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57" w:rsidRDefault="000C66CF">
      <w:bookmarkStart w:id="0" w:name="_GoBack"/>
      <w:bookmarkEnd w:id="0"/>
      <w:r>
        <w:t>Dear Vice-c</w:t>
      </w:r>
      <w:r w:rsidR="00871957">
        <w:t>hancellor,</w:t>
      </w:r>
    </w:p>
    <w:p w:rsidR="00871957" w:rsidRDefault="00964BC9">
      <w:r>
        <w:t>We are</w:t>
      </w:r>
      <w:r w:rsidR="00871957">
        <w:t xml:space="preserve"> writing to ask you to reconsider the recent r</w:t>
      </w:r>
      <w:r w:rsidR="000C66CF">
        <w:t>edundancy of Dawn Holdman, UCU e</w:t>
      </w:r>
      <w:r w:rsidR="00871957">
        <w:t xml:space="preserve">qualities </w:t>
      </w:r>
      <w:r w:rsidR="000C66CF">
        <w:t>officer and administrator in the school of m</w:t>
      </w:r>
      <w:r w:rsidR="00871957">
        <w:t>edicine.</w:t>
      </w:r>
    </w:p>
    <w:p w:rsidR="00871957" w:rsidRDefault="00871957">
      <w:r>
        <w:t xml:space="preserve">Dawn, a mother of four, was made redundant just before Christmas </w:t>
      </w:r>
      <w:r w:rsidR="00964BC9">
        <w:t xml:space="preserve">2016 </w:t>
      </w:r>
      <w:r>
        <w:t>after 28 years of loyal service to the University of Liverpool. Dawn was the only member of staff made compulsorily redundant after a restruct</w:t>
      </w:r>
      <w:r w:rsidR="000C66CF">
        <w:t>ure in the school of m</w:t>
      </w:r>
      <w:r w:rsidR="00964BC9">
        <w:t>edicine. We</w:t>
      </w:r>
      <w:r>
        <w:t xml:space="preserve"> believe she has been treated different</w:t>
      </w:r>
      <w:r w:rsidR="000C66CF">
        <w:t>ly and unfairly because of her trade u</w:t>
      </w:r>
      <w:r>
        <w:t>nion activism.</w:t>
      </w:r>
    </w:p>
    <w:p w:rsidR="00871957" w:rsidRDefault="00964BC9">
      <w:r>
        <w:t>We are gravely concerned about the decision to make Dawn redundant</w:t>
      </w:r>
      <w:r w:rsidR="00871957">
        <w:t xml:space="preserve"> </w:t>
      </w:r>
      <w:r>
        <w:t xml:space="preserve">given </w:t>
      </w:r>
      <w:r w:rsidR="000C66CF">
        <w:t>the role of school administrator in the school of m</w:t>
      </w:r>
      <w:r w:rsidR="00871957">
        <w:t>edicine was recently advertised and is being recruited to shortly.</w:t>
      </w:r>
      <w:r>
        <w:t xml:space="preserve">  Clearly, the decision made was to dismiss the individual, not to make the role redundant.</w:t>
      </w:r>
    </w:p>
    <w:p w:rsidR="00964BC9" w:rsidRDefault="00964BC9">
      <w:r>
        <w:t>We want to see Dawn reinstated immediately and look forward to your response.</w:t>
      </w:r>
    </w:p>
    <w:p w:rsidR="00871957" w:rsidRDefault="00E33384">
      <w:r>
        <w:t>Yours sincerely</w:t>
      </w:r>
    </w:p>
    <w:sectPr w:rsidR="0087195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CF" w:rsidRDefault="000C66CF" w:rsidP="000C66CF">
      <w:pPr>
        <w:spacing w:after="0" w:line="240" w:lineRule="auto"/>
      </w:pPr>
      <w:r>
        <w:separator/>
      </w:r>
    </w:p>
  </w:endnote>
  <w:endnote w:type="continuationSeparator" w:id="0">
    <w:p w:rsidR="000C66CF" w:rsidRDefault="000C66CF" w:rsidP="000C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CF" w:rsidRDefault="000C66CF" w:rsidP="000C66CF">
      <w:pPr>
        <w:spacing w:after="0" w:line="240" w:lineRule="auto"/>
      </w:pPr>
      <w:r>
        <w:separator/>
      </w:r>
    </w:p>
  </w:footnote>
  <w:footnote w:type="continuationSeparator" w:id="0">
    <w:p w:rsidR="000C66CF" w:rsidRDefault="000C66CF" w:rsidP="000C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CF" w:rsidRDefault="000C66CF">
    <w:pPr>
      <w:pStyle w:val="Header"/>
    </w:pPr>
    <w:r>
      <w:t xml:space="preserve">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1014AB3" wp14:editId="083133EA">
          <wp:extent cx="2457450" cy="866775"/>
          <wp:effectExtent l="0" t="0" r="0" b="9525"/>
          <wp:docPr id="1" name="Picture 1" descr="Link to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 to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57"/>
    <w:rsid w:val="000C66CF"/>
    <w:rsid w:val="00871957"/>
    <w:rsid w:val="00964BC9"/>
    <w:rsid w:val="00A7351A"/>
    <w:rsid w:val="00E33384"/>
    <w:rsid w:val="00E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24469-0DC8-43E9-80A6-29FF3A07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6CF"/>
  </w:style>
  <w:style w:type="paragraph" w:styleId="Footer">
    <w:name w:val="footer"/>
    <w:basedOn w:val="Normal"/>
    <w:link w:val="FooterChar"/>
    <w:uiPriority w:val="99"/>
    <w:unhideWhenUsed/>
    <w:rsid w:val="000C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C19EC2EA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McNeill, Jo</dc:creator>
  <cp:lastModifiedBy>Edward Bailey</cp:lastModifiedBy>
  <cp:revision>2</cp:revision>
  <dcterms:created xsi:type="dcterms:W3CDTF">2017-02-01T14:20:00Z</dcterms:created>
  <dcterms:modified xsi:type="dcterms:W3CDTF">2017-02-01T14:20:00Z</dcterms:modified>
</cp:coreProperties>
</file>