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1E" w:rsidRDefault="0003261E" w:rsidP="0003261E">
      <w:pPr>
        <w:pStyle w:val="Title"/>
        <w:rPr>
          <w:b/>
        </w:rPr>
      </w:pPr>
      <w:r w:rsidRPr="0003261E">
        <w:rPr>
          <w:b/>
          <w:noProof/>
          <w:lang w:eastAsia="en-GB"/>
        </w:rPr>
        <w:drawing>
          <wp:inline distT="0" distB="0" distL="0" distR="0">
            <wp:extent cx="2172541" cy="942975"/>
            <wp:effectExtent l="0" t="0" r="0" b="0"/>
            <wp:docPr id="1" name="Picture 1" descr="H:\RESEARCH\JWhite\BARGAINING AND NEGOTIATIONS POLICY\Casualisation\stampout_logo_cmy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SEARCH\JWhite\BARGAINING AND NEGOTIATIONS POLICY\Casualisation\stampout_logo_cmyk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712" cy="944351"/>
                    </a:xfrm>
                    <a:prstGeom prst="rect">
                      <a:avLst/>
                    </a:prstGeom>
                    <a:noFill/>
                    <a:ln>
                      <a:noFill/>
                    </a:ln>
                  </pic:spPr>
                </pic:pic>
              </a:graphicData>
            </a:graphic>
          </wp:inline>
        </w:drawing>
      </w:r>
    </w:p>
    <w:p w:rsidR="0003261E" w:rsidRPr="0003261E" w:rsidRDefault="0003261E" w:rsidP="0003261E"/>
    <w:p w:rsidR="0003261E" w:rsidRDefault="0003261E" w:rsidP="00E765E8">
      <w:pPr>
        <w:pStyle w:val="Title"/>
        <w:jc w:val="center"/>
        <w:rPr>
          <w:b/>
          <w:sz w:val="96"/>
          <w:szCs w:val="96"/>
        </w:rPr>
      </w:pPr>
    </w:p>
    <w:p w:rsidR="000C7996" w:rsidRPr="000C7996" w:rsidRDefault="000C7996" w:rsidP="000C7996"/>
    <w:p w:rsidR="00E765E8" w:rsidRPr="0003261E" w:rsidRDefault="00313DEB" w:rsidP="00E765E8">
      <w:pPr>
        <w:pStyle w:val="Title"/>
        <w:jc w:val="center"/>
        <w:rPr>
          <w:b/>
          <w:sz w:val="96"/>
          <w:szCs w:val="96"/>
        </w:rPr>
      </w:pPr>
      <w:r w:rsidRPr="0003261E">
        <w:rPr>
          <w:b/>
          <w:sz w:val="96"/>
          <w:szCs w:val="96"/>
        </w:rPr>
        <w:t xml:space="preserve">UCU </w:t>
      </w:r>
      <w:r w:rsidR="0013760B" w:rsidRPr="0003261E">
        <w:rPr>
          <w:b/>
          <w:sz w:val="96"/>
          <w:szCs w:val="96"/>
        </w:rPr>
        <w:t xml:space="preserve">campaign pack </w:t>
      </w:r>
    </w:p>
    <w:p w:rsidR="00313DEB" w:rsidRPr="0003261E" w:rsidRDefault="0013760B" w:rsidP="00E765E8">
      <w:pPr>
        <w:pStyle w:val="Title"/>
        <w:jc w:val="center"/>
        <w:rPr>
          <w:b/>
          <w:sz w:val="96"/>
          <w:szCs w:val="96"/>
        </w:rPr>
      </w:pPr>
      <w:r w:rsidRPr="0003261E">
        <w:rPr>
          <w:b/>
          <w:sz w:val="96"/>
          <w:szCs w:val="96"/>
        </w:rPr>
        <w:t>for higher education branches</w:t>
      </w:r>
    </w:p>
    <w:p w:rsidR="00486878" w:rsidRDefault="00486878"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rsidP="00486878">
      <w:pPr>
        <w:pStyle w:val="NoSpacing"/>
        <w:rPr>
          <w:rFonts w:ascii="Verdana" w:hAnsi="Verdana"/>
          <w:sz w:val="24"/>
          <w:szCs w:val="24"/>
          <w:lang w:val="en-US"/>
        </w:rPr>
      </w:pPr>
    </w:p>
    <w:p w:rsidR="0003261E" w:rsidRDefault="0003261E">
      <w:pPr>
        <w:rPr>
          <w:lang w:val="en-US"/>
        </w:rPr>
      </w:pPr>
      <w:r w:rsidRPr="0003261E">
        <w:rPr>
          <w:noProof/>
          <w:lang w:eastAsia="en-GB"/>
        </w:rPr>
        <w:drawing>
          <wp:inline distT="0" distB="0" distL="0" distR="0">
            <wp:extent cx="2386088" cy="837565"/>
            <wp:effectExtent l="0" t="0" r="0" b="635"/>
            <wp:docPr id="2" name="Picture 2" descr="H:\RESEARCH\JWhite\BARGAINING AND NEGOTIATIONS POLICY\Casualisation\ucu_main_col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SEARCH\JWhite\BARGAINING AND NEGOTIATIONS POLICY\Casualisation\ucu_main_col_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0961" cy="846296"/>
                    </a:xfrm>
                    <a:prstGeom prst="rect">
                      <a:avLst/>
                    </a:prstGeom>
                    <a:noFill/>
                    <a:ln>
                      <a:noFill/>
                    </a:ln>
                  </pic:spPr>
                </pic:pic>
              </a:graphicData>
            </a:graphic>
          </wp:inline>
        </w:drawing>
      </w:r>
      <w:r>
        <w:rPr>
          <w:lang w:val="en-US"/>
        </w:rPr>
        <w:br w:type="page"/>
      </w:r>
    </w:p>
    <w:bookmarkStart w:id="0" w:name="_Toc514938791"/>
    <w:bookmarkStart w:id="1" w:name="_Toc514939021"/>
    <w:p w:rsidR="00EA1C68" w:rsidRPr="008734EC" w:rsidRDefault="00F13425" w:rsidP="008734EC">
      <w:pPr>
        <w:pStyle w:val="Heading2"/>
        <w:rPr>
          <w:b w:val="0"/>
          <w:szCs w:val="28"/>
          <w:lang w:val="en-US"/>
        </w:rPr>
      </w:pPr>
      <w:r>
        <w:rPr>
          <w:noProof/>
          <w:lang w:eastAsia="en-GB"/>
        </w:rPr>
        <w:lastRenderedPageBreak/>
        <mc:AlternateContent>
          <mc:Choice Requires="wpg">
            <w:drawing>
              <wp:anchor distT="0" distB="0" distL="114300" distR="114300" simplePos="0" relativeHeight="251663360" behindDoc="0" locked="0" layoutInCell="1" allowOverlap="1">
                <wp:simplePos x="0" y="0"/>
                <wp:positionH relativeFrom="column">
                  <wp:posOffset>-225425</wp:posOffset>
                </wp:positionH>
                <wp:positionV relativeFrom="paragraph">
                  <wp:posOffset>763270</wp:posOffset>
                </wp:positionV>
                <wp:extent cx="6108700" cy="3430905"/>
                <wp:effectExtent l="0" t="0" r="25400" b="17145"/>
                <wp:wrapTopAndBottom/>
                <wp:docPr id="9" name="Group 9"/>
                <wp:cNvGraphicFramePr/>
                <a:graphic xmlns:a="http://schemas.openxmlformats.org/drawingml/2006/main">
                  <a:graphicData uri="http://schemas.microsoft.com/office/word/2010/wordprocessingGroup">
                    <wpg:wgp>
                      <wpg:cNvGrpSpPr/>
                      <wpg:grpSpPr>
                        <a:xfrm>
                          <a:off x="0" y="0"/>
                          <a:ext cx="6108700" cy="3430905"/>
                          <a:chOff x="0" y="0"/>
                          <a:chExt cx="6137275" cy="3431244"/>
                        </a:xfrm>
                      </wpg:grpSpPr>
                      <wpg:graphicFrame>
                        <wpg:cNvPr id="3" name="Diagram 3"/>
                        <wpg:cNvFrPr/>
                        <wpg:xfrm>
                          <a:off x="0" y="0"/>
                          <a:ext cx="6137275" cy="1012825"/>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g:graphicFrame>
                        <wpg:cNvPr id="4" name="Diagram 4"/>
                        <wpg:cNvFrPr/>
                        <wpg:xfrm>
                          <a:off x="0" y="1159098"/>
                          <a:ext cx="6137275" cy="1094740"/>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g:graphicFrame>
                        <wpg:cNvPr id="5" name="Diagram 5"/>
                        <wpg:cNvFrPr/>
                        <wpg:xfrm>
                          <a:off x="0" y="2401909"/>
                          <a:ext cx="6137275" cy="1029335"/>
                        </wpg:xfrm>
                        <a:graphic>
                          <a:graphicData uri="http://schemas.openxmlformats.org/drawingml/2006/diagram">
                            <dgm:relIds xmlns:dgm="http://schemas.openxmlformats.org/drawingml/2006/diagram" xmlns:r="http://schemas.openxmlformats.org/officeDocument/2006/relationships" r:dm="rId20" r:lo="rId21" r:qs="rId22" r:cs="rId23"/>
                          </a:graphicData>
                        </a:graphic>
                      </wpg:graphicFrame>
                    </wpg:wgp>
                  </a:graphicData>
                </a:graphic>
                <wp14:sizeRelH relativeFrom="margin">
                  <wp14:pctWidth>0</wp14:pctWidth>
                </wp14:sizeRelH>
                <wp14:sizeRelV relativeFrom="margin">
                  <wp14:pctHeight>0</wp14:pctHeight>
                </wp14:sizeRelV>
              </wp:anchor>
            </w:drawing>
          </mc:Choice>
          <mc:Fallback>
            <w:pict>
              <v:group w14:anchorId="1D3209E2" id="Group 9" o:spid="_x0000_s1026" style="position:absolute;margin-left:-17.75pt;margin-top:60.1pt;width:481pt;height:270.15pt;z-index:251663360;mso-width-relative:margin;mso-height-relative:margin" coordsize="61372,34312" o:gfxdata="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7" type="#_x0000_t75" style="position:absolute;left:-61;top:-60;width:61734;height:10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">
                  <v:imagedata r:id="rId25" o:title=""/>
                  <o:lock v:ext="edit" aspectratio="f"/>
                </v:shape>
                <v:shape id="Diagram 4" o:spid="_x0000_s1028" type="#_x0000_t75" style="position:absolute;left:-61;top:11827;width:61734;height:103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">
                  <v:imagedata r:id="rId26" o:title=""/>
                  <o:lock v:ext="edit" aspectratio="f"/>
                </v:shape>
                <v:shape id="Diagram 5" o:spid="_x0000_s1029" type="#_x0000_t75" style="position:absolute;left:-61;top:24264;width:61796;height:10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">
                  <v:imagedata r:id="rId27" o:title=""/>
                  <o:lock v:ext="edit" aspectratio="f"/>
                </v:shape>
                <w10:wrap type="topAndBottom"/>
              </v:group>
            </w:pict>
          </mc:Fallback>
        </mc:AlternateContent>
      </w:r>
      <w:r w:rsidR="00D46F80">
        <w:rPr>
          <w:lang w:val="en-US"/>
        </w:rPr>
        <w:t xml:space="preserve">Introduction </w:t>
      </w:r>
      <w:r w:rsidR="00D46F80" w:rsidRPr="008734EC">
        <w:rPr>
          <w:szCs w:val="28"/>
          <w:lang w:val="en-US"/>
        </w:rPr>
        <w:t xml:space="preserve">– </w:t>
      </w:r>
      <w:r w:rsidR="008734EC" w:rsidRPr="008734EC">
        <w:rPr>
          <w:szCs w:val="28"/>
          <w:lang w:val="en-US"/>
        </w:rPr>
        <w:t>a</w:t>
      </w:r>
      <w:r w:rsidR="009233B7" w:rsidRPr="008734EC">
        <w:rPr>
          <w:szCs w:val="28"/>
          <w:lang w:val="en-US"/>
        </w:rPr>
        <w:t xml:space="preserve"> strategy to counter t</w:t>
      </w:r>
      <w:r w:rsidR="00486878" w:rsidRPr="008734EC">
        <w:rPr>
          <w:szCs w:val="28"/>
          <w:lang w:val="en-US"/>
        </w:rPr>
        <w:t xml:space="preserve">he </w:t>
      </w:r>
      <w:r w:rsidR="009233B7" w:rsidRPr="008734EC">
        <w:rPr>
          <w:szCs w:val="28"/>
          <w:lang w:val="en-US"/>
        </w:rPr>
        <w:t>ca</w:t>
      </w:r>
      <w:r w:rsidR="00486878" w:rsidRPr="008734EC">
        <w:rPr>
          <w:szCs w:val="28"/>
          <w:lang w:val="en-US"/>
        </w:rPr>
        <w:t>sualisation</w:t>
      </w:r>
      <w:r w:rsidR="009233B7" w:rsidRPr="008734EC">
        <w:rPr>
          <w:szCs w:val="28"/>
          <w:lang w:val="en-US"/>
        </w:rPr>
        <w:t xml:space="preserve"> challenge</w:t>
      </w:r>
      <w:bookmarkEnd w:id="0"/>
      <w:bookmarkEnd w:id="1"/>
    </w:p>
    <w:p w:rsidR="00EA1C68" w:rsidRDefault="00EA1C68" w:rsidP="00486878">
      <w:pPr>
        <w:pStyle w:val="NoSpacing"/>
        <w:rPr>
          <w:b/>
          <w:sz w:val="24"/>
          <w:szCs w:val="24"/>
          <w:lang w:val="en-US"/>
        </w:rPr>
      </w:pPr>
    </w:p>
    <w:p w:rsidR="00EA1C68" w:rsidRDefault="00F13425" w:rsidP="00486878">
      <w:pPr>
        <w:pStyle w:val="NoSpacing"/>
        <w:rPr>
          <w:b/>
          <w:sz w:val="24"/>
          <w:szCs w:val="24"/>
          <w:lang w:val="en-US"/>
        </w:rPr>
      </w:pPr>
      <w:r>
        <w:rPr>
          <w:noProof/>
          <w:lang w:eastAsia="en-GB"/>
        </w:rPr>
        <w:drawing>
          <wp:anchor distT="0" distB="0" distL="114300" distR="114300" simplePos="0" relativeHeight="251665408" behindDoc="1" locked="0" layoutInCell="1" allowOverlap="1" wp14:anchorId="3F09B4AA" wp14:editId="7264B353">
            <wp:simplePos x="0" y="0"/>
            <wp:positionH relativeFrom="column">
              <wp:posOffset>-636905</wp:posOffset>
            </wp:positionH>
            <wp:positionV relativeFrom="paragraph">
              <wp:posOffset>118110</wp:posOffset>
            </wp:positionV>
            <wp:extent cx="7153275" cy="4086225"/>
            <wp:effectExtent l="0" t="0" r="441960" b="4635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p w:rsidR="000901A9" w:rsidRDefault="000901A9">
      <w:pPr>
        <w:rPr>
          <w:sz w:val="24"/>
          <w:szCs w:val="24"/>
        </w:rPr>
      </w:pPr>
      <w:r>
        <w:rPr>
          <w:sz w:val="24"/>
          <w:szCs w:val="24"/>
        </w:rPr>
        <w:br w:type="page"/>
      </w:r>
    </w:p>
    <w:p w:rsidR="00486878" w:rsidRPr="00486878" w:rsidRDefault="00486878" w:rsidP="00486878">
      <w:pPr>
        <w:pStyle w:val="NoSpacing"/>
        <w:rPr>
          <w:sz w:val="24"/>
          <w:szCs w:val="24"/>
        </w:rPr>
      </w:pPr>
      <w:r w:rsidRPr="00486878">
        <w:rPr>
          <w:sz w:val="24"/>
          <w:szCs w:val="24"/>
        </w:rPr>
        <w:lastRenderedPageBreak/>
        <w:t xml:space="preserve">UCU’s strategy is based on creating national support and national pressure on the sector, and resourcing branches to take the fight to their employers locally around nationally agreed strategic objectives. </w:t>
      </w:r>
    </w:p>
    <w:p w:rsidR="00486878" w:rsidRDefault="00486878" w:rsidP="00486878">
      <w:pPr>
        <w:pStyle w:val="NoSpacing"/>
        <w:rPr>
          <w:sz w:val="24"/>
          <w:szCs w:val="24"/>
        </w:rPr>
      </w:pPr>
    </w:p>
    <w:p w:rsidR="00486878" w:rsidRPr="00486878" w:rsidRDefault="00486878" w:rsidP="00486878">
      <w:pPr>
        <w:pStyle w:val="NoSpacing"/>
        <w:rPr>
          <w:sz w:val="24"/>
          <w:szCs w:val="24"/>
        </w:rPr>
      </w:pPr>
      <w:r w:rsidRPr="00486878">
        <w:rPr>
          <w:sz w:val="24"/>
          <w:szCs w:val="24"/>
        </w:rPr>
        <w:t>If we’re smart and organised, we can drive real change in the workplace</w:t>
      </w:r>
      <w:r w:rsidR="000901A9">
        <w:rPr>
          <w:sz w:val="24"/>
          <w:szCs w:val="24"/>
        </w:rPr>
        <w:t>.</w:t>
      </w:r>
    </w:p>
    <w:p w:rsidR="000901A9" w:rsidRDefault="000901A9" w:rsidP="00486878">
      <w:pPr>
        <w:pStyle w:val="NoSpacing"/>
        <w:rPr>
          <w:b/>
          <w:sz w:val="24"/>
          <w:szCs w:val="24"/>
        </w:rPr>
      </w:pPr>
    </w:p>
    <w:p w:rsidR="00486878" w:rsidRPr="008734EC" w:rsidRDefault="00486878" w:rsidP="008734EC">
      <w:pPr>
        <w:pStyle w:val="Heading3"/>
      </w:pPr>
      <w:bookmarkStart w:id="2" w:name="_Toc514938792"/>
      <w:bookmarkStart w:id="3" w:name="_Toc514939022"/>
      <w:r w:rsidRPr="008734EC">
        <w:t>Proactive local claims</w:t>
      </w:r>
      <w:bookmarkEnd w:id="2"/>
      <w:bookmarkEnd w:id="3"/>
    </w:p>
    <w:p w:rsidR="00486878" w:rsidRDefault="00486878" w:rsidP="00486878">
      <w:pPr>
        <w:pStyle w:val="NoSpacing"/>
        <w:rPr>
          <w:sz w:val="24"/>
          <w:szCs w:val="24"/>
        </w:rPr>
      </w:pPr>
    </w:p>
    <w:p w:rsidR="00486878" w:rsidRPr="00486878" w:rsidRDefault="00D842D2" w:rsidP="00486878">
      <w:pPr>
        <w:pStyle w:val="NoSpacing"/>
        <w:rPr>
          <w:sz w:val="24"/>
          <w:szCs w:val="24"/>
        </w:rPr>
      </w:pPr>
      <w:r>
        <w:rPr>
          <w:sz w:val="24"/>
          <w:szCs w:val="24"/>
        </w:rPr>
        <w:t>W</w:t>
      </w:r>
      <w:r w:rsidR="00486878" w:rsidRPr="00486878">
        <w:rPr>
          <w:sz w:val="24"/>
          <w:szCs w:val="24"/>
        </w:rPr>
        <w:t xml:space="preserve">e’re asking branches to lodge local ‘claims’ – proactive calls for negotiations around concrete de-casualisation objectives, backed up by the threat of reputation based campaigning and local disputes, and supported by the national union. </w:t>
      </w:r>
      <w:r w:rsidR="007F11D2">
        <w:rPr>
          <w:sz w:val="24"/>
          <w:szCs w:val="24"/>
        </w:rPr>
        <w:t>B</w:t>
      </w:r>
      <w:r w:rsidR="007F11D2" w:rsidRPr="00486878">
        <w:rPr>
          <w:sz w:val="24"/>
          <w:szCs w:val="24"/>
        </w:rPr>
        <w:t xml:space="preserve">ranches </w:t>
      </w:r>
      <w:r w:rsidR="007F11D2">
        <w:rPr>
          <w:sz w:val="24"/>
          <w:szCs w:val="24"/>
        </w:rPr>
        <w:t xml:space="preserve">should create </w:t>
      </w:r>
      <w:r w:rsidR="007F11D2" w:rsidRPr="00486878">
        <w:rPr>
          <w:sz w:val="24"/>
          <w:szCs w:val="24"/>
        </w:rPr>
        <w:t>ownership of these claims</w:t>
      </w:r>
      <w:r w:rsidR="007F11D2">
        <w:rPr>
          <w:sz w:val="24"/>
          <w:szCs w:val="24"/>
        </w:rPr>
        <w:t xml:space="preserve"> by tailoring them to</w:t>
      </w:r>
      <w:r w:rsidR="007F11D2" w:rsidRPr="00486878">
        <w:rPr>
          <w:sz w:val="24"/>
          <w:szCs w:val="24"/>
        </w:rPr>
        <w:t xml:space="preserve"> the needs o</w:t>
      </w:r>
      <w:r w:rsidR="007F11D2">
        <w:rPr>
          <w:sz w:val="24"/>
          <w:szCs w:val="24"/>
        </w:rPr>
        <w:t xml:space="preserve">f casualised workers themselves, who should </w:t>
      </w:r>
      <w:r w:rsidR="007F11D2" w:rsidRPr="00486878">
        <w:rPr>
          <w:sz w:val="24"/>
          <w:szCs w:val="24"/>
        </w:rPr>
        <w:t>endorse them</w:t>
      </w:r>
      <w:r w:rsidR="007F11D2">
        <w:rPr>
          <w:sz w:val="24"/>
          <w:szCs w:val="24"/>
        </w:rPr>
        <w:t xml:space="preserve">. </w:t>
      </w:r>
      <w:r w:rsidR="00486878" w:rsidRPr="00486878">
        <w:rPr>
          <w:sz w:val="24"/>
          <w:szCs w:val="24"/>
        </w:rPr>
        <w:t>For example:</w:t>
      </w:r>
    </w:p>
    <w:p w:rsidR="00486878" w:rsidRPr="00486878" w:rsidRDefault="00486878" w:rsidP="00486878">
      <w:pPr>
        <w:pStyle w:val="NoSpacing"/>
        <w:rPr>
          <w:sz w:val="24"/>
          <w:szCs w:val="24"/>
          <w:lang w:val="en-US"/>
        </w:rPr>
      </w:pPr>
    </w:p>
    <w:p w:rsidR="00486878" w:rsidRPr="00486878" w:rsidRDefault="00486878" w:rsidP="00486878">
      <w:pPr>
        <w:pStyle w:val="NoSpacing"/>
        <w:numPr>
          <w:ilvl w:val="0"/>
          <w:numId w:val="33"/>
        </w:numPr>
        <w:rPr>
          <w:sz w:val="24"/>
          <w:szCs w:val="24"/>
        </w:rPr>
      </w:pPr>
      <w:r w:rsidRPr="00486878">
        <w:rPr>
          <w:sz w:val="24"/>
          <w:szCs w:val="24"/>
          <w:lang w:val="en-US"/>
        </w:rPr>
        <w:t>Eradicate zero hours contracts and ‘as and when contracts’</w:t>
      </w:r>
    </w:p>
    <w:p w:rsidR="00486878" w:rsidRPr="00486878" w:rsidRDefault="00486878" w:rsidP="00486878">
      <w:pPr>
        <w:pStyle w:val="NoSpacing"/>
        <w:numPr>
          <w:ilvl w:val="0"/>
          <w:numId w:val="33"/>
        </w:numPr>
        <w:rPr>
          <w:sz w:val="24"/>
          <w:szCs w:val="24"/>
        </w:rPr>
      </w:pPr>
      <w:r w:rsidRPr="00486878">
        <w:rPr>
          <w:sz w:val="24"/>
          <w:szCs w:val="24"/>
          <w:lang w:val="en-US"/>
        </w:rPr>
        <w:t>End use of ‘casual worker’ arrangements</w:t>
      </w:r>
    </w:p>
    <w:p w:rsidR="00486878" w:rsidRPr="00486878" w:rsidRDefault="00486878" w:rsidP="00486878">
      <w:pPr>
        <w:pStyle w:val="NoSpacing"/>
        <w:numPr>
          <w:ilvl w:val="0"/>
          <w:numId w:val="33"/>
        </w:numPr>
        <w:rPr>
          <w:sz w:val="24"/>
          <w:szCs w:val="24"/>
        </w:rPr>
      </w:pPr>
      <w:r w:rsidRPr="00486878">
        <w:rPr>
          <w:sz w:val="24"/>
          <w:szCs w:val="24"/>
          <w:lang w:val="en-US"/>
        </w:rPr>
        <w:t>Bring outsourced or insourced work back in house</w:t>
      </w:r>
    </w:p>
    <w:p w:rsidR="00486878" w:rsidRPr="00486878" w:rsidRDefault="00486878" w:rsidP="00486878">
      <w:pPr>
        <w:pStyle w:val="NoSpacing"/>
        <w:numPr>
          <w:ilvl w:val="0"/>
          <w:numId w:val="33"/>
        </w:numPr>
        <w:rPr>
          <w:sz w:val="24"/>
          <w:szCs w:val="24"/>
        </w:rPr>
      </w:pPr>
      <w:r w:rsidRPr="00486878">
        <w:rPr>
          <w:sz w:val="24"/>
          <w:szCs w:val="24"/>
          <w:lang w:val="en-US"/>
        </w:rPr>
        <w:t>Fractionalisation of hourly paid workers</w:t>
      </w:r>
    </w:p>
    <w:p w:rsidR="00486878" w:rsidRPr="00486878" w:rsidRDefault="00486878" w:rsidP="00486878">
      <w:pPr>
        <w:pStyle w:val="NoSpacing"/>
        <w:numPr>
          <w:ilvl w:val="0"/>
          <w:numId w:val="33"/>
        </w:numPr>
        <w:rPr>
          <w:sz w:val="24"/>
          <w:szCs w:val="24"/>
        </w:rPr>
      </w:pPr>
      <w:r w:rsidRPr="00486878">
        <w:rPr>
          <w:sz w:val="24"/>
          <w:szCs w:val="24"/>
          <w:lang w:val="en-US"/>
        </w:rPr>
        <w:t>Transfer of fixed term staff onto permanent contracts</w:t>
      </w:r>
    </w:p>
    <w:p w:rsidR="00486878" w:rsidRDefault="00486878" w:rsidP="00486878">
      <w:pPr>
        <w:pStyle w:val="NoSpacing"/>
        <w:rPr>
          <w:sz w:val="24"/>
          <w:szCs w:val="24"/>
        </w:rPr>
      </w:pPr>
    </w:p>
    <w:p w:rsidR="00486878" w:rsidRPr="00486878" w:rsidRDefault="00D842D2" w:rsidP="008734EC">
      <w:pPr>
        <w:pStyle w:val="Heading3"/>
      </w:pPr>
      <w:bookmarkStart w:id="4" w:name="_Toc514938793"/>
      <w:bookmarkStart w:id="5" w:name="_Toc514939023"/>
      <w:r>
        <w:t>Effective local tactics</w:t>
      </w:r>
      <w:bookmarkEnd w:id="4"/>
      <w:bookmarkEnd w:id="5"/>
    </w:p>
    <w:p w:rsidR="00486878" w:rsidRPr="008734EC" w:rsidRDefault="00486878" w:rsidP="00486878">
      <w:pPr>
        <w:pStyle w:val="NoSpacing"/>
        <w:rPr>
          <w:szCs w:val="24"/>
        </w:rPr>
      </w:pPr>
    </w:p>
    <w:p w:rsidR="00486878" w:rsidRDefault="00486878" w:rsidP="00486878">
      <w:pPr>
        <w:pStyle w:val="NoSpacing"/>
        <w:rPr>
          <w:sz w:val="24"/>
          <w:szCs w:val="24"/>
          <w:lang w:val="en-US"/>
        </w:rPr>
      </w:pPr>
      <w:r w:rsidRPr="00486878">
        <w:rPr>
          <w:sz w:val="24"/>
          <w:szCs w:val="24"/>
          <w:lang w:val="en-US"/>
        </w:rPr>
        <w:t xml:space="preserve">UCU’s strategy </w:t>
      </w:r>
      <w:r w:rsidR="00D842D2">
        <w:rPr>
          <w:sz w:val="24"/>
          <w:szCs w:val="24"/>
          <w:lang w:val="en-US"/>
        </w:rPr>
        <w:t>includes</w:t>
      </w:r>
      <w:r w:rsidRPr="00486878">
        <w:rPr>
          <w:sz w:val="24"/>
          <w:szCs w:val="24"/>
          <w:lang w:val="en-US"/>
        </w:rPr>
        <w:t xml:space="preserve"> </w:t>
      </w:r>
      <w:r w:rsidR="00D842D2">
        <w:rPr>
          <w:sz w:val="24"/>
          <w:szCs w:val="24"/>
          <w:lang w:val="en-US"/>
        </w:rPr>
        <w:t>simple campaign tactics that are tailored to local conditions</w:t>
      </w:r>
      <w:r w:rsidRPr="00486878">
        <w:rPr>
          <w:sz w:val="24"/>
          <w:szCs w:val="24"/>
          <w:lang w:val="en-US"/>
        </w:rPr>
        <w:t>.</w:t>
      </w:r>
      <w:r w:rsidR="00D842D2">
        <w:rPr>
          <w:sz w:val="24"/>
          <w:szCs w:val="24"/>
          <w:lang w:val="en-US"/>
        </w:rPr>
        <w:t xml:space="preserve"> For example:</w:t>
      </w:r>
    </w:p>
    <w:p w:rsidR="00D842D2" w:rsidRPr="00486878" w:rsidRDefault="00D842D2" w:rsidP="00486878">
      <w:pPr>
        <w:pStyle w:val="NoSpacing"/>
        <w:rPr>
          <w:sz w:val="24"/>
          <w:szCs w:val="24"/>
          <w:lang w:val="en-US"/>
        </w:rPr>
      </w:pPr>
    </w:p>
    <w:p w:rsidR="00B60D0C" w:rsidRPr="00486878" w:rsidRDefault="00B60D0C" w:rsidP="00B60D0C">
      <w:pPr>
        <w:pStyle w:val="NoSpacing"/>
        <w:numPr>
          <w:ilvl w:val="0"/>
          <w:numId w:val="32"/>
        </w:numPr>
        <w:rPr>
          <w:sz w:val="24"/>
          <w:szCs w:val="24"/>
        </w:rPr>
      </w:pPr>
      <w:r w:rsidRPr="00486878">
        <w:rPr>
          <w:sz w:val="24"/>
          <w:szCs w:val="24"/>
          <w:lang w:val="en-US"/>
        </w:rPr>
        <w:lastRenderedPageBreak/>
        <w:t>Organised groups of staff on insecure contracts make a huge difference</w:t>
      </w:r>
    </w:p>
    <w:p w:rsidR="00B60D0C" w:rsidRPr="00486878" w:rsidRDefault="00B60D0C" w:rsidP="00B60D0C">
      <w:pPr>
        <w:pStyle w:val="NoSpacing"/>
        <w:numPr>
          <w:ilvl w:val="0"/>
          <w:numId w:val="32"/>
        </w:numPr>
        <w:rPr>
          <w:sz w:val="24"/>
          <w:szCs w:val="24"/>
        </w:rPr>
      </w:pPr>
      <w:r w:rsidRPr="00486878">
        <w:rPr>
          <w:sz w:val="24"/>
          <w:szCs w:val="24"/>
          <w:lang w:val="en-US"/>
        </w:rPr>
        <w:t>Proactive and structured negotiations around ‘local claims’ (not consultation)</w:t>
      </w:r>
    </w:p>
    <w:p w:rsidR="00B60D0C" w:rsidRPr="00486878" w:rsidRDefault="00B60D0C" w:rsidP="00B60D0C">
      <w:pPr>
        <w:pStyle w:val="NoSpacing"/>
        <w:numPr>
          <w:ilvl w:val="0"/>
          <w:numId w:val="32"/>
        </w:numPr>
        <w:rPr>
          <w:sz w:val="24"/>
          <w:szCs w:val="24"/>
        </w:rPr>
      </w:pPr>
      <w:r w:rsidRPr="00486878">
        <w:rPr>
          <w:sz w:val="24"/>
          <w:szCs w:val="24"/>
          <w:lang w:val="en-US"/>
        </w:rPr>
        <w:t>Having a supporting campaign plan that includes:</w:t>
      </w:r>
    </w:p>
    <w:p w:rsidR="00B60D0C" w:rsidRPr="00486878" w:rsidRDefault="00B60D0C" w:rsidP="00B60D0C">
      <w:pPr>
        <w:pStyle w:val="NoSpacing"/>
        <w:numPr>
          <w:ilvl w:val="1"/>
          <w:numId w:val="30"/>
        </w:numPr>
        <w:rPr>
          <w:sz w:val="24"/>
          <w:szCs w:val="24"/>
        </w:rPr>
      </w:pPr>
      <w:r w:rsidRPr="00486878">
        <w:rPr>
          <w:sz w:val="24"/>
          <w:szCs w:val="24"/>
          <w:lang w:val="en-US"/>
        </w:rPr>
        <w:t>Working with students</w:t>
      </w:r>
    </w:p>
    <w:p w:rsidR="00B60D0C" w:rsidRPr="00486878" w:rsidRDefault="00B60D0C" w:rsidP="00B60D0C">
      <w:pPr>
        <w:pStyle w:val="NoSpacing"/>
        <w:numPr>
          <w:ilvl w:val="1"/>
          <w:numId w:val="30"/>
        </w:numPr>
        <w:rPr>
          <w:sz w:val="24"/>
          <w:szCs w:val="24"/>
        </w:rPr>
      </w:pPr>
      <w:r w:rsidRPr="00486878">
        <w:rPr>
          <w:sz w:val="24"/>
          <w:szCs w:val="24"/>
          <w:lang w:val="en-US"/>
        </w:rPr>
        <w:t>Building a plausible threat of reputation damage</w:t>
      </w:r>
    </w:p>
    <w:p w:rsidR="00B60D0C" w:rsidRPr="00486878" w:rsidRDefault="00B60D0C" w:rsidP="00B60D0C">
      <w:pPr>
        <w:pStyle w:val="NoSpacing"/>
        <w:numPr>
          <w:ilvl w:val="1"/>
          <w:numId w:val="30"/>
        </w:numPr>
        <w:rPr>
          <w:sz w:val="24"/>
          <w:szCs w:val="24"/>
        </w:rPr>
      </w:pPr>
      <w:r w:rsidRPr="00486878">
        <w:rPr>
          <w:sz w:val="24"/>
          <w:szCs w:val="24"/>
          <w:lang w:val="en-US"/>
        </w:rPr>
        <w:t>Building a plausible threat of industrial action</w:t>
      </w:r>
    </w:p>
    <w:p w:rsidR="00B60D0C" w:rsidRDefault="00B60D0C" w:rsidP="00B60D0C">
      <w:pPr>
        <w:pStyle w:val="NoSpacing"/>
        <w:rPr>
          <w:sz w:val="24"/>
          <w:szCs w:val="24"/>
        </w:rPr>
      </w:pPr>
      <w:r w:rsidRPr="00486878">
        <w:rPr>
          <w:sz w:val="24"/>
          <w:szCs w:val="24"/>
          <w:lang w:val="en-US"/>
        </w:rPr>
        <w:br/>
      </w:r>
      <w:r>
        <w:rPr>
          <w:sz w:val="24"/>
          <w:szCs w:val="24"/>
        </w:rPr>
        <w:t>The national union is here to help any branch that will take up the cause of casualised staff.</w:t>
      </w:r>
    </w:p>
    <w:p w:rsidR="00B60D0C" w:rsidRPr="00486878" w:rsidRDefault="00B60D0C" w:rsidP="00486878">
      <w:pPr>
        <w:pStyle w:val="NoSpacing"/>
        <w:rPr>
          <w:b/>
          <w:sz w:val="24"/>
          <w:szCs w:val="24"/>
        </w:rPr>
      </w:pPr>
    </w:p>
    <w:p w:rsidR="00981963" w:rsidRDefault="00486878" w:rsidP="00486878">
      <w:pPr>
        <w:pStyle w:val="NoSpacing"/>
        <w:rPr>
          <w:sz w:val="24"/>
          <w:szCs w:val="24"/>
        </w:rPr>
      </w:pPr>
      <w:r w:rsidRPr="00486878">
        <w:rPr>
          <w:sz w:val="24"/>
          <w:szCs w:val="24"/>
        </w:rPr>
        <w:t>The union has waged an effective war in the press on the higher education employers with a succession of reports that have won press attention</w:t>
      </w:r>
      <w:r w:rsidR="008734EC">
        <w:rPr>
          <w:sz w:val="24"/>
          <w:szCs w:val="24"/>
        </w:rPr>
        <w:t>.</w:t>
      </w:r>
    </w:p>
    <w:p w:rsidR="00981963" w:rsidRDefault="00B2530B" w:rsidP="00486878">
      <w:pPr>
        <w:pStyle w:val="NoSpacing"/>
        <w:rPr>
          <w:sz w:val="24"/>
          <w:szCs w:val="24"/>
        </w:rPr>
      </w:pPr>
      <w:hyperlink r:id="rId33" w:history="1">
        <w:r w:rsidR="00981963" w:rsidRPr="007F6EAE">
          <w:rPr>
            <w:rStyle w:val="Hyperlink"/>
            <w:sz w:val="24"/>
            <w:szCs w:val="24"/>
          </w:rPr>
          <w:t>https://www.ucu.org.uk/socc-casestudies</w:t>
        </w:r>
      </w:hyperlink>
    </w:p>
    <w:p w:rsidR="00981963" w:rsidRDefault="00981963" w:rsidP="00486878">
      <w:pPr>
        <w:pStyle w:val="NoSpacing"/>
        <w:rPr>
          <w:sz w:val="24"/>
          <w:szCs w:val="24"/>
        </w:rPr>
      </w:pPr>
    </w:p>
    <w:p w:rsidR="00486878" w:rsidRPr="00486878" w:rsidRDefault="00486878" w:rsidP="00486878">
      <w:pPr>
        <w:pStyle w:val="NoSpacing"/>
        <w:rPr>
          <w:rFonts w:cs="Arial"/>
          <w:color w:val="000000"/>
          <w:sz w:val="24"/>
          <w:szCs w:val="24"/>
        </w:rPr>
      </w:pPr>
      <w:r w:rsidRPr="00486878">
        <w:rPr>
          <w:sz w:val="24"/>
          <w:szCs w:val="24"/>
        </w:rPr>
        <w:t xml:space="preserve">We’ve also provided resources for branches to find their own casualisation data. </w:t>
      </w:r>
      <w:r w:rsidRPr="00486878">
        <w:rPr>
          <w:rFonts w:cs="Arial"/>
          <w:color w:val="000000"/>
          <w:sz w:val="24"/>
          <w:szCs w:val="24"/>
        </w:rPr>
        <w:t xml:space="preserve">You can use these tables to see how your institution ranks in a series of indexes of insecurity. </w:t>
      </w:r>
    </w:p>
    <w:p w:rsidR="00D46F80" w:rsidRDefault="00B2530B" w:rsidP="00486878">
      <w:pPr>
        <w:pStyle w:val="NoSpacing"/>
        <w:rPr>
          <w:rFonts w:cs="Arial"/>
          <w:color w:val="000000"/>
          <w:sz w:val="24"/>
          <w:szCs w:val="24"/>
        </w:rPr>
      </w:pPr>
      <w:hyperlink r:id="rId34" w:history="1">
        <w:r w:rsidR="00D46F80" w:rsidRPr="00187190">
          <w:rPr>
            <w:rStyle w:val="Hyperlink"/>
            <w:rFonts w:cs="Arial"/>
            <w:sz w:val="24"/>
            <w:szCs w:val="24"/>
          </w:rPr>
          <w:t>https://www.ucu.org.uk/article/8154/Precarious-contracts-in-HE---institution-snapshot</w:t>
        </w:r>
      </w:hyperlink>
      <w:r w:rsidR="00D46F80">
        <w:rPr>
          <w:rFonts w:cs="Arial"/>
          <w:color w:val="000000"/>
          <w:sz w:val="24"/>
          <w:szCs w:val="24"/>
        </w:rPr>
        <w:t xml:space="preserve"> </w:t>
      </w:r>
    </w:p>
    <w:p w:rsidR="00D46F80" w:rsidRPr="00486878" w:rsidRDefault="00D46F80" w:rsidP="00486878">
      <w:pPr>
        <w:pStyle w:val="NoSpacing"/>
        <w:rPr>
          <w:rFonts w:cs="Arial"/>
          <w:color w:val="000000"/>
          <w:sz w:val="24"/>
          <w:szCs w:val="24"/>
        </w:rPr>
      </w:pPr>
    </w:p>
    <w:p w:rsidR="00486878" w:rsidRDefault="00486878" w:rsidP="00486878">
      <w:pPr>
        <w:pStyle w:val="NoSpacing"/>
        <w:rPr>
          <w:rFonts w:cs="Arial"/>
          <w:color w:val="000000"/>
          <w:sz w:val="24"/>
          <w:szCs w:val="24"/>
        </w:rPr>
      </w:pPr>
      <w:r w:rsidRPr="00486878">
        <w:rPr>
          <w:rFonts w:cs="Arial"/>
          <w:color w:val="000000"/>
          <w:sz w:val="24"/>
          <w:szCs w:val="24"/>
        </w:rPr>
        <w:t>We’ve produced detailed guidance for branches in negotiating on casualisa</w:t>
      </w:r>
      <w:r w:rsidR="008734EC">
        <w:rPr>
          <w:rFonts w:cs="Arial"/>
          <w:color w:val="000000"/>
          <w:sz w:val="24"/>
          <w:szCs w:val="24"/>
        </w:rPr>
        <w:t xml:space="preserve">tion. </w:t>
      </w:r>
      <w:hyperlink r:id="rId35" w:anchor="casnegs" w:history="1">
        <w:r w:rsidR="00D46F80" w:rsidRPr="00187190">
          <w:rPr>
            <w:rStyle w:val="Hyperlink"/>
            <w:rFonts w:cs="Arial"/>
            <w:sz w:val="24"/>
            <w:szCs w:val="24"/>
          </w:rPr>
          <w:t>https://www.ucu.org.uk/branchtools#casnegs</w:t>
        </w:r>
      </w:hyperlink>
      <w:r w:rsidR="00D46F80">
        <w:rPr>
          <w:rFonts w:cs="Arial"/>
          <w:color w:val="000000"/>
          <w:sz w:val="24"/>
          <w:szCs w:val="24"/>
        </w:rPr>
        <w:t xml:space="preserve"> </w:t>
      </w:r>
    </w:p>
    <w:p w:rsidR="00D46F80" w:rsidRDefault="00D46F80" w:rsidP="00486878">
      <w:pPr>
        <w:pStyle w:val="NoSpacing"/>
        <w:rPr>
          <w:rFonts w:cs="Arial"/>
          <w:color w:val="000000"/>
          <w:sz w:val="24"/>
          <w:szCs w:val="24"/>
        </w:rPr>
      </w:pPr>
    </w:p>
    <w:p w:rsidR="00B60D0C" w:rsidRDefault="00D46F80" w:rsidP="007F11D2">
      <w:pPr>
        <w:pStyle w:val="NoSpacing"/>
        <w:rPr>
          <w:rFonts w:ascii="Verdana" w:eastAsia="Times New Roman" w:hAnsi="Verdana" w:cs="Times New Roman"/>
          <w:b/>
          <w:color w:val="330066"/>
          <w:sz w:val="28"/>
          <w:szCs w:val="20"/>
          <w:lang w:eastAsia="ja-JP"/>
        </w:rPr>
      </w:pPr>
      <w:r w:rsidRPr="00486878">
        <w:rPr>
          <w:rFonts w:cs="Arial"/>
          <w:color w:val="000000"/>
          <w:sz w:val="24"/>
          <w:szCs w:val="24"/>
        </w:rPr>
        <w:t>And finally, we’ve produced this campaign pack.</w:t>
      </w:r>
      <w:r w:rsidR="00B60D0C">
        <w:br w:type="page"/>
      </w:r>
    </w:p>
    <w:p w:rsidR="00486878" w:rsidRPr="00D46F80" w:rsidRDefault="00D46F80" w:rsidP="00B60D0C">
      <w:pPr>
        <w:pStyle w:val="Heading2"/>
      </w:pPr>
      <w:bookmarkStart w:id="6" w:name="_Toc514938794"/>
      <w:bookmarkStart w:id="7" w:name="_Toc514939024"/>
      <w:r w:rsidRPr="00D46F80">
        <w:lastRenderedPageBreak/>
        <w:t>About this campaign pack</w:t>
      </w:r>
      <w:bookmarkEnd w:id="6"/>
      <w:bookmarkEnd w:id="7"/>
      <w:r w:rsidR="00486878" w:rsidRPr="00D46F80">
        <w:t xml:space="preserve"> </w:t>
      </w:r>
    </w:p>
    <w:p w:rsidR="000565F2" w:rsidRDefault="00486878" w:rsidP="000565F2">
      <w:pPr>
        <w:pStyle w:val="TOCHeading"/>
        <w:rPr>
          <w:rFonts w:cs="Arial"/>
          <w:color w:val="000000"/>
          <w:sz w:val="24"/>
          <w:szCs w:val="24"/>
        </w:rPr>
      </w:pPr>
      <w:r w:rsidRPr="00486878">
        <w:rPr>
          <w:rFonts w:cs="Arial"/>
          <w:color w:val="000000"/>
          <w:sz w:val="24"/>
          <w:szCs w:val="24"/>
        </w:rPr>
        <w:t>In this document you will find:</w:t>
      </w:r>
    </w:p>
    <w:sdt>
      <w:sdtPr>
        <w:id w:val="-779958621"/>
        <w:docPartObj>
          <w:docPartGallery w:val="Table of Contents"/>
          <w:docPartUnique/>
        </w:docPartObj>
      </w:sdtPr>
      <w:sdtEndPr>
        <w:rPr>
          <w:b/>
          <w:bCs/>
          <w:noProof/>
        </w:rPr>
      </w:sdtEndPr>
      <w:sdtContent>
        <w:p w:rsidR="000565F2" w:rsidRPr="000565F2" w:rsidRDefault="000565F2" w:rsidP="000565F2">
          <w:pPr>
            <w:pStyle w:val="NoSpacing"/>
            <w:rPr>
              <w:rFonts w:ascii="Verdana" w:eastAsiaTheme="minorEastAsia" w:hAnsi="Verdana"/>
              <w:b/>
              <w:noProof/>
              <w:color w:val="512D6D"/>
              <w:sz w:val="24"/>
              <w:szCs w:val="24"/>
              <w:lang w:eastAsia="en-GB"/>
            </w:rPr>
          </w:pPr>
          <w:r w:rsidRPr="000565F2">
            <w:rPr>
              <w:rFonts w:ascii="Verdana" w:hAnsi="Verdana"/>
              <w:b/>
              <w:color w:val="512D6D"/>
              <w:sz w:val="24"/>
              <w:szCs w:val="24"/>
            </w:rPr>
            <w:fldChar w:fldCharType="begin"/>
          </w:r>
          <w:r w:rsidRPr="000565F2">
            <w:rPr>
              <w:rFonts w:ascii="Verdana" w:hAnsi="Verdana"/>
              <w:b/>
              <w:color w:val="512D6D"/>
              <w:sz w:val="24"/>
              <w:szCs w:val="24"/>
            </w:rPr>
            <w:instrText xml:space="preserve"> TOC \o "1-3" \h \z \u </w:instrText>
          </w:r>
          <w:r w:rsidRPr="000565F2">
            <w:rPr>
              <w:rFonts w:ascii="Verdana" w:hAnsi="Verdana"/>
              <w:b/>
              <w:color w:val="512D6D"/>
              <w:sz w:val="24"/>
              <w:szCs w:val="24"/>
            </w:rPr>
            <w:fldChar w:fldCharType="separate"/>
          </w:r>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36" w:history="1">
            <w:r w:rsidR="000565F2" w:rsidRPr="000565F2">
              <w:rPr>
                <w:rStyle w:val="Hyperlink"/>
                <w:rFonts w:ascii="Verdana" w:hAnsi="Verdana"/>
                <w:b/>
                <w:noProof/>
                <w:color w:val="512D6D"/>
                <w:sz w:val="24"/>
                <w:szCs w:val="24"/>
              </w:rPr>
              <w:t>Model campaign plan timetable</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_Toc514939036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5</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49" w:history="1">
            <w:r w:rsidR="000565F2" w:rsidRPr="000565F2">
              <w:rPr>
                <w:rStyle w:val="Hyperlink"/>
                <w:rFonts w:ascii="Verdana" w:hAnsi="Verdana"/>
                <w:b/>
                <w:noProof/>
                <w:color w:val="512D6D"/>
                <w:sz w:val="24"/>
                <w:szCs w:val="24"/>
              </w:rPr>
              <w:t>Model branch motion</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_Toc514939049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6</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50" w:history="1">
            <w:r w:rsidR="000565F2" w:rsidRPr="000565F2">
              <w:rPr>
                <w:rStyle w:val="Hyperlink"/>
                <w:rFonts w:ascii="Verdana" w:hAnsi="Verdana"/>
                <w:b/>
                <w:noProof/>
                <w:color w:val="512D6D"/>
                <w:sz w:val="24"/>
                <w:szCs w:val="24"/>
              </w:rPr>
              <w:t>Strategy day module</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_Toc514939050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7</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51" w:history="1">
            <w:r w:rsidR="000565F2" w:rsidRPr="000565F2">
              <w:rPr>
                <w:rStyle w:val="Hyperlink"/>
                <w:rFonts w:ascii="Verdana" w:hAnsi="Verdana"/>
                <w:b/>
                <w:noProof/>
                <w:color w:val="512D6D"/>
                <w:sz w:val="24"/>
                <w:szCs w:val="24"/>
              </w:rPr>
              <w:t>Model formal claim</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_Toc514939051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8</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66" w:history="1">
            <w:r w:rsidR="000565F2" w:rsidRPr="000565F2">
              <w:rPr>
                <w:rStyle w:val="Hyperlink"/>
                <w:rFonts w:ascii="Verdana" w:hAnsi="Verdana"/>
                <w:b/>
                <w:noProof/>
                <w:color w:val="512D6D"/>
                <w:sz w:val="24"/>
                <w:szCs w:val="24"/>
              </w:rPr>
              <w:t>Model local claim – supporting guidance in brief</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_Toc514939066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12</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67" w:history="1">
            <w:r w:rsidR="000565F2" w:rsidRPr="000565F2">
              <w:rPr>
                <w:rStyle w:val="Hyperlink"/>
                <w:rFonts w:ascii="Verdana" w:hAnsi="Verdana"/>
                <w:b/>
                <w:noProof/>
                <w:color w:val="512D6D"/>
                <w:sz w:val="24"/>
                <w:szCs w:val="24"/>
              </w:rPr>
              <w:t>Where to access UCU’s negotiating guidance in full</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_Toc514939067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14</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68" w:history="1">
            <w:r w:rsidR="000565F2" w:rsidRPr="000565F2">
              <w:rPr>
                <w:rStyle w:val="Hyperlink"/>
                <w:rFonts w:ascii="Verdana" w:hAnsi="Verdana"/>
                <w:b/>
                <w:noProof/>
                <w:color w:val="512D6D"/>
                <w:sz w:val="24"/>
                <w:szCs w:val="24"/>
              </w:rPr>
              <w:t>Model petition</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_Toc514939068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15</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69" w:history="1">
            <w:r w:rsidR="000565F2" w:rsidRPr="000565F2">
              <w:rPr>
                <w:rStyle w:val="Hyperlink"/>
                <w:rFonts w:ascii="Verdana" w:hAnsi="Verdana"/>
                <w:b/>
                <w:noProof/>
                <w:color w:val="512D6D"/>
                <w:sz w:val="24"/>
                <w:szCs w:val="24"/>
              </w:rPr>
              <w:t>Model joint statement with Students’ Union</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_Toc514939069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16</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70" w:history="1">
            <w:r w:rsidR="000565F2" w:rsidRPr="000565F2">
              <w:rPr>
                <w:rStyle w:val="Hyperlink"/>
                <w:rFonts w:ascii="Verdana" w:hAnsi="Verdana"/>
                <w:b/>
                <w:noProof/>
                <w:color w:val="512D6D"/>
                <w:sz w:val="24"/>
                <w:szCs w:val="24"/>
              </w:rPr>
              <w:t>Model Postgraduate survey</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_Toc514939070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17</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71" w:history="1">
            <w:r w:rsidR="000565F2" w:rsidRPr="000565F2">
              <w:rPr>
                <w:rStyle w:val="Hyperlink"/>
                <w:rFonts w:ascii="Verdana" w:hAnsi="Verdana"/>
                <w:b/>
                <w:noProof/>
                <w:color w:val="512D6D"/>
                <w:sz w:val="24"/>
                <w:szCs w:val="24"/>
              </w:rPr>
              <w:t>UCU model survey of hourly paid and zero hours staff</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_Toc514939071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21</w:t>
            </w:r>
            <w:r w:rsidR="000565F2" w:rsidRPr="000565F2">
              <w:rPr>
                <w:rFonts w:ascii="Verdana" w:hAnsi="Verdana"/>
                <w:b/>
                <w:noProof/>
                <w:webHidden/>
                <w:color w:val="512D6D"/>
                <w:sz w:val="24"/>
                <w:szCs w:val="24"/>
              </w:rPr>
              <w:fldChar w:fldCharType="end"/>
            </w:r>
          </w:hyperlink>
        </w:p>
        <w:p w:rsidR="000565F2" w:rsidRPr="000565F2" w:rsidRDefault="00B2530B" w:rsidP="000565F2">
          <w:pPr>
            <w:pStyle w:val="TOC2"/>
            <w:numPr>
              <w:ilvl w:val="0"/>
              <w:numId w:val="42"/>
            </w:numPr>
            <w:tabs>
              <w:tab w:val="right" w:leader="dot" w:pos="9016"/>
            </w:tabs>
            <w:rPr>
              <w:rFonts w:ascii="Verdana" w:eastAsiaTheme="minorEastAsia" w:hAnsi="Verdana"/>
              <w:b/>
              <w:noProof/>
              <w:color w:val="512D6D"/>
              <w:sz w:val="24"/>
              <w:szCs w:val="24"/>
              <w:lang w:eastAsia="en-GB"/>
            </w:rPr>
          </w:pPr>
          <w:hyperlink w:anchor="_Toc514939072" w:history="1">
            <w:r w:rsidR="000565F2" w:rsidRPr="000565F2">
              <w:rPr>
                <w:rStyle w:val="Hyperlink"/>
                <w:rFonts w:ascii="Verdana" w:hAnsi="Verdana"/>
                <w:b/>
                <w:noProof/>
                <w:color w:val="512D6D"/>
                <w:sz w:val="24"/>
                <w:szCs w:val="24"/>
              </w:rPr>
              <w:t>UCU Model survey of research staff</w:t>
            </w:r>
            <w:r w:rsidR="000565F2" w:rsidRPr="000565F2">
              <w:rPr>
                <w:rFonts w:ascii="Verdana" w:hAnsi="Verdana"/>
                <w:b/>
                <w:noProof/>
                <w:webHidden/>
                <w:color w:val="512D6D"/>
                <w:sz w:val="24"/>
                <w:szCs w:val="24"/>
              </w:rPr>
              <w:tab/>
            </w:r>
            <w:r w:rsidR="000565F2" w:rsidRPr="000565F2">
              <w:rPr>
                <w:rFonts w:ascii="Verdana" w:hAnsi="Verdana"/>
                <w:b/>
                <w:noProof/>
                <w:webHidden/>
                <w:color w:val="512D6D"/>
                <w:sz w:val="24"/>
                <w:szCs w:val="24"/>
              </w:rPr>
              <w:fldChar w:fldCharType="begin"/>
            </w:r>
            <w:r w:rsidR="000565F2" w:rsidRPr="000565F2">
              <w:rPr>
                <w:rFonts w:ascii="Verdana" w:hAnsi="Verdana"/>
                <w:b/>
                <w:noProof/>
                <w:webHidden/>
                <w:color w:val="512D6D"/>
                <w:sz w:val="24"/>
                <w:szCs w:val="24"/>
              </w:rPr>
              <w:instrText xml:space="preserve"> PAGEREF _Toc514939072 \h </w:instrText>
            </w:r>
            <w:r w:rsidR="000565F2" w:rsidRPr="000565F2">
              <w:rPr>
                <w:rFonts w:ascii="Verdana" w:hAnsi="Verdana"/>
                <w:b/>
                <w:noProof/>
                <w:webHidden/>
                <w:color w:val="512D6D"/>
                <w:sz w:val="24"/>
                <w:szCs w:val="24"/>
              </w:rPr>
            </w:r>
            <w:r w:rsidR="000565F2" w:rsidRPr="000565F2">
              <w:rPr>
                <w:rFonts w:ascii="Verdana" w:hAnsi="Verdana"/>
                <w:b/>
                <w:noProof/>
                <w:webHidden/>
                <w:color w:val="512D6D"/>
                <w:sz w:val="24"/>
                <w:szCs w:val="24"/>
              </w:rPr>
              <w:fldChar w:fldCharType="separate"/>
            </w:r>
            <w:r>
              <w:rPr>
                <w:rFonts w:ascii="Verdana" w:hAnsi="Verdana"/>
                <w:b/>
                <w:noProof/>
                <w:webHidden/>
                <w:color w:val="512D6D"/>
                <w:sz w:val="24"/>
                <w:szCs w:val="24"/>
              </w:rPr>
              <w:t>26</w:t>
            </w:r>
            <w:r w:rsidR="000565F2" w:rsidRPr="000565F2">
              <w:rPr>
                <w:rFonts w:ascii="Verdana" w:hAnsi="Verdana"/>
                <w:b/>
                <w:noProof/>
                <w:webHidden/>
                <w:color w:val="512D6D"/>
                <w:sz w:val="24"/>
                <w:szCs w:val="24"/>
              </w:rPr>
              <w:fldChar w:fldCharType="end"/>
            </w:r>
          </w:hyperlink>
        </w:p>
        <w:p w:rsidR="000565F2" w:rsidRDefault="000565F2">
          <w:r w:rsidRPr="000565F2">
            <w:rPr>
              <w:rFonts w:ascii="Verdana" w:hAnsi="Verdana"/>
              <w:b/>
              <w:bCs/>
              <w:noProof/>
              <w:color w:val="512D6D"/>
              <w:sz w:val="24"/>
              <w:szCs w:val="24"/>
            </w:rPr>
            <w:fldChar w:fldCharType="end"/>
          </w:r>
        </w:p>
      </w:sdtContent>
    </w:sdt>
    <w:p w:rsidR="00B60D0C" w:rsidRPr="00486878" w:rsidRDefault="00B60D0C" w:rsidP="00486878">
      <w:pPr>
        <w:pStyle w:val="NoSpacing"/>
        <w:rPr>
          <w:rFonts w:cs="Arial"/>
          <w:color w:val="000000"/>
          <w:sz w:val="24"/>
          <w:szCs w:val="24"/>
        </w:rPr>
      </w:pPr>
    </w:p>
    <w:p w:rsidR="00B60D0C" w:rsidRDefault="00B60D0C">
      <w:pPr>
        <w:rPr>
          <w:rFonts w:cs="Arial"/>
          <w:color w:val="000000"/>
          <w:sz w:val="24"/>
          <w:szCs w:val="24"/>
        </w:rPr>
      </w:pPr>
      <w:r>
        <w:rPr>
          <w:rFonts w:cs="Arial"/>
          <w:color w:val="000000"/>
          <w:sz w:val="24"/>
          <w:szCs w:val="24"/>
        </w:rPr>
        <w:br w:type="page"/>
      </w:r>
      <w:bookmarkStart w:id="8" w:name="_GoBack"/>
      <w:bookmarkEnd w:id="8"/>
    </w:p>
    <w:p w:rsidR="00015D1B" w:rsidRPr="00B26B5B" w:rsidRDefault="00015D1B" w:rsidP="009D7FC3">
      <w:pPr>
        <w:pStyle w:val="Heading2"/>
      </w:pPr>
      <w:bookmarkStart w:id="9" w:name="_Model_campaign_plan"/>
      <w:bookmarkStart w:id="10" w:name="_Model_campaign_plan_1"/>
      <w:bookmarkStart w:id="11" w:name="_Toc514938806"/>
      <w:bookmarkStart w:id="12" w:name="_Toc514939036"/>
      <w:bookmarkEnd w:id="9"/>
      <w:bookmarkEnd w:id="10"/>
      <w:r w:rsidRPr="00B26B5B">
        <w:lastRenderedPageBreak/>
        <w:t>Model campaign plan</w:t>
      </w:r>
      <w:r w:rsidR="000D1921">
        <w:t xml:space="preserve"> timetable</w:t>
      </w:r>
      <w:bookmarkEnd w:id="11"/>
      <w:bookmarkEnd w:id="12"/>
      <w:r w:rsidR="000D1921">
        <w:t xml:space="preserve"> </w:t>
      </w:r>
    </w:p>
    <w:tbl>
      <w:tblPr>
        <w:tblStyle w:val="TableGrid"/>
        <w:tblW w:w="0" w:type="auto"/>
        <w:tblBorders>
          <w:top w:val="single" w:sz="4" w:space="0" w:color="512D6D"/>
          <w:left w:val="single" w:sz="4" w:space="0" w:color="512D6D"/>
          <w:bottom w:val="single" w:sz="4" w:space="0" w:color="512D6D"/>
          <w:right w:val="single" w:sz="4" w:space="0" w:color="512D6D"/>
          <w:insideH w:val="single" w:sz="4" w:space="0" w:color="512D6D"/>
          <w:insideV w:val="single" w:sz="4" w:space="0" w:color="512D6D"/>
        </w:tblBorders>
        <w:tblLook w:val="04A0" w:firstRow="1" w:lastRow="0" w:firstColumn="1" w:lastColumn="0" w:noHBand="0" w:noVBand="1"/>
      </w:tblPr>
      <w:tblGrid>
        <w:gridCol w:w="562"/>
        <w:gridCol w:w="2977"/>
        <w:gridCol w:w="1985"/>
        <w:gridCol w:w="3492"/>
      </w:tblGrid>
      <w:tr w:rsidR="00015D1B" w:rsidRPr="00996C1F" w:rsidTr="00C8496C">
        <w:tc>
          <w:tcPr>
            <w:tcW w:w="562" w:type="dxa"/>
            <w:shd w:val="clear" w:color="auto" w:fill="E4D6EE"/>
          </w:tcPr>
          <w:p w:rsidR="00015D1B" w:rsidRPr="00996C1F" w:rsidRDefault="00015D1B" w:rsidP="00015D1B">
            <w:pPr>
              <w:rPr>
                <w:sz w:val="24"/>
                <w:szCs w:val="24"/>
              </w:rPr>
            </w:pPr>
          </w:p>
        </w:tc>
        <w:tc>
          <w:tcPr>
            <w:tcW w:w="2977" w:type="dxa"/>
            <w:shd w:val="clear" w:color="auto" w:fill="E4D6EE"/>
          </w:tcPr>
          <w:p w:rsidR="00015D1B" w:rsidRPr="00996C1F" w:rsidRDefault="00015D1B" w:rsidP="00D17754">
            <w:pPr>
              <w:pStyle w:val="Heading3"/>
              <w:outlineLvl w:val="2"/>
            </w:pPr>
            <w:bookmarkStart w:id="13" w:name="_Toc514938807"/>
            <w:bookmarkStart w:id="14" w:name="_Toc514939037"/>
            <w:r w:rsidRPr="00996C1F">
              <w:t>Actions</w:t>
            </w:r>
            <w:bookmarkEnd w:id="13"/>
            <w:bookmarkEnd w:id="14"/>
          </w:p>
        </w:tc>
        <w:tc>
          <w:tcPr>
            <w:tcW w:w="1985" w:type="dxa"/>
            <w:shd w:val="clear" w:color="auto" w:fill="E4D6EE"/>
          </w:tcPr>
          <w:p w:rsidR="00015D1B" w:rsidRPr="00996C1F" w:rsidRDefault="00015D1B" w:rsidP="00D17754">
            <w:pPr>
              <w:pStyle w:val="Heading3"/>
              <w:outlineLvl w:val="2"/>
            </w:pPr>
            <w:bookmarkStart w:id="15" w:name="_Toc514938808"/>
            <w:bookmarkStart w:id="16" w:name="_Toc514939038"/>
            <w:r w:rsidRPr="00996C1F">
              <w:t>Target dates</w:t>
            </w:r>
            <w:bookmarkEnd w:id="15"/>
            <w:bookmarkEnd w:id="16"/>
          </w:p>
        </w:tc>
        <w:tc>
          <w:tcPr>
            <w:tcW w:w="3492" w:type="dxa"/>
            <w:shd w:val="clear" w:color="auto" w:fill="E4D6EE"/>
          </w:tcPr>
          <w:p w:rsidR="00015D1B" w:rsidRDefault="00015D1B" w:rsidP="00D17754">
            <w:pPr>
              <w:pStyle w:val="Heading3"/>
              <w:outlineLvl w:val="2"/>
            </w:pPr>
            <w:bookmarkStart w:id="17" w:name="_Toc514938809"/>
            <w:bookmarkStart w:id="18" w:name="_Toc514939039"/>
            <w:r w:rsidRPr="00996C1F">
              <w:t>Support and resources available</w:t>
            </w:r>
            <w:bookmarkEnd w:id="17"/>
            <w:bookmarkEnd w:id="18"/>
          </w:p>
          <w:p w:rsidR="000565F2" w:rsidRPr="000565F2" w:rsidRDefault="000565F2" w:rsidP="000565F2"/>
        </w:tc>
      </w:tr>
      <w:tr w:rsidR="00015D1B" w:rsidRPr="00996C1F" w:rsidTr="00C8496C">
        <w:tc>
          <w:tcPr>
            <w:tcW w:w="562" w:type="dxa"/>
            <w:hideMark/>
          </w:tcPr>
          <w:p w:rsidR="00015D1B" w:rsidRPr="00996C1F" w:rsidRDefault="00015D1B" w:rsidP="00D17754">
            <w:pPr>
              <w:pStyle w:val="Heading3"/>
              <w:outlineLvl w:val="2"/>
            </w:pPr>
            <w:bookmarkStart w:id="19" w:name="_Toc514938810"/>
            <w:bookmarkStart w:id="20" w:name="_Toc514939040"/>
            <w:r w:rsidRPr="00996C1F">
              <w:t>1</w:t>
            </w:r>
            <w:bookmarkEnd w:id="19"/>
            <w:bookmarkEnd w:id="20"/>
          </w:p>
        </w:tc>
        <w:tc>
          <w:tcPr>
            <w:tcW w:w="2977" w:type="dxa"/>
            <w:hideMark/>
          </w:tcPr>
          <w:p w:rsidR="00015D1B" w:rsidRPr="00996C1F" w:rsidRDefault="00015D1B" w:rsidP="00015D1B">
            <w:pPr>
              <w:rPr>
                <w:sz w:val="24"/>
                <w:szCs w:val="24"/>
              </w:rPr>
            </w:pPr>
            <w:r w:rsidRPr="00996C1F">
              <w:rPr>
                <w:sz w:val="24"/>
                <w:szCs w:val="24"/>
              </w:rPr>
              <w:t>Call meeting of casualised members/non-members to raise issues and pass enabling motion</w:t>
            </w:r>
          </w:p>
        </w:tc>
        <w:tc>
          <w:tcPr>
            <w:tcW w:w="1985" w:type="dxa"/>
          </w:tcPr>
          <w:p w:rsidR="00015D1B" w:rsidRPr="00996C1F" w:rsidRDefault="00F50514" w:rsidP="00F50514">
            <w:pPr>
              <w:rPr>
                <w:sz w:val="24"/>
                <w:szCs w:val="24"/>
              </w:rPr>
            </w:pPr>
            <w:r>
              <w:rPr>
                <w:sz w:val="24"/>
                <w:szCs w:val="24"/>
              </w:rPr>
              <w:t>Week 1</w:t>
            </w:r>
          </w:p>
        </w:tc>
        <w:tc>
          <w:tcPr>
            <w:tcW w:w="3492" w:type="dxa"/>
          </w:tcPr>
          <w:p w:rsidR="00015D1B" w:rsidRDefault="00015D1B" w:rsidP="00015D1B">
            <w:pPr>
              <w:rPr>
                <w:sz w:val="24"/>
                <w:szCs w:val="24"/>
              </w:rPr>
            </w:pPr>
            <w:r w:rsidRPr="00996C1F">
              <w:rPr>
                <w:sz w:val="24"/>
                <w:szCs w:val="24"/>
              </w:rPr>
              <w:t>National speaker (HEC, ACC, Bargaining and Negotiations Team)</w:t>
            </w:r>
          </w:p>
          <w:p w:rsidR="00114859" w:rsidRPr="00996C1F" w:rsidRDefault="00114859" w:rsidP="00015D1B">
            <w:pPr>
              <w:rPr>
                <w:sz w:val="24"/>
                <w:szCs w:val="24"/>
              </w:rPr>
            </w:pPr>
          </w:p>
          <w:p w:rsidR="00015D1B" w:rsidRDefault="00015D1B" w:rsidP="00015D1B">
            <w:pPr>
              <w:rPr>
                <w:sz w:val="24"/>
                <w:szCs w:val="24"/>
              </w:rPr>
            </w:pPr>
            <w:r w:rsidRPr="000565F2">
              <w:rPr>
                <w:sz w:val="24"/>
                <w:szCs w:val="24"/>
              </w:rPr>
              <w:t>Model motion</w:t>
            </w:r>
            <w:r w:rsidRPr="00996C1F">
              <w:rPr>
                <w:sz w:val="24"/>
                <w:szCs w:val="24"/>
              </w:rPr>
              <w:t xml:space="preserve"> included in this pack</w:t>
            </w:r>
          </w:p>
          <w:p w:rsidR="00114859" w:rsidRPr="00996C1F" w:rsidRDefault="00114859" w:rsidP="00015D1B">
            <w:pPr>
              <w:rPr>
                <w:sz w:val="24"/>
                <w:szCs w:val="24"/>
              </w:rPr>
            </w:pPr>
          </w:p>
        </w:tc>
      </w:tr>
      <w:tr w:rsidR="00015D1B" w:rsidRPr="00996C1F" w:rsidTr="00C8496C">
        <w:tc>
          <w:tcPr>
            <w:tcW w:w="562" w:type="dxa"/>
          </w:tcPr>
          <w:p w:rsidR="00015D1B" w:rsidRPr="00996C1F" w:rsidRDefault="00015D1B" w:rsidP="00D17754">
            <w:pPr>
              <w:pStyle w:val="Heading3"/>
              <w:outlineLvl w:val="2"/>
            </w:pPr>
            <w:bookmarkStart w:id="21" w:name="_Toc514938811"/>
            <w:bookmarkStart w:id="22" w:name="_Toc514939041"/>
            <w:r w:rsidRPr="00996C1F">
              <w:t>2</w:t>
            </w:r>
            <w:bookmarkEnd w:id="21"/>
            <w:bookmarkEnd w:id="22"/>
          </w:p>
        </w:tc>
        <w:tc>
          <w:tcPr>
            <w:tcW w:w="2977" w:type="dxa"/>
          </w:tcPr>
          <w:p w:rsidR="00015D1B" w:rsidRPr="00996C1F" w:rsidRDefault="00015D1B" w:rsidP="00015D1B">
            <w:pPr>
              <w:rPr>
                <w:sz w:val="24"/>
                <w:szCs w:val="24"/>
              </w:rPr>
            </w:pPr>
            <w:r w:rsidRPr="00996C1F">
              <w:rPr>
                <w:sz w:val="24"/>
                <w:szCs w:val="24"/>
              </w:rPr>
              <w:t>Launch survey of casualised staff/members</w:t>
            </w:r>
          </w:p>
        </w:tc>
        <w:tc>
          <w:tcPr>
            <w:tcW w:w="1985" w:type="dxa"/>
          </w:tcPr>
          <w:p w:rsidR="00015D1B" w:rsidRPr="00996C1F" w:rsidRDefault="00F50514" w:rsidP="00015D1B">
            <w:pPr>
              <w:rPr>
                <w:sz w:val="24"/>
                <w:szCs w:val="24"/>
              </w:rPr>
            </w:pPr>
            <w:r>
              <w:rPr>
                <w:sz w:val="24"/>
                <w:szCs w:val="24"/>
              </w:rPr>
              <w:t>Week 2</w:t>
            </w:r>
          </w:p>
        </w:tc>
        <w:tc>
          <w:tcPr>
            <w:tcW w:w="3492" w:type="dxa"/>
          </w:tcPr>
          <w:p w:rsidR="00015D1B" w:rsidRDefault="00015D1B" w:rsidP="005E40C5">
            <w:pPr>
              <w:rPr>
                <w:sz w:val="24"/>
                <w:szCs w:val="24"/>
              </w:rPr>
            </w:pPr>
            <w:r w:rsidRPr="000565F2">
              <w:rPr>
                <w:sz w:val="24"/>
                <w:szCs w:val="24"/>
              </w:rPr>
              <w:t xml:space="preserve">Model </w:t>
            </w:r>
            <w:r w:rsidR="005E40C5" w:rsidRPr="000565F2">
              <w:rPr>
                <w:sz w:val="24"/>
                <w:szCs w:val="24"/>
              </w:rPr>
              <w:t xml:space="preserve">postgraduate </w:t>
            </w:r>
            <w:r w:rsidRPr="000565F2">
              <w:rPr>
                <w:sz w:val="24"/>
                <w:szCs w:val="24"/>
              </w:rPr>
              <w:t>survey</w:t>
            </w:r>
            <w:r w:rsidRPr="00996C1F">
              <w:rPr>
                <w:sz w:val="24"/>
                <w:szCs w:val="24"/>
              </w:rPr>
              <w:t xml:space="preserve"> </w:t>
            </w:r>
            <w:r w:rsidR="005E40C5" w:rsidRPr="00996C1F">
              <w:rPr>
                <w:sz w:val="24"/>
                <w:szCs w:val="24"/>
              </w:rPr>
              <w:t xml:space="preserve">and </w:t>
            </w:r>
            <w:r w:rsidR="005E40C5" w:rsidRPr="000565F2">
              <w:rPr>
                <w:sz w:val="24"/>
                <w:szCs w:val="24"/>
              </w:rPr>
              <w:t>model hourly paid staff survey</w:t>
            </w:r>
            <w:r w:rsidR="005E40C5" w:rsidRPr="00996C1F">
              <w:rPr>
                <w:sz w:val="24"/>
                <w:szCs w:val="24"/>
              </w:rPr>
              <w:t xml:space="preserve"> </w:t>
            </w:r>
            <w:r w:rsidRPr="00996C1F">
              <w:rPr>
                <w:sz w:val="24"/>
                <w:szCs w:val="24"/>
              </w:rPr>
              <w:t>included in this pack</w:t>
            </w:r>
          </w:p>
          <w:p w:rsidR="00114859" w:rsidRPr="00996C1F" w:rsidRDefault="00114859" w:rsidP="005E40C5">
            <w:pPr>
              <w:rPr>
                <w:sz w:val="24"/>
                <w:szCs w:val="24"/>
              </w:rPr>
            </w:pPr>
          </w:p>
        </w:tc>
      </w:tr>
      <w:tr w:rsidR="00015D1B" w:rsidRPr="00996C1F" w:rsidTr="00C8496C">
        <w:tc>
          <w:tcPr>
            <w:tcW w:w="562" w:type="dxa"/>
            <w:hideMark/>
          </w:tcPr>
          <w:p w:rsidR="00015D1B" w:rsidRPr="00996C1F" w:rsidRDefault="00015D1B" w:rsidP="00D17754">
            <w:pPr>
              <w:pStyle w:val="Heading3"/>
              <w:outlineLvl w:val="2"/>
            </w:pPr>
            <w:bookmarkStart w:id="23" w:name="_Toc514938812"/>
            <w:bookmarkStart w:id="24" w:name="_Toc514939042"/>
            <w:r w:rsidRPr="00996C1F">
              <w:t>3</w:t>
            </w:r>
            <w:bookmarkEnd w:id="23"/>
            <w:bookmarkEnd w:id="24"/>
          </w:p>
        </w:tc>
        <w:tc>
          <w:tcPr>
            <w:tcW w:w="2977" w:type="dxa"/>
            <w:hideMark/>
          </w:tcPr>
          <w:p w:rsidR="00015D1B" w:rsidRPr="00996C1F" w:rsidRDefault="00015D1B" w:rsidP="00015D1B">
            <w:pPr>
              <w:rPr>
                <w:sz w:val="24"/>
                <w:szCs w:val="24"/>
              </w:rPr>
            </w:pPr>
            <w:r w:rsidRPr="00996C1F">
              <w:rPr>
                <w:sz w:val="24"/>
                <w:szCs w:val="24"/>
              </w:rPr>
              <w:t>Sub-group to develop local claim using national materials and local issues</w:t>
            </w:r>
          </w:p>
        </w:tc>
        <w:tc>
          <w:tcPr>
            <w:tcW w:w="1985" w:type="dxa"/>
          </w:tcPr>
          <w:p w:rsidR="00015D1B" w:rsidRPr="00996C1F" w:rsidRDefault="00F50514" w:rsidP="00015D1B">
            <w:pPr>
              <w:rPr>
                <w:sz w:val="24"/>
                <w:szCs w:val="24"/>
              </w:rPr>
            </w:pPr>
            <w:r>
              <w:rPr>
                <w:sz w:val="24"/>
                <w:szCs w:val="24"/>
              </w:rPr>
              <w:t>Week 6</w:t>
            </w:r>
          </w:p>
        </w:tc>
        <w:tc>
          <w:tcPr>
            <w:tcW w:w="3492" w:type="dxa"/>
          </w:tcPr>
          <w:p w:rsidR="00015D1B" w:rsidRDefault="005E40C5" w:rsidP="00015D1B">
            <w:pPr>
              <w:rPr>
                <w:sz w:val="24"/>
                <w:szCs w:val="24"/>
              </w:rPr>
            </w:pPr>
            <w:r w:rsidRPr="000565F2">
              <w:rPr>
                <w:sz w:val="24"/>
                <w:szCs w:val="24"/>
              </w:rPr>
              <w:t>Model claim</w:t>
            </w:r>
          </w:p>
          <w:p w:rsidR="00114859" w:rsidRPr="00996C1F" w:rsidRDefault="00114859" w:rsidP="00015D1B">
            <w:pPr>
              <w:rPr>
                <w:sz w:val="24"/>
                <w:szCs w:val="24"/>
              </w:rPr>
            </w:pPr>
          </w:p>
          <w:p w:rsidR="005E40C5" w:rsidRDefault="005E40C5" w:rsidP="00015D1B">
            <w:pPr>
              <w:rPr>
                <w:sz w:val="24"/>
                <w:szCs w:val="24"/>
              </w:rPr>
            </w:pPr>
            <w:r w:rsidRPr="000565F2">
              <w:rPr>
                <w:sz w:val="24"/>
                <w:szCs w:val="24"/>
              </w:rPr>
              <w:t xml:space="preserve">Brief supporting </w:t>
            </w:r>
            <w:r w:rsidR="00015D1B" w:rsidRPr="000565F2">
              <w:rPr>
                <w:sz w:val="24"/>
                <w:szCs w:val="24"/>
              </w:rPr>
              <w:t>negotiating guidance</w:t>
            </w:r>
            <w:r w:rsidR="00015D1B" w:rsidRPr="00996C1F">
              <w:rPr>
                <w:sz w:val="24"/>
                <w:szCs w:val="24"/>
              </w:rPr>
              <w:t xml:space="preserve"> </w:t>
            </w:r>
          </w:p>
          <w:p w:rsidR="00114859" w:rsidRPr="00996C1F" w:rsidRDefault="00114859" w:rsidP="00015D1B">
            <w:pPr>
              <w:rPr>
                <w:sz w:val="24"/>
                <w:szCs w:val="24"/>
              </w:rPr>
            </w:pPr>
          </w:p>
          <w:p w:rsidR="00015D1B" w:rsidRDefault="00015D1B" w:rsidP="00015D1B">
            <w:pPr>
              <w:rPr>
                <w:sz w:val="24"/>
                <w:szCs w:val="24"/>
              </w:rPr>
            </w:pPr>
            <w:r w:rsidRPr="00996C1F">
              <w:rPr>
                <w:sz w:val="24"/>
                <w:szCs w:val="24"/>
              </w:rPr>
              <w:t>Regional office or Bargaining and Negotiations Team</w:t>
            </w:r>
            <w:r w:rsidR="00C62DE4" w:rsidRPr="00996C1F">
              <w:rPr>
                <w:sz w:val="24"/>
                <w:szCs w:val="24"/>
              </w:rPr>
              <w:t xml:space="preserve"> to get support with this.</w:t>
            </w:r>
          </w:p>
          <w:p w:rsidR="00114859" w:rsidRPr="00996C1F" w:rsidRDefault="00114859" w:rsidP="00015D1B">
            <w:pPr>
              <w:rPr>
                <w:sz w:val="24"/>
                <w:szCs w:val="24"/>
              </w:rPr>
            </w:pPr>
          </w:p>
        </w:tc>
      </w:tr>
      <w:tr w:rsidR="00015D1B" w:rsidRPr="00996C1F" w:rsidTr="00C8496C">
        <w:tc>
          <w:tcPr>
            <w:tcW w:w="562" w:type="dxa"/>
            <w:hideMark/>
          </w:tcPr>
          <w:p w:rsidR="00015D1B" w:rsidRPr="00996C1F" w:rsidRDefault="0029096D" w:rsidP="00D17754">
            <w:pPr>
              <w:pStyle w:val="Heading3"/>
              <w:outlineLvl w:val="2"/>
            </w:pPr>
            <w:bookmarkStart w:id="25" w:name="_Toc514938813"/>
            <w:bookmarkStart w:id="26" w:name="_Toc514939043"/>
            <w:r w:rsidRPr="00996C1F">
              <w:t>4</w:t>
            </w:r>
            <w:bookmarkEnd w:id="25"/>
            <w:bookmarkEnd w:id="26"/>
          </w:p>
        </w:tc>
        <w:tc>
          <w:tcPr>
            <w:tcW w:w="2977" w:type="dxa"/>
            <w:hideMark/>
          </w:tcPr>
          <w:p w:rsidR="00015D1B" w:rsidRPr="00996C1F" w:rsidRDefault="00015D1B" w:rsidP="00015D1B">
            <w:pPr>
              <w:rPr>
                <w:sz w:val="24"/>
                <w:szCs w:val="24"/>
              </w:rPr>
            </w:pPr>
            <w:r w:rsidRPr="00996C1F">
              <w:rPr>
                <w:sz w:val="24"/>
                <w:szCs w:val="24"/>
              </w:rPr>
              <w:t xml:space="preserve">Sub-group to plan supporting campaign strategy </w:t>
            </w:r>
          </w:p>
        </w:tc>
        <w:tc>
          <w:tcPr>
            <w:tcW w:w="1985" w:type="dxa"/>
          </w:tcPr>
          <w:p w:rsidR="00015D1B" w:rsidRPr="00996C1F" w:rsidRDefault="00F50514" w:rsidP="00015D1B">
            <w:pPr>
              <w:rPr>
                <w:sz w:val="24"/>
                <w:szCs w:val="24"/>
              </w:rPr>
            </w:pPr>
            <w:r>
              <w:rPr>
                <w:sz w:val="24"/>
                <w:szCs w:val="24"/>
              </w:rPr>
              <w:t>Week 7</w:t>
            </w:r>
          </w:p>
        </w:tc>
        <w:tc>
          <w:tcPr>
            <w:tcW w:w="3492" w:type="dxa"/>
          </w:tcPr>
          <w:p w:rsidR="00114859" w:rsidRDefault="00015D1B" w:rsidP="00114859">
            <w:pPr>
              <w:rPr>
                <w:sz w:val="24"/>
                <w:szCs w:val="24"/>
              </w:rPr>
            </w:pPr>
            <w:r w:rsidRPr="000565F2">
              <w:rPr>
                <w:sz w:val="24"/>
                <w:szCs w:val="24"/>
              </w:rPr>
              <w:t>UCU’s ‘Strategy day’ module</w:t>
            </w:r>
          </w:p>
          <w:p w:rsidR="00114859" w:rsidRDefault="00114859" w:rsidP="00114859">
            <w:pPr>
              <w:rPr>
                <w:sz w:val="24"/>
                <w:szCs w:val="24"/>
              </w:rPr>
            </w:pPr>
          </w:p>
          <w:p w:rsidR="00015D1B" w:rsidRDefault="00015D1B" w:rsidP="00114859">
            <w:pPr>
              <w:rPr>
                <w:sz w:val="24"/>
                <w:szCs w:val="24"/>
              </w:rPr>
            </w:pPr>
            <w:r w:rsidRPr="00996C1F">
              <w:rPr>
                <w:sz w:val="24"/>
                <w:szCs w:val="24"/>
              </w:rPr>
              <w:t>Contact your Regional office or Bargaining and Negotiations Team</w:t>
            </w:r>
            <w:r w:rsidR="0029096D" w:rsidRPr="00996C1F">
              <w:rPr>
                <w:sz w:val="24"/>
                <w:szCs w:val="24"/>
              </w:rPr>
              <w:t xml:space="preserve"> to get support with this.</w:t>
            </w:r>
          </w:p>
          <w:p w:rsidR="00114859" w:rsidRPr="00996C1F" w:rsidRDefault="00114859" w:rsidP="00114859">
            <w:pPr>
              <w:rPr>
                <w:sz w:val="24"/>
                <w:szCs w:val="24"/>
              </w:rPr>
            </w:pPr>
          </w:p>
        </w:tc>
      </w:tr>
      <w:tr w:rsidR="00015D1B" w:rsidRPr="00996C1F" w:rsidTr="00C8496C">
        <w:tc>
          <w:tcPr>
            <w:tcW w:w="562" w:type="dxa"/>
            <w:hideMark/>
          </w:tcPr>
          <w:p w:rsidR="00015D1B" w:rsidRPr="00996C1F" w:rsidRDefault="0029096D" w:rsidP="00D17754">
            <w:pPr>
              <w:pStyle w:val="Heading3"/>
              <w:outlineLvl w:val="2"/>
            </w:pPr>
            <w:bookmarkStart w:id="27" w:name="_Toc514938814"/>
            <w:bookmarkStart w:id="28" w:name="_Toc514939044"/>
            <w:r w:rsidRPr="00996C1F">
              <w:t>5</w:t>
            </w:r>
            <w:bookmarkEnd w:id="27"/>
            <w:bookmarkEnd w:id="28"/>
          </w:p>
        </w:tc>
        <w:tc>
          <w:tcPr>
            <w:tcW w:w="2977" w:type="dxa"/>
            <w:hideMark/>
          </w:tcPr>
          <w:p w:rsidR="00015D1B" w:rsidRPr="00996C1F" w:rsidRDefault="00015D1B" w:rsidP="00015D1B">
            <w:pPr>
              <w:rPr>
                <w:sz w:val="24"/>
                <w:szCs w:val="24"/>
              </w:rPr>
            </w:pPr>
            <w:r w:rsidRPr="00996C1F">
              <w:rPr>
                <w:sz w:val="24"/>
                <w:szCs w:val="24"/>
              </w:rPr>
              <w:t>Get endorsement of claim</w:t>
            </w:r>
          </w:p>
        </w:tc>
        <w:tc>
          <w:tcPr>
            <w:tcW w:w="1985" w:type="dxa"/>
          </w:tcPr>
          <w:p w:rsidR="00015D1B" w:rsidRPr="00996C1F" w:rsidRDefault="000565F2" w:rsidP="00015D1B">
            <w:pPr>
              <w:rPr>
                <w:sz w:val="24"/>
                <w:szCs w:val="24"/>
              </w:rPr>
            </w:pPr>
            <w:r>
              <w:rPr>
                <w:sz w:val="24"/>
                <w:szCs w:val="24"/>
              </w:rPr>
              <w:t xml:space="preserve">Weeks 9 - </w:t>
            </w:r>
            <w:r w:rsidR="00F50514">
              <w:rPr>
                <w:sz w:val="24"/>
                <w:szCs w:val="24"/>
              </w:rPr>
              <w:t>12</w:t>
            </w:r>
          </w:p>
        </w:tc>
        <w:tc>
          <w:tcPr>
            <w:tcW w:w="3492" w:type="dxa"/>
          </w:tcPr>
          <w:p w:rsidR="00015D1B" w:rsidRDefault="005E40C5" w:rsidP="005E40C5">
            <w:pPr>
              <w:rPr>
                <w:sz w:val="24"/>
                <w:szCs w:val="24"/>
              </w:rPr>
            </w:pPr>
            <w:r w:rsidRPr="00996C1F">
              <w:rPr>
                <w:sz w:val="24"/>
                <w:szCs w:val="24"/>
              </w:rPr>
              <w:t>Meeting or e</w:t>
            </w:r>
            <w:r w:rsidR="00015D1B" w:rsidRPr="00996C1F">
              <w:rPr>
                <w:sz w:val="24"/>
                <w:szCs w:val="24"/>
              </w:rPr>
              <w:t xml:space="preserve">-ballot or meeting </w:t>
            </w:r>
          </w:p>
          <w:p w:rsidR="00536B9C" w:rsidRPr="00996C1F" w:rsidRDefault="00536B9C" w:rsidP="005E40C5">
            <w:pPr>
              <w:rPr>
                <w:sz w:val="24"/>
                <w:szCs w:val="24"/>
              </w:rPr>
            </w:pPr>
          </w:p>
        </w:tc>
      </w:tr>
      <w:tr w:rsidR="00015D1B" w:rsidRPr="00996C1F" w:rsidTr="00C8496C">
        <w:tc>
          <w:tcPr>
            <w:tcW w:w="562" w:type="dxa"/>
            <w:hideMark/>
          </w:tcPr>
          <w:p w:rsidR="00015D1B" w:rsidRPr="00996C1F" w:rsidRDefault="0029096D" w:rsidP="00D17754">
            <w:pPr>
              <w:pStyle w:val="Heading3"/>
              <w:outlineLvl w:val="2"/>
            </w:pPr>
            <w:bookmarkStart w:id="29" w:name="_Toc514938815"/>
            <w:bookmarkStart w:id="30" w:name="_Toc514939045"/>
            <w:r w:rsidRPr="00996C1F">
              <w:t>6</w:t>
            </w:r>
            <w:bookmarkEnd w:id="29"/>
            <w:bookmarkEnd w:id="30"/>
          </w:p>
        </w:tc>
        <w:tc>
          <w:tcPr>
            <w:tcW w:w="2977" w:type="dxa"/>
            <w:hideMark/>
          </w:tcPr>
          <w:p w:rsidR="00015D1B" w:rsidRPr="00996C1F" w:rsidRDefault="00015D1B" w:rsidP="00015D1B">
            <w:pPr>
              <w:rPr>
                <w:sz w:val="24"/>
                <w:szCs w:val="24"/>
              </w:rPr>
            </w:pPr>
            <w:r w:rsidRPr="00996C1F">
              <w:rPr>
                <w:sz w:val="24"/>
                <w:szCs w:val="24"/>
              </w:rPr>
              <w:t>Lodge the local claim with their employer</w:t>
            </w:r>
          </w:p>
        </w:tc>
        <w:tc>
          <w:tcPr>
            <w:tcW w:w="1985" w:type="dxa"/>
          </w:tcPr>
          <w:p w:rsidR="00015D1B" w:rsidRPr="00996C1F" w:rsidRDefault="00F50514" w:rsidP="00015D1B">
            <w:pPr>
              <w:rPr>
                <w:sz w:val="24"/>
                <w:szCs w:val="24"/>
              </w:rPr>
            </w:pPr>
            <w:r>
              <w:rPr>
                <w:sz w:val="24"/>
                <w:szCs w:val="24"/>
              </w:rPr>
              <w:t>W</w:t>
            </w:r>
            <w:r w:rsidR="008E2F1E">
              <w:rPr>
                <w:sz w:val="24"/>
                <w:szCs w:val="24"/>
              </w:rPr>
              <w:t>eek 15</w:t>
            </w:r>
          </w:p>
        </w:tc>
        <w:tc>
          <w:tcPr>
            <w:tcW w:w="3492" w:type="dxa"/>
          </w:tcPr>
          <w:p w:rsidR="00015D1B" w:rsidRPr="00996C1F" w:rsidRDefault="00E70F7C" w:rsidP="005E40C5">
            <w:pPr>
              <w:rPr>
                <w:sz w:val="24"/>
                <w:szCs w:val="24"/>
              </w:rPr>
            </w:pPr>
            <w:r w:rsidRPr="000565F2">
              <w:rPr>
                <w:sz w:val="24"/>
                <w:szCs w:val="24"/>
              </w:rPr>
              <w:t>Model claim</w:t>
            </w:r>
          </w:p>
        </w:tc>
      </w:tr>
      <w:tr w:rsidR="00F50514" w:rsidRPr="00996C1F" w:rsidTr="00C8496C">
        <w:tc>
          <w:tcPr>
            <w:tcW w:w="562" w:type="dxa"/>
          </w:tcPr>
          <w:p w:rsidR="00F50514" w:rsidRPr="00996C1F" w:rsidRDefault="00F50514" w:rsidP="00D17754">
            <w:pPr>
              <w:pStyle w:val="Heading3"/>
              <w:outlineLvl w:val="2"/>
            </w:pPr>
            <w:bookmarkStart w:id="31" w:name="_Toc514938816"/>
            <w:bookmarkStart w:id="32" w:name="_Toc514939046"/>
            <w:r>
              <w:t>7</w:t>
            </w:r>
            <w:bookmarkEnd w:id="31"/>
            <w:bookmarkEnd w:id="32"/>
          </w:p>
        </w:tc>
        <w:tc>
          <w:tcPr>
            <w:tcW w:w="2977" w:type="dxa"/>
          </w:tcPr>
          <w:p w:rsidR="00F50514" w:rsidRPr="00996C1F" w:rsidRDefault="00F50514" w:rsidP="00F50514">
            <w:pPr>
              <w:rPr>
                <w:sz w:val="24"/>
                <w:szCs w:val="24"/>
              </w:rPr>
            </w:pPr>
            <w:r w:rsidRPr="00996C1F">
              <w:rPr>
                <w:sz w:val="24"/>
                <w:szCs w:val="24"/>
              </w:rPr>
              <w:t xml:space="preserve">Sub-group </w:t>
            </w:r>
            <w:r>
              <w:rPr>
                <w:sz w:val="24"/>
                <w:szCs w:val="24"/>
              </w:rPr>
              <w:t>follow-up/progress</w:t>
            </w:r>
          </w:p>
        </w:tc>
        <w:tc>
          <w:tcPr>
            <w:tcW w:w="1985" w:type="dxa"/>
          </w:tcPr>
          <w:p w:rsidR="00F50514" w:rsidRPr="00996C1F" w:rsidRDefault="00F50514" w:rsidP="00F50514">
            <w:pPr>
              <w:rPr>
                <w:sz w:val="24"/>
                <w:szCs w:val="24"/>
              </w:rPr>
            </w:pPr>
            <w:r>
              <w:rPr>
                <w:sz w:val="24"/>
                <w:szCs w:val="24"/>
              </w:rPr>
              <w:t>W</w:t>
            </w:r>
            <w:r w:rsidR="008E2F1E">
              <w:rPr>
                <w:sz w:val="24"/>
                <w:szCs w:val="24"/>
              </w:rPr>
              <w:t>eek 20</w:t>
            </w:r>
          </w:p>
        </w:tc>
        <w:tc>
          <w:tcPr>
            <w:tcW w:w="3492" w:type="dxa"/>
          </w:tcPr>
          <w:p w:rsidR="00F50514" w:rsidRDefault="00F50514" w:rsidP="00F50514">
            <w:pPr>
              <w:rPr>
                <w:sz w:val="24"/>
                <w:szCs w:val="24"/>
              </w:rPr>
            </w:pPr>
            <w:r w:rsidRPr="00996C1F">
              <w:rPr>
                <w:sz w:val="24"/>
                <w:szCs w:val="24"/>
              </w:rPr>
              <w:t>Contact your Regional office or Bargaining and Negotiations Team to get support with this.</w:t>
            </w:r>
          </w:p>
          <w:p w:rsidR="00114859" w:rsidRPr="00996C1F" w:rsidRDefault="00114859" w:rsidP="00F50514">
            <w:pPr>
              <w:rPr>
                <w:sz w:val="24"/>
                <w:szCs w:val="24"/>
              </w:rPr>
            </w:pPr>
          </w:p>
        </w:tc>
      </w:tr>
      <w:tr w:rsidR="00F50514" w:rsidRPr="00996C1F" w:rsidTr="00C8496C">
        <w:tc>
          <w:tcPr>
            <w:tcW w:w="562" w:type="dxa"/>
            <w:hideMark/>
          </w:tcPr>
          <w:p w:rsidR="00F50514" w:rsidRPr="00996C1F" w:rsidRDefault="00F50514" w:rsidP="00D17754">
            <w:pPr>
              <w:pStyle w:val="Heading3"/>
              <w:outlineLvl w:val="2"/>
            </w:pPr>
            <w:bookmarkStart w:id="33" w:name="_Toc514938817"/>
            <w:bookmarkStart w:id="34" w:name="_Toc514939047"/>
            <w:r>
              <w:t>8</w:t>
            </w:r>
            <w:bookmarkEnd w:id="33"/>
            <w:bookmarkEnd w:id="34"/>
          </w:p>
        </w:tc>
        <w:tc>
          <w:tcPr>
            <w:tcW w:w="2977" w:type="dxa"/>
            <w:hideMark/>
          </w:tcPr>
          <w:p w:rsidR="00F50514" w:rsidRPr="00996C1F" w:rsidRDefault="00F50514" w:rsidP="00F50514">
            <w:pPr>
              <w:rPr>
                <w:sz w:val="24"/>
                <w:szCs w:val="24"/>
              </w:rPr>
            </w:pPr>
            <w:r w:rsidRPr="00996C1F">
              <w:rPr>
                <w:sz w:val="24"/>
                <w:szCs w:val="24"/>
              </w:rPr>
              <w:t>Review progress of negotiations and support needed and feed back</w:t>
            </w:r>
          </w:p>
        </w:tc>
        <w:tc>
          <w:tcPr>
            <w:tcW w:w="1985" w:type="dxa"/>
          </w:tcPr>
          <w:p w:rsidR="00F50514" w:rsidRPr="00996C1F" w:rsidRDefault="008E2F1E" w:rsidP="00F50514">
            <w:pPr>
              <w:rPr>
                <w:sz w:val="24"/>
                <w:szCs w:val="24"/>
              </w:rPr>
            </w:pPr>
            <w:r>
              <w:rPr>
                <w:sz w:val="24"/>
                <w:szCs w:val="24"/>
              </w:rPr>
              <w:t>Week 22</w:t>
            </w:r>
          </w:p>
        </w:tc>
        <w:tc>
          <w:tcPr>
            <w:tcW w:w="3492" w:type="dxa"/>
          </w:tcPr>
          <w:p w:rsidR="00F50514" w:rsidRPr="00996C1F" w:rsidRDefault="00F50514" w:rsidP="00F50514">
            <w:pPr>
              <w:rPr>
                <w:sz w:val="24"/>
                <w:szCs w:val="24"/>
              </w:rPr>
            </w:pPr>
            <w:r w:rsidRPr="00996C1F">
              <w:rPr>
                <w:sz w:val="24"/>
                <w:szCs w:val="24"/>
              </w:rPr>
              <w:t>Regional Official</w:t>
            </w:r>
          </w:p>
        </w:tc>
      </w:tr>
      <w:tr w:rsidR="00F50514" w:rsidRPr="00996C1F" w:rsidTr="00C8496C">
        <w:tc>
          <w:tcPr>
            <w:tcW w:w="562" w:type="dxa"/>
            <w:hideMark/>
          </w:tcPr>
          <w:p w:rsidR="00F50514" w:rsidRPr="00996C1F" w:rsidRDefault="00F50514" w:rsidP="00D17754">
            <w:pPr>
              <w:pStyle w:val="Heading3"/>
              <w:outlineLvl w:val="2"/>
            </w:pPr>
            <w:bookmarkStart w:id="35" w:name="_Toc514938818"/>
            <w:bookmarkStart w:id="36" w:name="_Toc514939048"/>
            <w:r>
              <w:t>9</w:t>
            </w:r>
            <w:bookmarkEnd w:id="35"/>
            <w:bookmarkEnd w:id="36"/>
          </w:p>
        </w:tc>
        <w:tc>
          <w:tcPr>
            <w:tcW w:w="2977" w:type="dxa"/>
            <w:hideMark/>
          </w:tcPr>
          <w:p w:rsidR="00F50514" w:rsidRPr="00996C1F" w:rsidRDefault="00F50514" w:rsidP="00F50514">
            <w:pPr>
              <w:rPr>
                <w:sz w:val="24"/>
                <w:szCs w:val="24"/>
              </w:rPr>
            </w:pPr>
            <w:r w:rsidRPr="00996C1F">
              <w:rPr>
                <w:sz w:val="24"/>
                <w:szCs w:val="24"/>
              </w:rPr>
              <w:t>Meeting to discuss escalation as agreed in plan if necessary</w:t>
            </w:r>
          </w:p>
        </w:tc>
        <w:tc>
          <w:tcPr>
            <w:tcW w:w="1985" w:type="dxa"/>
          </w:tcPr>
          <w:p w:rsidR="00F50514" w:rsidRPr="00996C1F" w:rsidRDefault="008E2F1E" w:rsidP="00F50514">
            <w:pPr>
              <w:rPr>
                <w:sz w:val="24"/>
                <w:szCs w:val="24"/>
              </w:rPr>
            </w:pPr>
            <w:r>
              <w:rPr>
                <w:sz w:val="24"/>
                <w:szCs w:val="24"/>
              </w:rPr>
              <w:t>Week 25</w:t>
            </w:r>
          </w:p>
        </w:tc>
        <w:tc>
          <w:tcPr>
            <w:tcW w:w="3492" w:type="dxa"/>
          </w:tcPr>
          <w:p w:rsidR="00F50514" w:rsidRPr="00996C1F" w:rsidRDefault="00F50514" w:rsidP="00F50514">
            <w:pPr>
              <w:rPr>
                <w:sz w:val="24"/>
                <w:szCs w:val="24"/>
              </w:rPr>
            </w:pPr>
            <w:r w:rsidRPr="00996C1F">
              <w:rPr>
                <w:sz w:val="24"/>
                <w:szCs w:val="24"/>
              </w:rPr>
              <w:t>Branch meeting/Regional Official</w:t>
            </w:r>
          </w:p>
        </w:tc>
      </w:tr>
    </w:tbl>
    <w:p w:rsidR="00B60D0C" w:rsidRDefault="00B60D0C" w:rsidP="00B60D0C">
      <w:r>
        <w:br w:type="page"/>
      </w:r>
    </w:p>
    <w:p w:rsidR="009D7FC3" w:rsidRPr="00B26B5B" w:rsidRDefault="009D7FC3" w:rsidP="009D7FC3">
      <w:pPr>
        <w:pStyle w:val="Heading2"/>
      </w:pPr>
      <w:bookmarkStart w:id="37" w:name="_Model_motion"/>
      <w:bookmarkStart w:id="38" w:name="_Model_branch_motion"/>
      <w:bookmarkStart w:id="39" w:name="_Toc514938819"/>
      <w:bookmarkStart w:id="40" w:name="_Toc514939049"/>
      <w:bookmarkEnd w:id="37"/>
      <w:bookmarkEnd w:id="38"/>
      <w:r w:rsidRPr="00B26B5B">
        <w:lastRenderedPageBreak/>
        <w:t xml:space="preserve">Model </w:t>
      </w:r>
      <w:r w:rsidR="00ED63F9">
        <w:t xml:space="preserve">branch </w:t>
      </w:r>
      <w:r w:rsidRPr="00B26B5B">
        <w:t>motion</w:t>
      </w:r>
      <w:bookmarkEnd w:id="39"/>
      <w:bookmarkEnd w:id="40"/>
    </w:p>
    <w:p w:rsidR="009D7FC3" w:rsidRPr="00996C1F" w:rsidRDefault="009D7FC3" w:rsidP="000565F2">
      <w:pPr>
        <w:pStyle w:val="Heading3"/>
      </w:pPr>
      <w:r w:rsidRPr="00996C1F">
        <w:t>This branch notes</w:t>
      </w:r>
      <w:r w:rsidR="000565F2">
        <w:t>:</w:t>
      </w:r>
      <w:r w:rsidR="000565F2">
        <w:br/>
      </w:r>
    </w:p>
    <w:p w:rsidR="009D7FC3" w:rsidRPr="00996C1F" w:rsidRDefault="009D7FC3" w:rsidP="009D7FC3">
      <w:pPr>
        <w:pStyle w:val="ListParagraph"/>
        <w:numPr>
          <w:ilvl w:val="0"/>
          <w:numId w:val="8"/>
        </w:numPr>
        <w:rPr>
          <w:sz w:val="24"/>
          <w:szCs w:val="24"/>
        </w:rPr>
      </w:pPr>
      <w:r w:rsidRPr="00996C1F">
        <w:rPr>
          <w:sz w:val="24"/>
          <w:szCs w:val="24"/>
        </w:rPr>
        <w:t>the shameful levels of casualisation in the higher education sector, with more than 50% of academic staff on insecure contracts</w:t>
      </w:r>
    </w:p>
    <w:p w:rsidR="009D7FC3" w:rsidRPr="00996C1F" w:rsidRDefault="009D7FC3" w:rsidP="009D7FC3">
      <w:pPr>
        <w:pStyle w:val="ListParagraph"/>
        <w:numPr>
          <w:ilvl w:val="0"/>
          <w:numId w:val="8"/>
        </w:numPr>
        <w:rPr>
          <w:sz w:val="24"/>
          <w:szCs w:val="24"/>
        </w:rPr>
      </w:pPr>
      <w:r w:rsidRPr="00996C1F">
        <w:rPr>
          <w:sz w:val="24"/>
          <w:szCs w:val="24"/>
        </w:rPr>
        <w:t>that universities typically rely on hourly paid staff to deliver around a third of their undergraduate teaching</w:t>
      </w:r>
    </w:p>
    <w:p w:rsidR="009D7FC3" w:rsidRPr="00996C1F" w:rsidRDefault="009D7FC3" w:rsidP="009D7FC3">
      <w:pPr>
        <w:pStyle w:val="ListParagraph"/>
        <w:numPr>
          <w:ilvl w:val="0"/>
          <w:numId w:val="8"/>
        </w:numPr>
        <w:rPr>
          <w:sz w:val="24"/>
          <w:szCs w:val="24"/>
        </w:rPr>
      </w:pPr>
      <w:r w:rsidRPr="00996C1F">
        <w:rPr>
          <w:sz w:val="24"/>
          <w:szCs w:val="24"/>
        </w:rPr>
        <w:t>that around 70% of research staff are still on fixed-term contracts</w:t>
      </w:r>
    </w:p>
    <w:p w:rsidR="009D7FC3" w:rsidRPr="00996C1F" w:rsidRDefault="009D7FC3" w:rsidP="009D7FC3">
      <w:pPr>
        <w:pStyle w:val="ListParagraph"/>
        <w:numPr>
          <w:ilvl w:val="0"/>
          <w:numId w:val="8"/>
        </w:numPr>
        <w:rPr>
          <w:sz w:val="24"/>
          <w:szCs w:val="24"/>
        </w:rPr>
      </w:pPr>
      <w:r w:rsidRPr="00996C1F">
        <w:rPr>
          <w:sz w:val="24"/>
          <w:szCs w:val="24"/>
        </w:rPr>
        <w:t>[Insert relevant local details]</w:t>
      </w:r>
    </w:p>
    <w:p w:rsidR="009D7FC3" w:rsidRPr="00996C1F" w:rsidRDefault="009D7FC3" w:rsidP="009D7FC3">
      <w:pPr>
        <w:pStyle w:val="ListParagraph"/>
        <w:numPr>
          <w:ilvl w:val="0"/>
          <w:numId w:val="8"/>
        </w:numPr>
        <w:rPr>
          <w:sz w:val="24"/>
          <w:szCs w:val="24"/>
        </w:rPr>
      </w:pPr>
      <w:r w:rsidRPr="00996C1F">
        <w:rPr>
          <w:sz w:val="24"/>
          <w:szCs w:val="24"/>
        </w:rPr>
        <w:t>That UCU membership has risen sharply in the last year, particularly among precariously employed staff</w:t>
      </w:r>
    </w:p>
    <w:p w:rsidR="009D7FC3" w:rsidRPr="00996C1F" w:rsidRDefault="009D7FC3" w:rsidP="009D7FC3">
      <w:pPr>
        <w:pStyle w:val="ListParagraph"/>
        <w:numPr>
          <w:ilvl w:val="0"/>
          <w:numId w:val="8"/>
        </w:numPr>
        <w:rPr>
          <w:sz w:val="24"/>
          <w:szCs w:val="24"/>
        </w:rPr>
      </w:pPr>
      <w:r w:rsidRPr="00996C1F">
        <w:rPr>
          <w:sz w:val="24"/>
          <w:szCs w:val="24"/>
        </w:rPr>
        <w:t>That precariously employed member played a key role in the inspirational industrial action in the USS dispute</w:t>
      </w:r>
    </w:p>
    <w:p w:rsidR="00536B9C" w:rsidRDefault="00536B9C" w:rsidP="00536B9C">
      <w:pPr>
        <w:pStyle w:val="Heading3"/>
      </w:pPr>
      <w:r>
        <w:t>This branch believes:</w:t>
      </w:r>
      <w:r>
        <w:br/>
      </w:r>
    </w:p>
    <w:p w:rsidR="00536B9C" w:rsidRPr="00536B9C" w:rsidRDefault="009D7FC3" w:rsidP="00536B9C">
      <w:pPr>
        <w:pStyle w:val="ListParagraph"/>
        <w:numPr>
          <w:ilvl w:val="0"/>
          <w:numId w:val="44"/>
        </w:numPr>
      </w:pPr>
      <w:r w:rsidRPr="00536B9C">
        <w:rPr>
          <w:sz w:val="24"/>
          <w:szCs w:val="24"/>
        </w:rPr>
        <w:t>that it is high time this university too decisive measures to increase job security and that the university should commit to time-limited negotiations on a new collective agreement.</w:t>
      </w:r>
    </w:p>
    <w:p w:rsidR="009D7FC3" w:rsidRDefault="009D7FC3" w:rsidP="00536B9C">
      <w:pPr>
        <w:pStyle w:val="Heading3"/>
      </w:pPr>
      <w:r w:rsidRPr="00996C1F">
        <w:t>The branch resolves:</w:t>
      </w:r>
      <w:r w:rsidR="000565F2">
        <w:br/>
      </w:r>
    </w:p>
    <w:p w:rsidR="009D7FC3" w:rsidRPr="00996C1F" w:rsidRDefault="009D7FC3" w:rsidP="000565F2">
      <w:pPr>
        <w:pStyle w:val="ListParagraph"/>
        <w:numPr>
          <w:ilvl w:val="0"/>
          <w:numId w:val="9"/>
        </w:numPr>
        <w:spacing w:after="0"/>
        <w:rPr>
          <w:sz w:val="24"/>
          <w:szCs w:val="24"/>
        </w:rPr>
      </w:pPr>
      <w:r w:rsidRPr="00996C1F">
        <w:rPr>
          <w:sz w:val="24"/>
          <w:szCs w:val="24"/>
        </w:rPr>
        <w:t xml:space="preserve">To convene a meeting with casualised members and representatives at the earliest possible time to discuss the basis for a claim </w:t>
      </w:r>
    </w:p>
    <w:p w:rsidR="009D7FC3" w:rsidRPr="00996C1F" w:rsidRDefault="009D7FC3" w:rsidP="009D7FC3">
      <w:pPr>
        <w:pStyle w:val="ListParagraph"/>
        <w:numPr>
          <w:ilvl w:val="0"/>
          <w:numId w:val="9"/>
        </w:numPr>
        <w:rPr>
          <w:sz w:val="24"/>
          <w:szCs w:val="24"/>
        </w:rPr>
      </w:pPr>
      <w:r w:rsidRPr="00996C1F">
        <w:rPr>
          <w:sz w:val="24"/>
          <w:szCs w:val="24"/>
        </w:rPr>
        <w:lastRenderedPageBreak/>
        <w:t>To conduct a supporting survey of casualised staff to help with drafting the claim, building an evidence base and increasing the profile of the union’s campaign;</w:t>
      </w:r>
    </w:p>
    <w:p w:rsidR="009D7FC3" w:rsidRPr="00996C1F" w:rsidRDefault="009D7FC3" w:rsidP="009D7FC3">
      <w:pPr>
        <w:pStyle w:val="ListParagraph"/>
        <w:numPr>
          <w:ilvl w:val="0"/>
          <w:numId w:val="9"/>
        </w:numPr>
        <w:rPr>
          <w:sz w:val="24"/>
          <w:szCs w:val="24"/>
        </w:rPr>
      </w:pPr>
      <w:r w:rsidRPr="00996C1F">
        <w:rPr>
          <w:sz w:val="24"/>
          <w:szCs w:val="24"/>
        </w:rPr>
        <w:t>That following this meeting a group should be tasked with drafting a claim for submission to management and planning a supporting campaign for the coming year;</w:t>
      </w:r>
    </w:p>
    <w:p w:rsidR="009D7FC3" w:rsidRPr="00996C1F" w:rsidRDefault="009D7FC3" w:rsidP="009D7FC3">
      <w:pPr>
        <w:pStyle w:val="ListParagraph"/>
        <w:numPr>
          <w:ilvl w:val="0"/>
          <w:numId w:val="9"/>
        </w:numPr>
        <w:rPr>
          <w:sz w:val="24"/>
          <w:szCs w:val="24"/>
        </w:rPr>
      </w:pPr>
      <w:r w:rsidRPr="00996C1F">
        <w:rPr>
          <w:sz w:val="24"/>
          <w:szCs w:val="24"/>
        </w:rPr>
        <w:t>That the claim should be submitted to management no later than 31 July 2018</w:t>
      </w:r>
    </w:p>
    <w:p w:rsidR="009D7FC3" w:rsidRPr="00996C1F" w:rsidRDefault="009D7FC3" w:rsidP="009D7FC3">
      <w:pPr>
        <w:pStyle w:val="ListParagraph"/>
        <w:numPr>
          <w:ilvl w:val="0"/>
          <w:numId w:val="9"/>
        </w:numPr>
        <w:rPr>
          <w:sz w:val="24"/>
          <w:szCs w:val="24"/>
        </w:rPr>
      </w:pPr>
      <w:r w:rsidRPr="00996C1F">
        <w:rPr>
          <w:sz w:val="24"/>
          <w:szCs w:val="24"/>
        </w:rPr>
        <w:t xml:space="preserve">That progress on negotiations shall be reported back to meetings of the branch and casualised members and a branch meeting will be held no later than September 2018 at which all options for action to support the claim will be considered. </w:t>
      </w:r>
    </w:p>
    <w:p w:rsidR="00B60D0C" w:rsidRDefault="00B60D0C">
      <w:pPr>
        <w:rPr>
          <w:rFonts w:ascii="Verdana" w:eastAsia="Times New Roman" w:hAnsi="Verdana" w:cs="Times New Roman"/>
          <w:b/>
          <w:color w:val="330066"/>
          <w:sz w:val="24"/>
          <w:szCs w:val="24"/>
          <w:lang w:eastAsia="ja-JP"/>
        </w:rPr>
      </w:pPr>
      <w:r>
        <w:rPr>
          <w:sz w:val="24"/>
          <w:szCs w:val="24"/>
        </w:rPr>
        <w:br w:type="page"/>
      </w:r>
    </w:p>
    <w:p w:rsidR="00996C1F" w:rsidRDefault="00996C1F" w:rsidP="00996C1F">
      <w:pPr>
        <w:pStyle w:val="Heading2"/>
      </w:pPr>
      <w:bookmarkStart w:id="41" w:name="_Strategy_day_module_1"/>
      <w:bookmarkStart w:id="42" w:name="_Toc514938820"/>
      <w:bookmarkStart w:id="43" w:name="_Toc514939050"/>
      <w:bookmarkEnd w:id="41"/>
      <w:r>
        <w:lastRenderedPageBreak/>
        <w:t>Strategy day module</w:t>
      </w:r>
      <w:bookmarkEnd w:id="42"/>
      <w:bookmarkEnd w:id="43"/>
    </w:p>
    <w:p w:rsidR="00996C1F" w:rsidRPr="00996C1F" w:rsidRDefault="00996C1F" w:rsidP="00996C1F">
      <w:pPr>
        <w:rPr>
          <w:sz w:val="24"/>
          <w:szCs w:val="24"/>
        </w:rPr>
      </w:pPr>
      <w:r w:rsidRPr="00996C1F">
        <w:rPr>
          <w:sz w:val="24"/>
          <w:szCs w:val="24"/>
        </w:rPr>
        <w:t xml:space="preserve">A key element of effective negotiation around casualisation is understanding and mapping the key power relationships that exist on our campuses and developing a supporting campaigning that allows the union to build and use its collective power at the best possible moment. </w:t>
      </w:r>
    </w:p>
    <w:p w:rsidR="00996C1F" w:rsidRPr="00996C1F" w:rsidRDefault="00996C1F" w:rsidP="00996C1F">
      <w:pPr>
        <w:rPr>
          <w:sz w:val="24"/>
          <w:szCs w:val="24"/>
        </w:rPr>
      </w:pPr>
      <w:r w:rsidRPr="00996C1F">
        <w:rPr>
          <w:sz w:val="24"/>
          <w:szCs w:val="24"/>
        </w:rPr>
        <w:t>UCU has developed a one-day module for groups of casualised members and branch reps to help them:</w:t>
      </w:r>
    </w:p>
    <w:p w:rsidR="00996C1F" w:rsidRPr="00996C1F" w:rsidRDefault="00996C1F" w:rsidP="00996C1F">
      <w:pPr>
        <w:pStyle w:val="ListParagraph"/>
        <w:numPr>
          <w:ilvl w:val="0"/>
          <w:numId w:val="12"/>
        </w:numPr>
        <w:rPr>
          <w:sz w:val="24"/>
          <w:szCs w:val="24"/>
        </w:rPr>
      </w:pPr>
      <w:r w:rsidRPr="00996C1F">
        <w:rPr>
          <w:sz w:val="24"/>
          <w:szCs w:val="24"/>
        </w:rPr>
        <w:t>Build consensus around what we want to achieve</w:t>
      </w:r>
    </w:p>
    <w:p w:rsidR="00996C1F" w:rsidRPr="00996C1F" w:rsidRDefault="00996C1F" w:rsidP="00996C1F">
      <w:pPr>
        <w:pStyle w:val="ListParagraph"/>
        <w:numPr>
          <w:ilvl w:val="0"/>
          <w:numId w:val="12"/>
        </w:numPr>
        <w:rPr>
          <w:sz w:val="24"/>
          <w:szCs w:val="24"/>
        </w:rPr>
      </w:pPr>
      <w:r w:rsidRPr="00996C1F">
        <w:rPr>
          <w:sz w:val="24"/>
          <w:szCs w:val="24"/>
        </w:rPr>
        <w:t>Understand the employer properly and map the key power relationships on your campus</w:t>
      </w:r>
    </w:p>
    <w:p w:rsidR="00996C1F" w:rsidRPr="00996C1F" w:rsidRDefault="00996C1F" w:rsidP="00996C1F">
      <w:pPr>
        <w:pStyle w:val="ListParagraph"/>
        <w:numPr>
          <w:ilvl w:val="0"/>
          <w:numId w:val="12"/>
        </w:numPr>
        <w:rPr>
          <w:sz w:val="24"/>
          <w:szCs w:val="24"/>
        </w:rPr>
      </w:pPr>
      <w:r w:rsidRPr="00996C1F">
        <w:rPr>
          <w:sz w:val="24"/>
          <w:szCs w:val="24"/>
        </w:rPr>
        <w:t>Build our own collective power and leverage</w:t>
      </w:r>
    </w:p>
    <w:p w:rsidR="00996C1F" w:rsidRPr="00996C1F" w:rsidRDefault="00996C1F" w:rsidP="00996C1F">
      <w:pPr>
        <w:pStyle w:val="ListParagraph"/>
        <w:numPr>
          <w:ilvl w:val="0"/>
          <w:numId w:val="12"/>
        </w:numPr>
        <w:rPr>
          <w:sz w:val="24"/>
          <w:szCs w:val="24"/>
        </w:rPr>
      </w:pPr>
      <w:r w:rsidRPr="00996C1F">
        <w:rPr>
          <w:sz w:val="24"/>
          <w:szCs w:val="24"/>
        </w:rPr>
        <w:t>Develop a campaigning and negotiating plan</w:t>
      </w:r>
    </w:p>
    <w:p w:rsidR="00996C1F" w:rsidRPr="00996C1F" w:rsidRDefault="00996C1F" w:rsidP="00996C1F">
      <w:pPr>
        <w:rPr>
          <w:sz w:val="24"/>
          <w:szCs w:val="24"/>
        </w:rPr>
      </w:pPr>
      <w:r w:rsidRPr="00996C1F">
        <w:rPr>
          <w:sz w:val="24"/>
          <w:szCs w:val="24"/>
        </w:rPr>
        <w:t xml:space="preserve">This strategy day should be scheduled in at an early point in your campaign, before any claim is submitted. </w:t>
      </w:r>
    </w:p>
    <w:p w:rsidR="00996C1F" w:rsidRPr="00996C1F" w:rsidRDefault="00996C1F" w:rsidP="00996C1F">
      <w:pPr>
        <w:rPr>
          <w:sz w:val="24"/>
          <w:szCs w:val="24"/>
        </w:rPr>
      </w:pPr>
      <w:r w:rsidRPr="00996C1F">
        <w:rPr>
          <w:sz w:val="24"/>
          <w:szCs w:val="24"/>
        </w:rPr>
        <w:t xml:space="preserve">Branches can request this module by emailing the bargaining and negotiations team here: </w:t>
      </w:r>
      <w:hyperlink r:id="rId36" w:history="1">
        <w:r w:rsidRPr="00996C1F">
          <w:rPr>
            <w:rStyle w:val="Hyperlink"/>
            <w:sz w:val="24"/>
            <w:szCs w:val="24"/>
          </w:rPr>
          <w:t>jwhite@ucu.org.uk</w:t>
        </w:r>
      </w:hyperlink>
      <w:r w:rsidRPr="00996C1F">
        <w:rPr>
          <w:sz w:val="24"/>
          <w:szCs w:val="24"/>
        </w:rPr>
        <w:t xml:space="preserve"> </w:t>
      </w:r>
    </w:p>
    <w:p w:rsidR="00FD7747" w:rsidRDefault="00FD7747">
      <w:r>
        <w:br w:type="page"/>
      </w:r>
    </w:p>
    <w:p w:rsidR="009D7FC3" w:rsidRDefault="00ED63F9" w:rsidP="009D7FC3">
      <w:pPr>
        <w:pStyle w:val="Heading2"/>
      </w:pPr>
      <w:bookmarkStart w:id="44" w:name="_Submission_of_claim"/>
      <w:bookmarkStart w:id="45" w:name="_Model_formal_claim"/>
      <w:bookmarkStart w:id="46" w:name="_Toc514938821"/>
      <w:bookmarkStart w:id="47" w:name="_Toc514939051"/>
      <w:bookmarkEnd w:id="44"/>
      <w:bookmarkEnd w:id="45"/>
      <w:r>
        <w:lastRenderedPageBreak/>
        <w:t>Model formal claim</w:t>
      </w:r>
      <w:bookmarkEnd w:id="46"/>
      <w:bookmarkEnd w:id="47"/>
    </w:p>
    <w:p w:rsidR="00580556" w:rsidRDefault="00580556" w:rsidP="00F13425">
      <w:pPr>
        <w:pStyle w:val="BodyText"/>
        <w:spacing w:after="0" w:line="240" w:lineRule="auto"/>
        <w:rPr>
          <w:sz w:val="24"/>
          <w:szCs w:val="24"/>
          <w:lang w:eastAsia="ja-JP"/>
        </w:rPr>
      </w:pPr>
      <w:r w:rsidRPr="00996C1F">
        <w:rPr>
          <w:sz w:val="24"/>
          <w:szCs w:val="24"/>
          <w:lang w:eastAsia="ja-JP"/>
        </w:rPr>
        <w:t xml:space="preserve">UCU is recognised to negotiate over core industrial issues like pay, terms and conditions, contracts and policies. Too often our managements attempt to push discussion with UCU into forms of consultation, effectively exchanging correspondence with us, taking on board comments and so on, but not negotiating over concrete claims for action. </w:t>
      </w:r>
    </w:p>
    <w:p w:rsidR="00F13425" w:rsidRDefault="00F13425" w:rsidP="00F13425">
      <w:pPr>
        <w:pStyle w:val="BodyText"/>
        <w:spacing w:after="0" w:line="240" w:lineRule="auto"/>
        <w:rPr>
          <w:sz w:val="24"/>
          <w:szCs w:val="24"/>
          <w:lang w:eastAsia="ja-JP"/>
        </w:rPr>
      </w:pPr>
    </w:p>
    <w:p w:rsidR="00580556" w:rsidRDefault="00580556" w:rsidP="00F13425">
      <w:pPr>
        <w:pStyle w:val="BodyText"/>
        <w:spacing w:after="0" w:line="240" w:lineRule="auto"/>
        <w:rPr>
          <w:sz w:val="24"/>
          <w:szCs w:val="24"/>
          <w:lang w:eastAsia="ja-JP"/>
        </w:rPr>
      </w:pPr>
      <w:r w:rsidRPr="00996C1F">
        <w:rPr>
          <w:sz w:val="24"/>
          <w:szCs w:val="24"/>
          <w:lang w:eastAsia="ja-JP"/>
        </w:rPr>
        <w:t xml:space="preserve">The point of a formal claim is to make demands for negotiation over specific and concrete calls for action. We seek to negotiate over a call for a pay rise for hourly paid staff, for example, or the eradication of zero hours contracts. </w:t>
      </w:r>
      <w:r w:rsidR="006F3BF9" w:rsidRPr="00996C1F">
        <w:rPr>
          <w:sz w:val="24"/>
          <w:szCs w:val="24"/>
          <w:lang w:eastAsia="ja-JP"/>
        </w:rPr>
        <w:t>We then assess progress against these claims through negotiation and then decide whether or not we have reached the point of failing to agree, triggering a disputes procedure or deploying some form of collective action in support of our claim.</w:t>
      </w:r>
    </w:p>
    <w:p w:rsidR="00F13425" w:rsidRPr="00996C1F" w:rsidRDefault="00F13425" w:rsidP="00F13425">
      <w:pPr>
        <w:pStyle w:val="BodyText"/>
        <w:spacing w:after="0" w:line="240" w:lineRule="auto"/>
        <w:rPr>
          <w:sz w:val="24"/>
          <w:szCs w:val="24"/>
          <w:lang w:eastAsia="ja-JP"/>
        </w:rPr>
      </w:pPr>
    </w:p>
    <w:p w:rsidR="006F3BF9" w:rsidRDefault="006F3BF9" w:rsidP="00F13425">
      <w:pPr>
        <w:pStyle w:val="BodyText"/>
        <w:spacing w:after="0" w:line="240" w:lineRule="auto"/>
        <w:rPr>
          <w:sz w:val="24"/>
          <w:szCs w:val="24"/>
          <w:lang w:eastAsia="ja-JP"/>
        </w:rPr>
      </w:pPr>
      <w:r w:rsidRPr="00996C1F">
        <w:rPr>
          <w:sz w:val="24"/>
          <w:szCs w:val="24"/>
          <w:lang w:eastAsia="ja-JP"/>
        </w:rPr>
        <w:t xml:space="preserve">This can mean industrial action at the end point of a disputes procedure but it’s vital to remember that there are lots of ways of deploying collective action at other points of the process to focus management’s attention on our claim – mass meetings, petitions, protests and so on. Planning these should form part of a strategy day and progress in any negotiations should constantly be reviewed with an eye on whether the time has </w:t>
      </w:r>
      <w:r w:rsidR="00880A43" w:rsidRPr="00996C1F">
        <w:rPr>
          <w:sz w:val="24"/>
          <w:szCs w:val="24"/>
          <w:lang w:eastAsia="ja-JP"/>
        </w:rPr>
        <w:t>come to</w:t>
      </w:r>
      <w:r w:rsidRPr="00996C1F">
        <w:rPr>
          <w:sz w:val="24"/>
          <w:szCs w:val="24"/>
          <w:lang w:eastAsia="ja-JP"/>
        </w:rPr>
        <w:t xml:space="preserve"> use some form of collective action.</w:t>
      </w:r>
    </w:p>
    <w:p w:rsidR="00F13425" w:rsidRPr="00996C1F" w:rsidRDefault="00F13425" w:rsidP="00F13425">
      <w:pPr>
        <w:pStyle w:val="BodyText"/>
        <w:spacing w:after="0" w:line="240" w:lineRule="auto"/>
        <w:rPr>
          <w:sz w:val="24"/>
          <w:szCs w:val="24"/>
          <w:lang w:eastAsia="ja-JP"/>
        </w:rPr>
      </w:pPr>
    </w:p>
    <w:p w:rsidR="006F3BF9" w:rsidRPr="00996C1F" w:rsidRDefault="006F3BF9" w:rsidP="00F13425">
      <w:pPr>
        <w:pStyle w:val="BodyText"/>
        <w:spacing w:after="0" w:line="240" w:lineRule="auto"/>
        <w:rPr>
          <w:sz w:val="24"/>
          <w:szCs w:val="24"/>
          <w:lang w:eastAsia="ja-JP"/>
        </w:rPr>
      </w:pPr>
      <w:r w:rsidRPr="00996C1F">
        <w:rPr>
          <w:sz w:val="24"/>
          <w:szCs w:val="24"/>
          <w:lang w:eastAsia="ja-JP"/>
        </w:rPr>
        <w:t xml:space="preserve">Below we have set out a model claim. This includes some key generic elements that should form part of any claim, such as a call for time-limited negotiations, as well as some suggested headings referencing common demands </w:t>
      </w:r>
      <w:r w:rsidRPr="00996C1F">
        <w:rPr>
          <w:sz w:val="24"/>
          <w:szCs w:val="24"/>
          <w:lang w:eastAsia="ja-JP"/>
        </w:rPr>
        <w:lastRenderedPageBreak/>
        <w:t xml:space="preserve">relating to casualisation. But the important thing is that casualised staff should have ownership of the claim so it’s vital that they are involved at every stage in its formulation. </w:t>
      </w:r>
    </w:p>
    <w:p w:rsidR="00580556" w:rsidRPr="00580556" w:rsidRDefault="00580556" w:rsidP="00580556">
      <w:pPr>
        <w:pStyle w:val="BodyText"/>
        <w:rPr>
          <w:lang w:eastAsia="ja-JP"/>
        </w:rPr>
      </w:pPr>
    </w:p>
    <w:p w:rsidR="00ED63F9" w:rsidRDefault="00F16A69" w:rsidP="00F16A69">
      <w:pPr>
        <w:pStyle w:val="Heading3"/>
      </w:pPr>
      <w:bookmarkStart w:id="48" w:name="_Toc514938822"/>
      <w:bookmarkStart w:id="49" w:name="_Toc514939052"/>
      <w:r w:rsidRPr="006E68F9">
        <w:t xml:space="preserve">University and College Union: </w:t>
      </w:r>
      <w:r w:rsidR="00F13425" w:rsidRPr="001E59E6">
        <w:rPr>
          <w:color w:val="512D6D"/>
        </w:rPr>
        <w:t>[UNIVERSITY OF NAME</w:t>
      </w:r>
      <w:r w:rsidRPr="001E59E6">
        <w:rPr>
          <w:color w:val="512D6D"/>
        </w:rPr>
        <w:t>]</w:t>
      </w:r>
      <w:bookmarkEnd w:id="48"/>
      <w:bookmarkEnd w:id="49"/>
    </w:p>
    <w:p w:rsidR="00580556" w:rsidRDefault="00F16A69" w:rsidP="00F16A69">
      <w:pPr>
        <w:pStyle w:val="Heading3"/>
      </w:pPr>
      <w:bookmarkStart w:id="50" w:name="_Toc514938823"/>
      <w:bookmarkStart w:id="51" w:name="_Toc514939053"/>
      <w:r w:rsidRPr="006E68F9">
        <w:t>Casualisation</w:t>
      </w:r>
      <w:r w:rsidR="00B60D0C">
        <w:t xml:space="preserve"> </w:t>
      </w:r>
      <w:r w:rsidR="00536B9C">
        <w:t>- formal h</w:t>
      </w:r>
      <w:r w:rsidRPr="006E68F9">
        <w:t xml:space="preserve">eads of </w:t>
      </w:r>
      <w:r w:rsidR="00536B9C">
        <w:t>c</w:t>
      </w:r>
      <w:r w:rsidRPr="006E68F9">
        <w:t>laim</w:t>
      </w:r>
      <w:bookmarkEnd w:id="50"/>
      <w:bookmarkEnd w:id="51"/>
      <w:r w:rsidRPr="006E68F9">
        <w:t xml:space="preserve"> </w:t>
      </w:r>
    </w:p>
    <w:p w:rsidR="00F16A69" w:rsidRPr="00F16A69" w:rsidRDefault="00F16A69" w:rsidP="00F16A69"/>
    <w:p w:rsidR="00B607DF" w:rsidRPr="00996C1F" w:rsidRDefault="00B607DF" w:rsidP="00B607DF">
      <w:pPr>
        <w:pStyle w:val="Heading3"/>
        <w:numPr>
          <w:ilvl w:val="0"/>
          <w:numId w:val="43"/>
        </w:numPr>
        <w:spacing w:line="240" w:lineRule="auto"/>
        <w:ind w:left="567" w:hanging="567"/>
      </w:pPr>
      <w:bookmarkStart w:id="52" w:name="_Toc514938825"/>
      <w:bookmarkStart w:id="53" w:name="_Toc514939055"/>
      <w:bookmarkStart w:id="54" w:name="_Toc514938824"/>
      <w:bookmarkStart w:id="55" w:name="_Toc514939054"/>
      <w:r w:rsidRPr="00996C1F">
        <w:t>Introduction</w:t>
      </w:r>
      <w:bookmarkEnd w:id="52"/>
      <w:bookmarkEnd w:id="53"/>
    </w:p>
    <w:p w:rsidR="00B607DF" w:rsidRDefault="00B607DF" w:rsidP="00B607DF">
      <w:pPr>
        <w:spacing w:after="0" w:line="240" w:lineRule="auto"/>
        <w:rPr>
          <w:sz w:val="24"/>
          <w:szCs w:val="24"/>
        </w:rPr>
      </w:pPr>
    </w:p>
    <w:p w:rsidR="00B607DF" w:rsidRPr="00996C1F" w:rsidRDefault="00B607DF" w:rsidP="00B607DF">
      <w:pPr>
        <w:spacing w:after="0" w:line="240" w:lineRule="auto"/>
        <w:rPr>
          <w:sz w:val="24"/>
          <w:szCs w:val="24"/>
        </w:rPr>
      </w:pPr>
      <w:r w:rsidRPr="00996C1F">
        <w:rPr>
          <w:sz w:val="24"/>
          <w:szCs w:val="24"/>
        </w:rPr>
        <w:t xml:space="preserve">As you will be aware the issue of the use of insecure contracts in the higher education sector now has a very high public profile. This is a national priority issue for the University and College Union, and now also one for this branch at </w:t>
      </w:r>
      <w:r w:rsidRPr="001E59E6">
        <w:rPr>
          <w:color w:val="512D6D"/>
          <w:sz w:val="24"/>
          <w:szCs w:val="24"/>
        </w:rPr>
        <w:t>[UNIVERSITY NAME]</w:t>
      </w:r>
    </w:p>
    <w:p w:rsidR="00B607DF" w:rsidRDefault="00B607DF" w:rsidP="00B607DF">
      <w:pPr>
        <w:spacing w:after="0" w:line="240" w:lineRule="auto"/>
        <w:rPr>
          <w:sz w:val="24"/>
          <w:szCs w:val="24"/>
        </w:rPr>
      </w:pPr>
    </w:p>
    <w:p w:rsidR="00B607DF" w:rsidRDefault="00B607DF" w:rsidP="00B607DF">
      <w:pPr>
        <w:spacing w:after="0" w:line="240" w:lineRule="auto"/>
        <w:rPr>
          <w:rFonts w:cs="Verdana"/>
          <w:sz w:val="24"/>
          <w:szCs w:val="24"/>
        </w:rPr>
      </w:pPr>
      <w:r w:rsidRPr="00996C1F">
        <w:rPr>
          <w:sz w:val="24"/>
          <w:szCs w:val="24"/>
        </w:rPr>
        <w:t>We believe that we have a common interest in improving the contractual terms of employment of staff in higher education. While a few individuals are likely to find them appropriate to their circumstances, the truth is that for the majority insecure contracts have a seriously detrimental effect on the wellbeing of university staff.</w:t>
      </w:r>
      <w:r w:rsidRPr="00996C1F">
        <w:rPr>
          <w:rFonts w:cs="Verdana"/>
          <w:sz w:val="24"/>
          <w:szCs w:val="24"/>
        </w:rPr>
        <w:t xml:space="preserve"> In a UCU survey of staff on insecure contracts, over half of respondents (56%) said that they had struggle to pay the bills. </w:t>
      </w:r>
    </w:p>
    <w:p w:rsidR="00B607DF" w:rsidRDefault="00B607DF" w:rsidP="00B607DF">
      <w:pPr>
        <w:spacing w:after="0" w:line="240" w:lineRule="auto"/>
        <w:rPr>
          <w:rFonts w:cs="Verdana"/>
          <w:sz w:val="24"/>
          <w:szCs w:val="24"/>
        </w:rPr>
      </w:pPr>
    </w:p>
    <w:p w:rsidR="00B607DF" w:rsidRPr="00996C1F" w:rsidRDefault="00B607DF" w:rsidP="00B607DF">
      <w:pPr>
        <w:spacing w:after="0" w:line="240" w:lineRule="auto"/>
        <w:rPr>
          <w:sz w:val="24"/>
          <w:szCs w:val="24"/>
        </w:rPr>
      </w:pPr>
      <w:r w:rsidRPr="00996C1F">
        <w:rPr>
          <w:rFonts w:cs="Verdana"/>
          <w:sz w:val="24"/>
          <w:szCs w:val="24"/>
        </w:rPr>
        <w:t>Nearly two-fifths (39%) had had problems keeping up with mortgage or rent commitments and three in 10 (29%) had had difficulties putting food on the table. This is one major reason why w</w:t>
      </w:r>
      <w:r w:rsidRPr="00996C1F">
        <w:rPr>
          <w:sz w:val="24"/>
          <w:szCs w:val="24"/>
        </w:rPr>
        <w:t xml:space="preserve">henever they are surveyed, </w:t>
      </w:r>
      <w:r w:rsidRPr="00996C1F">
        <w:rPr>
          <w:sz w:val="24"/>
          <w:szCs w:val="24"/>
        </w:rPr>
        <w:lastRenderedPageBreak/>
        <w:t>staff invariably express the desire for more secure employment.</w:t>
      </w:r>
    </w:p>
    <w:p w:rsidR="00B607DF" w:rsidRDefault="00B607DF" w:rsidP="00B607DF">
      <w:pPr>
        <w:spacing w:after="0" w:line="240" w:lineRule="auto"/>
        <w:rPr>
          <w:sz w:val="24"/>
          <w:szCs w:val="24"/>
        </w:rPr>
      </w:pPr>
    </w:p>
    <w:p w:rsidR="00B607DF" w:rsidRPr="00996C1F" w:rsidRDefault="00B607DF" w:rsidP="00B607DF">
      <w:pPr>
        <w:spacing w:after="0" w:line="240" w:lineRule="auto"/>
        <w:rPr>
          <w:sz w:val="24"/>
          <w:szCs w:val="24"/>
        </w:rPr>
      </w:pPr>
      <w:r w:rsidRPr="00996C1F">
        <w:rPr>
          <w:sz w:val="24"/>
          <w:szCs w:val="24"/>
        </w:rPr>
        <w:t xml:space="preserve">In addition, a growing body of research indicates that any so-called ‘efficiency’ gains from hiring teachers on the cheap are in fact illusory. </w:t>
      </w:r>
      <w:r w:rsidRPr="00996C1F">
        <w:rPr>
          <w:rFonts w:cs="Times-Roman"/>
          <w:sz w:val="24"/>
          <w:szCs w:val="24"/>
        </w:rPr>
        <w:t>Recent research into the use of flexible labour has suggested that ‘</w:t>
      </w:r>
      <w:r w:rsidRPr="00536B9C">
        <w:rPr>
          <w:rFonts w:cs="Lucida Sans Unicode"/>
          <w:i/>
          <w:sz w:val="24"/>
          <w:szCs w:val="24"/>
        </w:rPr>
        <w:t>easy</w:t>
      </w:r>
      <w:r w:rsidRPr="00996C1F">
        <w:rPr>
          <w:rFonts w:cs="Lucida Sans Unicode"/>
          <w:sz w:val="24"/>
          <w:szCs w:val="24"/>
        </w:rPr>
        <w:t xml:space="preserve"> </w:t>
      </w:r>
      <w:r w:rsidRPr="00996C1F">
        <w:rPr>
          <w:rStyle w:val="Emphasis"/>
          <w:rFonts w:cs="Lucida Sans Unicode"/>
          <w:sz w:val="24"/>
          <w:szCs w:val="24"/>
        </w:rPr>
        <w:t>hire and fire’</w:t>
      </w:r>
      <w:r w:rsidRPr="00996C1F">
        <w:rPr>
          <w:rFonts w:cs="Lucida Sans Unicode"/>
          <w:sz w:val="24"/>
          <w:szCs w:val="24"/>
        </w:rPr>
        <w:t xml:space="preserve"> is a false economy that saves money only at the cost of organisational learning, knowledge accumulation and knowledge sharing, thus damaging innovation and labour productivity growth’.</w:t>
      </w:r>
    </w:p>
    <w:p w:rsidR="00B607DF" w:rsidRDefault="00B607DF" w:rsidP="00B607DF">
      <w:pPr>
        <w:spacing w:after="0" w:line="240" w:lineRule="auto"/>
        <w:rPr>
          <w:sz w:val="24"/>
          <w:szCs w:val="24"/>
        </w:rPr>
      </w:pPr>
    </w:p>
    <w:p w:rsidR="00B607DF" w:rsidRPr="00996C1F" w:rsidRDefault="00B607DF" w:rsidP="00B607DF">
      <w:pPr>
        <w:spacing w:after="0" w:line="240" w:lineRule="auto"/>
        <w:rPr>
          <w:sz w:val="24"/>
          <w:szCs w:val="24"/>
        </w:rPr>
      </w:pPr>
      <w:r w:rsidRPr="00996C1F">
        <w:rPr>
          <w:sz w:val="24"/>
          <w:szCs w:val="24"/>
        </w:rPr>
        <w:t>Finally, staff on insecure contracts also tell us that their fixed-term and casual terms of employment place major obstacles in the way of them delivering the quality support their students deserve. Mounting pressure on staff has thus far been mitigated by their extraordinary efforts to maintain a high standard of education. But this cannot be expected to last forever unless action is taken.</w:t>
      </w:r>
    </w:p>
    <w:p w:rsidR="00B607DF" w:rsidRDefault="00B607DF" w:rsidP="00B607DF">
      <w:pPr>
        <w:spacing w:after="0" w:line="240" w:lineRule="auto"/>
        <w:rPr>
          <w:sz w:val="24"/>
          <w:szCs w:val="24"/>
        </w:rPr>
      </w:pPr>
    </w:p>
    <w:p w:rsidR="00B607DF" w:rsidRPr="00996C1F" w:rsidRDefault="00B607DF" w:rsidP="00B607DF">
      <w:pPr>
        <w:spacing w:after="0" w:line="240" w:lineRule="auto"/>
        <w:rPr>
          <w:sz w:val="24"/>
          <w:szCs w:val="24"/>
        </w:rPr>
      </w:pPr>
      <w:r w:rsidRPr="00996C1F">
        <w:rPr>
          <w:sz w:val="24"/>
          <w:szCs w:val="24"/>
        </w:rPr>
        <w:t xml:space="preserve">Once damaged, reputations are very hard to rebuild. Students coming into the higher education system deserve to know that the people that make their education possible are being employed on contracts, pay rates and terms and conditions that enable them to do their jobs properly. A good student experience is not guaranteed by the quality of a building but by the quality of the educational experience. </w:t>
      </w:r>
    </w:p>
    <w:p w:rsidR="00B607DF" w:rsidRDefault="00B607DF" w:rsidP="00B607DF">
      <w:pPr>
        <w:spacing w:after="0" w:line="240" w:lineRule="auto"/>
        <w:rPr>
          <w:sz w:val="24"/>
          <w:szCs w:val="24"/>
        </w:rPr>
      </w:pPr>
    </w:p>
    <w:p w:rsidR="00B607DF" w:rsidRDefault="00B607DF" w:rsidP="00B607DF">
      <w:pPr>
        <w:spacing w:after="0" w:line="240" w:lineRule="auto"/>
        <w:rPr>
          <w:color w:val="512D6D"/>
          <w:sz w:val="24"/>
          <w:szCs w:val="24"/>
        </w:rPr>
      </w:pPr>
      <w:r w:rsidRPr="001E59E6">
        <w:rPr>
          <w:color w:val="512D6D"/>
          <w:sz w:val="24"/>
          <w:szCs w:val="24"/>
        </w:rPr>
        <w:t>[INSERT LOCAL CONTEXT TEXT]</w:t>
      </w:r>
    </w:p>
    <w:p w:rsidR="00B607DF" w:rsidRDefault="00B607DF" w:rsidP="00B607DF">
      <w:pPr>
        <w:spacing w:after="0" w:line="240" w:lineRule="auto"/>
        <w:rPr>
          <w:sz w:val="24"/>
          <w:szCs w:val="24"/>
        </w:rPr>
      </w:pPr>
    </w:p>
    <w:p w:rsidR="007757BF" w:rsidRPr="00996C1F" w:rsidRDefault="007757BF" w:rsidP="00F16A69">
      <w:pPr>
        <w:pStyle w:val="Heading3"/>
        <w:numPr>
          <w:ilvl w:val="0"/>
          <w:numId w:val="43"/>
        </w:numPr>
        <w:ind w:left="709" w:hanging="567"/>
      </w:pPr>
      <w:r w:rsidRPr="00996C1F">
        <w:lastRenderedPageBreak/>
        <w:t>Statement of intent</w:t>
      </w:r>
      <w:bookmarkEnd w:id="54"/>
      <w:bookmarkEnd w:id="55"/>
    </w:p>
    <w:p w:rsidR="00F16A69" w:rsidRDefault="00F16A69" w:rsidP="00F16A69">
      <w:pPr>
        <w:spacing w:after="0" w:line="240" w:lineRule="auto"/>
        <w:ind w:left="-5"/>
        <w:rPr>
          <w:sz w:val="24"/>
          <w:szCs w:val="24"/>
        </w:rPr>
      </w:pPr>
    </w:p>
    <w:p w:rsidR="007757BF" w:rsidRDefault="007757BF" w:rsidP="00F16A69">
      <w:pPr>
        <w:spacing w:after="0" w:line="240" w:lineRule="auto"/>
        <w:ind w:left="-5"/>
        <w:rPr>
          <w:sz w:val="24"/>
          <w:szCs w:val="24"/>
        </w:rPr>
      </w:pPr>
      <w:r w:rsidRPr="00996C1F">
        <w:rPr>
          <w:sz w:val="24"/>
          <w:szCs w:val="24"/>
        </w:rPr>
        <w:t xml:space="preserve">Our claim is for the university senior management to agree a joint statement which: </w:t>
      </w:r>
    </w:p>
    <w:p w:rsidR="00536B9C" w:rsidRPr="00996C1F" w:rsidRDefault="00536B9C" w:rsidP="00F16A69">
      <w:pPr>
        <w:spacing w:after="0" w:line="240" w:lineRule="auto"/>
        <w:ind w:left="-5"/>
        <w:rPr>
          <w:sz w:val="24"/>
          <w:szCs w:val="24"/>
        </w:rPr>
      </w:pPr>
    </w:p>
    <w:p w:rsidR="007757BF" w:rsidRPr="00996C1F" w:rsidRDefault="007757BF" w:rsidP="00F16A69">
      <w:pPr>
        <w:numPr>
          <w:ilvl w:val="0"/>
          <w:numId w:val="15"/>
        </w:numPr>
        <w:spacing w:after="0" w:line="240" w:lineRule="auto"/>
        <w:ind w:hanging="360"/>
        <w:rPr>
          <w:sz w:val="24"/>
          <w:szCs w:val="24"/>
        </w:rPr>
      </w:pPr>
      <w:r w:rsidRPr="00996C1F">
        <w:rPr>
          <w:sz w:val="24"/>
          <w:szCs w:val="24"/>
        </w:rPr>
        <w:t xml:space="preserve">Allows for a joint review of working practices; </w:t>
      </w:r>
    </w:p>
    <w:p w:rsidR="007757BF" w:rsidRPr="00996C1F" w:rsidRDefault="007757BF" w:rsidP="00F16A69">
      <w:pPr>
        <w:numPr>
          <w:ilvl w:val="0"/>
          <w:numId w:val="15"/>
        </w:numPr>
        <w:spacing w:after="0" w:line="240" w:lineRule="auto"/>
        <w:ind w:hanging="360"/>
        <w:rPr>
          <w:sz w:val="24"/>
          <w:szCs w:val="24"/>
        </w:rPr>
      </w:pPr>
      <w:r w:rsidRPr="00996C1F">
        <w:rPr>
          <w:sz w:val="24"/>
          <w:szCs w:val="24"/>
        </w:rPr>
        <w:t xml:space="preserve">Accepts the need for time-limited discussions; </w:t>
      </w:r>
    </w:p>
    <w:p w:rsidR="007757BF" w:rsidRDefault="007757BF" w:rsidP="00F16A69">
      <w:pPr>
        <w:numPr>
          <w:ilvl w:val="0"/>
          <w:numId w:val="15"/>
        </w:numPr>
        <w:spacing w:after="0" w:line="240" w:lineRule="auto"/>
        <w:ind w:hanging="360"/>
        <w:rPr>
          <w:sz w:val="24"/>
          <w:szCs w:val="24"/>
        </w:rPr>
      </w:pPr>
      <w:r w:rsidRPr="00996C1F">
        <w:rPr>
          <w:sz w:val="24"/>
          <w:szCs w:val="24"/>
        </w:rPr>
        <w:t xml:space="preserve">Negotiates a review of relevant polices and working practices; </w:t>
      </w:r>
    </w:p>
    <w:p w:rsidR="007757BF" w:rsidRDefault="007757BF" w:rsidP="00F16A69">
      <w:pPr>
        <w:numPr>
          <w:ilvl w:val="0"/>
          <w:numId w:val="15"/>
        </w:numPr>
        <w:spacing w:after="0" w:line="240" w:lineRule="auto"/>
        <w:ind w:hanging="360"/>
        <w:rPr>
          <w:sz w:val="24"/>
          <w:szCs w:val="24"/>
        </w:rPr>
      </w:pPr>
      <w:r w:rsidRPr="007757BF">
        <w:rPr>
          <w:sz w:val="24"/>
          <w:szCs w:val="24"/>
        </w:rPr>
        <w:t xml:space="preserve">Provides the leadership across and within schools and colleges and to commit sufficient resources (people and money) to achieve this objective. </w:t>
      </w:r>
    </w:p>
    <w:p w:rsidR="007757BF" w:rsidRPr="007757BF" w:rsidRDefault="007757BF" w:rsidP="00F16A69">
      <w:pPr>
        <w:spacing w:after="0" w:line="240" w:lineRule="auto"/>
        <w:ind w:left="360"/>
        <w:rPr>
          <w:sz w:val="24"/>
          <w:szCs w:val="24"/>
        </w:rPr>
      </w:pPr>
    </w:p>
    <w:p w:rsidR="00B607DF" w:rsidRPr="00996C1F" w:rsidRDefault="00B607DF" w:rsidP="00B607DF">
      <w:pPr>
        <w:pStyle w:val="Heading3"/>
        <w:numPr>
          <w:ilvl w:val="0"/>
          <w:numId w:val="43"/>
        </w:numPr>
        <w:ind w:left="567" w:hanging="567"/>
      </w:pPr>
      <w:bookmarkStart w:id="56" w:name="_Toc514938829"/>
      <w:bookmarkStart w:id="57" w:name="_Toc514939059"/>
      <w:r w:rsidRPr="00996C1F">
        <w:t>Tackling unpaid labour</w:t>
      </w:r>
      <w:bookmarkEnd w:id="56"/>
      <w:bookmarkEnd w:id="57"/>
      <w:r w:rsidRPr="00996C1F">
        <w:t xml:space="preserve"> </w:t>
      </w:r>
    </w:p>
    <w:p w:rsidR="00B607DF" w:rsidRDefault="00B607DF" w:rsidP="00B607DF">
      <w:pPr>
        <w:spacing w:after="0" w:line="240" w:lineRule="auto"/>
        <w:ind w:left="-5"/>
        <w:rPr>
          <w:sz w:val="24"/>
          <w:szCs w:val="24"/>
        </w:rPr>
      </w:pPr>
    </w:p>
    <w:p w:rsidR="00B607DF" w:rsidRDefault="00B607DF" w:rsidP="00B607DF">
      <w:pPr>
        <w:spacing w:after="0" w:line="240" w:lineRule="auto"/>
        <w:ind w:left="-5"/>
        <w:rPr>
          <w:sz w:val="24"/>
          <w:szCs w:val="24"/>
        </w:rPr>
      </w:pPr>
      <w:r w:rsidRPr="00996C1F">
        <w:rPr>
          <w:sz w:val="24"/>
          <w:szCs w:val="24"/>
        </w:rPr>
        <w:t xml:space="preserve">The </w:t>
      </w:r>
      <w:r>
        <w:rPr>
          <w:sz w:val="24"/>
          <w:szCs w:val="24"/>
        </w:rPr>
        <w:t>u</w:t>
      </w:r>
      <w:r w:rsidRPr="00996C1F">
        <w:rPr>
          <w:sz w:val="24"/>
          <w:szCs w:val="24"/>
        </w:rPr>
        <w:t xml:space="preserve">niversity should agree steps, including: </w:t>
      </w:r>
    </w:p>
    <w:p w:rsidR="00B607DF" w:rsidRPr="00996C1F" w:rsidRDefault="00B607DF" w:rsidP="00B607DF">
      <w:pPr>
        <w:spacing w:after="0" w:line="240" w:lineRule="auto"/>
        <w:ind w:left="-5"/>
        <w:rPr>
          <w:sz w:val="24"/>
          <w:szCs w:val="24"/>
        </w:rPr>
      </w:pPr>
    </w:p>
    <w:p w:rsidR="00B607DF" w:rsidRPr="00996C1F" w:rsidRDefault="00B607DF" w:rsidP="00B607DF">
      <w:pPr>
        <w:numPr>
          <w:ilvl w:val="0"/>
          <w:numId w:val="16"/>
        </w:numPr>
        <w:spacing w:after="0" w:line="240" w:lineRule="auto"/>
        <w:ind w:hanging="360"/>
        <w:rPr>
          <w:sz w:val="24"/>
          <w:szCs w:val="24"/>
        </w:rPr>
      </w:pPr>
      <w:r w:rsidRPr="00996C1F">
        <w:rPr>
          <w:sz w:val="24"/>
          <w:szCs w:val="24"/>
        </w:rPr>
        <w:t xml:space="preserve">An increase in the preparation time paid for each class to a minimum of x hours for every hour to reflect the work actually done in preparation and scholarship; </w:t>
      </w:r>
    </w:p>
    <w:p w:rsidR="00B607DF" w:rsidRPr="00996C1F" w:rsidRDefault="00B607DF" w:rsidP="00B607DF">
      <w:pPr>
        <w:numPr>
          <w:ilvl w:val="0"/>
          <w:numId w:val="16"/>
        </w:numPr>
        <w:spacing w:after="0" w:line="240" w:lineRule="auto"/>
        <w:ind w:hanging="360"/>
        <w:rPr>
          <w:sz w:val="24"/>
          <w:szCs w:val="24"/>
        </w:rPr>
      </w:pPr>
      <w:r w:rsidRPr="00996C1F">
        <w:rPr>
          <w:sz w:val="24"/>
          <w:szCs w:val="24"/>
        </w:rPr>
        <w:t>All</w:t>
      </w:r>
      <w:r w:rsidRPr="001E59E6">
        <w:rPr>
          <w:color w:val="512D6D"/>
          <w:sz w:val="24"/>
          <w:szCs w:val="24"/>
        </w:rPr>
        <w:t xml:space="preserve"> [INSERT LOCAL NOMENCLATURE FOR CASUALISED STAFF]</w:t>
      </w:r>
      <w:r w:rsidRPr="00F13425">
        <w:rPr>
          <w:color w:val="DA1884"/>
          <w:sz w:val="24"/>
          <w:szCs w:val="24"/>
        </w:rPr>
        <w:t xml:space="preserve"> </w:t>
      </w:r>
      <w:r w:rsidRPr="00996C1F">
        <w:rPr>
          <w:sz w:val="24"/>
          <w:szCs w:val="24"/>
        </w:rPr>
        <w:t>staff to be paid for a minimum of</w:t>
      </w:r>
      <w:r w:rsidRPr="001E59E6">
        <w:rPr>
          <w:color w:val="512D6D"/>
          <w:sz w:val="24"/>
          <w:szCs w:val="24"/>
        </w:rPr>
        <w:t xml:space="preserve"> [X]</w:t>
      </w:r>
      <w:r w:rsidRPr="00F13425">
        <w:rPr>
          <w:color w:val="DA1884"/>
          <w:sz w:val="24"/>
          <w:szCs w:val="24"/>
        </w:rPr>
        <w:t xml:space="preserve"> </w:t>
      </w:r>
      <w:r w:rsidRPr="00996C1F">
        <w:rPr>
          <w:sz w:val="24"/>
          <w:szCs w:val="24"/>
        </w:rPr>
        <w:t xml:space="preserve">Office Hours/post-tutorial administration per week;  </w:t>
      </w:r>
    </w:p>
    <w:p w:rsidR="00B607DF" w:rsidRPr="00996C1F" w:rsidRDefault="00B607DF" w:rsidP="00B607DF">
      <w:pPr>
        <w:numPr>
          <w:ilvl w:val="0"/>
          <w:numId w:val="16"/>
        </w:numPr>
        <w:spacing w:after="0" w:line="240" w:lineRule="auto"/>
        <w:ind w:hanging="360"/>
        <w:rPr>
          <w:sz w:val="24"/>
          <w:szCs w:val="24"/>
        </w:rPr>
      </w:pPr>
      <w:r w:rsidRPr="00996C1F">
        <w:rPr>
          <w:sz w:val="24"/>
          <w:szCs w:val="24"/>
        </w:rPr>
        <w:t>All</w:t>
      </w:r>
      <w:r w:rsidRPr="001E59E6">
        <w:rPr>
          <w:color w:val="512D6D"/>
          <w:sz w:val="24"/>
          <w:szCs w:val="24"/>
        </w:rPr>
        <w:t xml:space="preserve"> [INSERT LOCAL NOMENCLATURE FOR CASUALISED STAFF] </w:t>
      </w:r>
      <w:r w:rsidRPr="00996C1F">
        <w:rPr>
          <w:sz w:val="24"/>
          <w:szCs w:val="24"/>
        </w:rPr>
        <w:t xml:space="preserve">staff to be paid for attending lectures that are connected to courses they teach; </w:t>
      </w:r>
    </w:p>
    <w:p w:rsidR="00B607DF" w:rsidRPr="00996C1F" w:rsidRDefault="00B607DF" w:rsidP="00B607DF">
      <w:pPr>
        <w:numPr>
          <w:ilvl w:val="0"/>
          <w:numId w:val="16"/>
        </w:numPr>
        <w:spacing w:after="0" w:line="240" w:lineRule="auto"/>
        <w:ind w:hanging="360"/>
        <w:rPr>
          <w:sz w:val="24"/>
          <w:szCs w:val="24"/>
        </w:rPr>
      </w:pPr>
      <w:r w:rsidRPr="00996C1F">
        <w:rPr>
          <w:sz w:val="24"/>
          <w:szCs w:val="24"/>
        </w:rPr>
        <w:t xml:space="preserve">A joint review of marking tariffs; </w:t>
      </w:r>
    </w:p>
    <w:p w:rsidR="00B607DF" w:rsidRPr="00996C1F" w:rsidRDefault="00B607DF" w:rsidP="00B607DF">
      <w:pPr>
        <w:numPr>
          <w:ilvl w:val="0"/>
          <w:numId w:val="16"/>
        </w:numPr>
        <w:spacing w:after="0" w:line="240" w:lineRule="auto"/>
        <w:ind w:hanging="360"/>
        <w:rPr>
          <w:sz w:val="24"/>
          <w:szCs w:val="24"/>
        </w:rPr>
      </w:pPr>
      <w:r w:rsidRPr="00996C1F">
        <w:rPr>
          <w:sz w:val="24"/>
          <w:szCs w:val="24"/>
        </w:rPr>
        <w:t>An end to unpaid labour as a condition of bursaries and payment for teaching at the same rates as</w:t>
      </w:r>
      <w:r w:rsidRPr="00F13425">
        <w:rPr>
          <w:color w:val="DA1884"/>
          <w:sz w:val="24"/>
          <w:szCs w:val="24"/>
        </w:rPr>
        <w:t xml:space="preserve"> </w:t>
      </w:r>
      <w:r w:rsidRPr="001E59E6">
        <w:rPr>
          <w:color w:val="512D6D"/>
          <w:sz w:val="24"/>
          <w:szCs w:val="24"/>
        </w:rPr>
        <w:t xml:space="preserve">[INSERT LOCAL NOMENCLATURE FOR CASUALISED STAFF] </w:t>
      </w:r>
      <w:r w:rsidRPr="00996C1F">
        <w:rPr>
          <w:sz w:val="24"/>
          <w:szCs w:val="24"/>
        </w:rPr>
        <w:t xml:space="preserve">staff. </w:t>
      </w:r>
    </w:p>
    <w:p w:rsidR="00B607DF" w:rsidRDefault="00B607DF" w:rsidP="00B607DF">
      <w:pPr>
        <w:pStyle w:val="ListParagraph"/>
        <w:spacing w:after="0" w:line="240" w:lineRule="auto"/>
        <w:ind w:right="1776"/>
        <w:rPr>
          <w:b/>
          <w:sz w:val="24"/>
          <w:szCs w:val="24"/>
        </w:rPr>
      </w:pPr>
    </w:p>
    <w:p w:rsidR="00B607DF" w:rsidRDefault="00B607DF" w:rsidP="00B607DF">
      <w:pPr>
        <w:pStyle w:val="Heading3"/>
        <w:numPr>
          <w:ilvl w:val="0"/>
          <w:numId w:val="43"/>
        </w:numPr>
        <w:ind w:left="567" w:hanging="567"/>
      </w:pPr>
      <w:bookmarkStart w:id="58" w:name="_Toc514938830"/>
      <w:bookmarkStart w:id="59" w:name="_Toc514939060"/>
      <w:r w:rsidRPr="00996C1F">
        <w:lastRenderedPageBreak/>
        <w:t>Removing unequal treatment across schools and colleges</w:t>
      </w:r>
      <w:bookmarkEnd w:id="58"/>
      <w:bookmarkEnd w:id="59"/>
      <w:r w:rsidRPr="00996C1F">
        <w:t xml:space="preserve"> </w:t>
      </w:r>
    </w:p>
    <w:p w:rsidR="00B607DF" w:rsidRPr="00F16A69" w:rsidRDefault="00B607DF" w:rsidP="00B607DF">
      <w:pPr>
        <w:spacing w:after="0" w:line="240" w:lineRule="auto"/>
        <w:ind w:right="1776"/>
        <w:rPr>
          <w:b/>
          <w:sz w:val="24"/>
          <w:szCs w:val="24"/>
        </w:rPr>
      </w:pPr>
    </w:p>
    <w:p w:rsidR="00B607DF" w:rsidRDefault="00B607DF" w:rsidP="00B607DF">
      <w:pPr>
        <w:spacing w:after="0" w:line="240" w:lineRule="auto"/>
        <w:ind w:left="-5" w:right="1776"/>
        <w:rPr>
          <w:sz w:val="24"/>
          <w:szCs w:val="24"/>
        </w:rPr>
      </w:pPr>
      <w:r>
        <w:rPr>
          <w:sz w:val="24"/>
          <w:szCs w:val="24"/>
        </w:rPr>
        <w:t>The u</w:t>
      </w:r>
      <w:r w:rsidRPr="00996C1F">
        <w:rPr>
          <w:sz w:val="24"/>
          <w:szCs w:val="24"/>
        </w:rPr>
        <w:t xml:space="preserve">niversity should agree steps, including: </w:t>
      </w:r>
    </w:p>
    <w:p w:rsidR="00B607DF" w:rsidRPr="00996C1F" w:rsidRDefault="00B607DF" w:rsidP="00B607DF">
      <w:pPr>
        <w:spacing w:after="0" w:line="240" w:lineRule="auto"/>
        <w:ind w:left="-5" w:right="1776"/>
        <w:rPr>
          <w:sz w:val="24"/>
          <w:szCs w:val="24"/>
        </w:rPr>
      </w:pPr>
    </w:p>
    <w:p w:rsidR="00B607DF" w:rsidRPr="00996C1F" w:rsidRDefault="00B607DF" w:rsidP="00B607DF">
      <w:pPr>
        <w:numPr>
          <w:ilvl w:val="0"/>
          <w:numId w:val="17"/>
        </w:numPr>
        <w:spacing w:after="0" w:line="240" w:lineRule="auto"/>
        <w:ind w:hanging="360"/>
        <w:rPr>
          <w:sz w:val="24"/>
          <w:szCs w:val="24"/>
        </w:rPr>
      </w:pPr>
      <w:r w:rsidRPr="00996C1F">
        <w:rPr>
          <w:sz w:val="24"/>
          <w:szCs w:val="24"/>
        </w:rPr>
        <w:t xml:space="preserve">Ensuring that all </w:t>
      </w:r>
      <w:r w:rsidRPr="001E59E6">
        <w:rPr>
          <w:color w:val="512D6D"/>
          <w:sz w:val="24"/>
          <w:szCs w:val="24"/>
        </w:rPr>
        <w:t>[INSERT LOCAL NOMENCLATURE FOR CASUALISED STAFF]</w:t>
      </w:r>
      <w:r w:rsidRPr="00996C1F">
        <w:rPr>
          <w:sz w:val="24"/>
          <w:szCs w:val="24"/>
        </w:rPr>
        <w:t xml:space="preserve"> staff are paid for the same activities across all Schools; </w:t>
      </w:r>
    </w:p>
    <w:p w:rsidR="00B607DF" w:rsidRPr="00996C1F" w:rsidRDefault="00B607DF" w:rsidP="00B607DF">
      <w:pPr>
        <w:numPr>
          <w:ilvl w:val="0"/>
          <w:numId w:val="17"/>
        </w:numPr>
        <w:spacing w:after="0" w:line="240" w:lineRule="auto"/>
        <w:ind w:hanging="360"/>
        <w:rPr>
          <w:sz w:val="24"/>
          <w:szCs w:val="24"/>
        </w:rPr>
      </w:pPr>
      <w:r w:rsidRPr="00996C1F">
        <w:rPr>
          <w:sz w:val="24"/>
          <w:szCs w:val="24"/>
        </w:rPr>
        <w:t xml:space="preserve">Ensuring equal access to incremental progression for staff on different forms of contract </w:t>
      </w:r>
    </w:p>
    <w:p w:rsidR="00B607DF" w:rsidRPr="00996C1F" w:rsidRDefault="00B607DF" w:rsidP="00B607DF">
      <w:pPr>
        <w:numPr>
          <w:ilvl w:val="0"/>
          <w:numId w:val="17"/>
        </w:numPr>
        <w:spacing w:after="0" w:line="240" w:lineRule="auto"/>
        <w:ind w:hanging="360"/>
        <w:rPr>
          <w:sz w:val="24"/>
          <w:szCs w:val="24"/>
        </w:rPr>
      </w:pPr>
      <w:r w:rsidRPr="00996C1F">
        <w:rPr>
          <w:sz w:val="24"/>
          <w:szCs w:val="24"/>
        </w:rPr>
        <w:t xml:space="preserve">Reviewing the grades paid across schools to ensure compliance with other agreements; </w:t>
      </w:r>
    </w:p>
    <w:p w:rsidR="00B607DF" w:rsidRPr="00996C1F" w:rsidRDefault="00B607DF" w:rsidP="00B607DF">
      <w:pPr>
        <w:numPr>
          <w:ilvl w:val="0"/>
          <w:numId w:val="17"/>
        </w:numPr>
        <w:spacing w:after="0" w:line="240" w:lineRule="auto"/>
        <w:ind w:hanging="360"/>
        <w:rPr>
          <w:sz w:val="24"/>
          <w:szCs w:val="24"/>
        </w:rPr>
      </w:pPr>
      <w:r w:rsidRPr="00996C1F">
        <w:rPr>
          <w:sz w:val="24"/>
          <w:szCs w:val="24"/>
        </w:rPr>
        <w:t xml:space="preserve">Ensuring equal access to paid time for professional development opportunities. </w:t>
      </w:r>
    </w:p>
    <w:p w:rsidR="00B607DF" w:rsidRPr="00F16A69" w:rsidRDefault="00B607DF" w:rsidP="00B607DF">
      <w:pPr>
        <w:spacing w:after="0" w:line="240" w:lineRule="auto"/>
        <w:rPr>
          <w:sz w:val="24"/>
          <w:szCs w:val="24"/>
        </w:rPr>
      </w:pPr>
    </w:p>
    <w:p w:rsidR="00B607DF" w:rsidRPr="00996C1F" w:rsidRDefault="00B607DF" w:rsidP="00B607DF">
      <w:pPr>
        <w:pStyle w:val="Heading3"/>
        <w:numPr>
          <w:ilvl w:val="0"/>
          <w:numId w:val="43"/>
        </w:numPr>
        <w:ind w:left="567" w:hanging="567"/>
      </w:pPr>
      <w:bookmarkStart w:id="60" w:name="_Toc514938831"/>
      <w:bookmarkStart w:id="61" w:name="_Toc514939061"/>
      <w:r>
        <w:t>An end to the use of ‘w</w:t>
      </w:r>
      <w:r w:rsidRPr="00996C1F">
        <w:t>orker’ contracts:</w:t>
      </w:r>
      <w:bookmarkEnd w:id="60"/>
      <w:bookmarkEnd w:id="61"/>
    </w:p>
    <w:p w:rsidR="00B607DF" w:rsidRDefault="00B607DF" w:rsidP="00B607DF">
      <w:pPr>
        <w:spacing w:after="0" w:line="240" w:lineRule="auto"/>
        <w:rPr>
          <w:sz w:val="24"/>
          <w:szCs w:val="24"/>
        </w:rPr>
      </w:pPr>
    </w:p>
    <w:p w:rsidR="00B607DF" w:rsidRPr="00996C1F" w:rsidRDefault="00B607DF" w:rsidP="00B607DF">
      <w:pPr>
        <w:spacing w:after="0" w:line="240" w:lineRule="auto"/>
        <w:rPr>
          <w:sz w:val="24"/>
          <w:szCs w:val="24"/>
        </w:rPr>
      </w:pPr>
      <w:r w:rsidRPr="00996C1F">
        <w:rPr>
          <w:sz w:val="24"/>
          <w:szCs w:val="24"/>
        </w:rPr>
        <w:t xml:space="preserve">Our claim is for the transfer of all people teaching via ‘worker’ contractual arrangements, whether through external agencies, subsidiaries companies or ‘bank’ arrangements onto proper employment contracts and their assimilation to the </w:t>
      </w:r>
      <w:r>
        <w:rPr>
          <w:sz w:val="24"/>
          <w:szCs w:val="24"/>
        </w:rPr>
        <w:t>n</w:t>
      </w:r>
      <w:r w:rsidRPr="00996C1F">
        <w:rPr>
          <w:sz w:val="24"/>
          <w:szCs w:val="24"/>
        </w:rPr>
        <w:t xml:space="preserve">ational </w:t>
      </w:r>
      <w:r>
        <w:rPr>
          <w:sz w:val="24"/>
          <w:szCs w:val="24"/>
        </w:rPr>
        <w:t>p</w:t>
      </w:r>
      <w:r w:rsidRPr="00996C1F">
        <w:rPr>
          <w:sz w:val="24"/>
          <w:szCs w:val="24"/>
        </w:rPr>
        <w:t xml:space="preserve">ay </w:t>
      </w:r>
      <w:r>
        <w:rPr>
          <w:sz w:val="24"/>
          <w:szCs w:val="24"/>
        </w:rPr>
        <w:t>s</w:t>
      </w:r>
      <w:r w:rsidRPr="00996C1F">
        <w:rPr>
          <w:sz w:val="24"/>
          <w:szCs w:val="24"/>
        </w:rPr>
        <w:t xml:space="preserve">pine, matched to the </w:t>
      </w:r>
      <w:r>
        <w:rPr>
          <w:sz w:val="24"/>
          <w:szCs w:val="24"/>
        </w:rPr>
        <w:t>n</w:t>
      </w:r>
      <w:r w:rsidRPr="00996C1F">
        <w:rPr>
          <w:sz w:val="24"/>
          <w:szCs w:val="24"/>
        </w:rPr>
        <w:t xml:space="preserve">ational </w:t>
      </w:r>
      <w:r>
        <w:rPr>
          <w:sz w:val="24"/>
          <w:szCs w:val="24"/>
        </w:rPr>
        <w:t>r</w:t>
      </w:r>
      <w:r w:rsidRPr="00996C1F">
        <w:rPr>
          <w:sz w:val="24"/>
          <w:szCs w:val="24"/>
        </w:rPr>
        <w:t xml:space="preserve">ole </w:t>
      </w:r>
      <w:r>
        <w:rPr>
          <w:sz w:val="24"/>
          <w:szCs w:val="24"/>
        </w:rPr>
        <w:t>p</w:t>
      </w:r>
      <w:r w:rsidRPr="00996C1F">
        <w:rPr>
          <w:sz w:val="24"/>
          <w:szCs w:val="24"/>
        </w:rPr>
        <w:t xml:space="preserve">rofiles at the appropriate </w:t>
      </w:r>
      <w:r>
        <w:rPr>
          <w:sz w:val="24"/>
          <w:szCs w:val="24"/>
        </w:rPr>
        <w:t>a</w:t>
      </w:r>
      <w:r w:rsidRPr="00996C1F">
        <w:rPr>
          <w:sz w:val="24"/>
          <w:szCs w:val="24"/>
        </w:rPr>
        <w:t>cademic</w:t>
      </w:r>
      <w:r>
        <w:rPr>
          <w:sz w:val="24"/>
          <w:szCs w:val="24"/>
        </w:rPr>
        <w:t xml:space="preserve"> l</w:t>
      </w:r>
      <w:r w:rsidRPr="00996C1F">
        <w:rPr>
          <w:sz w:val="24"/>
          <w:szCs w:val="24"/>
        </w:rPr>
        <w:t>evel.</w:t>
      </w:r>
    </w:p>
    <w:p w:rsidR="00B607DF" w:rsidRDefault="00B607DF" w:rsidP="00B607DF">
      <w:pPr>
        <w:pStyle w:val="ListParagraph"/>
        <w:spacing w:after="0" w:line="240" w:lineRule="auto"/>
        <w:rPr>
          <w:b/>
          <w:sz w:val="24"/>
          <w:szCs w:val="24"/>
        </w:rPr>
      </w:pPr>
    </w:p>
    <w:p w:rsidR="00B607DF" w:rsidRPr="00996C1F" w:rsidRDefault="00B607DF" w:rsidP="00B607DF">
      <w:pPr>
        <w:pStyle w:val="Heading3"/>
        <w:numPr>
          <w:ilvl w:val="0"/>
          <w:numId w:val="43"/>
        </w:numPr>
        <w:ind w:left="567" w:hanging="567"/>
      </w:pPr>
      <w:bookmarkStart w:id="62" w:name="_Toc514938832"/>
      <w:bookmarkStart w:id="63" w:name="_Toc514939062"/>
      <w:r>
        <w:t>An end to the use of z</w:t>
      </w:r>
      <w:r w:rsidRPr="00996C1F">
        <w:t>ero hours contracts and controls on variable hours contracts:</w:t>
      </w:r>
      <w:bookmarkEnd w:id="62"/>
      <w:bookmarkEnd w:id="63"/>
    </w:p>
    <w:p w:rsidR="00B607DF" w:rsidRDefault="00B607DF" w:rsidP="00B607DF">
      <w:pPr>
        <w:spacing w:after="0" w:line="240" w:lineRule="auto"/>
        <w:rPr>
          <w:sz w:val="24"/>
          <w:szCs w:val="24"/>
        </w:rPr>
      </w:pPr>
    </w:p>
    <w:p w:rsidR="00B607DF" w:rsidRDefault="00B607DF" w:rsidP="00B607DF">
      <w:pPr>
        <w:spacing w:after="0" w:line="240" w:lineRule="auto"/>
        <w:rPr>
          <w:sz w:val="24"/>
          <w:szCs w:val="24"/>
        </w:rPr>
      </w:pPr>
      <w:r w:rsidRPr="00996C1F">
        <w:rPr>
          <w:sz w:val="24"/>
          <w:szCs w:val="24"/>
        </w:rPr>
        <w:t xml:space="preserve">Our claim is for all staff employed on zero hours contracts to be transferred onto fractional employment contracts or, where student demand cannot reasonably be </w:t>
      </w:r>
      <w:r w:rsidRPr="00996C1F">
        <w:rPr>
          <w:sz w:val="24"/>
          <w:szCs w:val="24"/>
        </w:rPr>
        <w:lastRenderedPageBreak/>
        <w:t xml:space="preserve">predicted, variable hours contracts with a ratio of guaranteed hours to flexible hours of 2:1 </w:t>
      </w:r>
    </w:p>
    <w:p w:rsidR="00B607DF" w:rsidRPr="00996C1F" w:rsidRDefault="00B607DF" w:rsidP="00B607DF">
      <w:pPr>
        <w:spacing w:after="0" w:line="240" w:lineRule="auto"/>
        <w:rPr>
          <w:sz w:val="24"/>
          <w:szCs w:val="24"/>
        </w:rPr>
      </w:pPr>
    </w:p>
    <w:p w:rsidR="00B607DF" w:rsidRDefault="00B607DF" w:rsidP="00B607DF">
      <w:pPr>
        <w:pStyle w:val="Heading3"/>
        <w:numPr>
          <w:ilvl w:val="0"/>
          <w:numId w:val="43"/>
        </w:numPr>
        <w:ind w:left="567" w:hanging="567"/>
      </w:pPr>
      <w:bookmarkStart w:id="64" w:name="_Toc514938833"/>
      <w:bookmarkStart w:id="65" w:name="_Toc514939063"/>
      <w:r w:rsidRPr="00996C1F">
        <w:t>Fractionali</w:t>
      </w:r>
      <w:r>
        <w:t>sation of hourly-paid lecturers</w:t>
      </w:r>
      <w:bookmarkEnd w:id="64"/>
      <w:bookmarkEnd w:id="65"/>
    </w:p>
    <w:p w:rsidR="00B607DF" w:rsidRPr="00996C1F" w:rsidRDefault="00B607DF" w:rsidP="00B607DF">
      <w:pPr>
        <w:pStyle w:val="ListParagraph"/>
        <w:spacing w:after="0" w:line="240" w:lineRule="auto"/>
        <w:rPr>
          <w:b/>
          <w:sz w:val="24"/>
          <w:szCs w:val="24"/>
        </w:rPr>
      </w:pPr>
    </w:p>
    <w:p w:rsidR="00B607DF" w:rsidRDefault="00B607DF" w:rsidP="00B607DF">
      <w:pPr>
        <w:spacing w:after="0" w:line="240" w:lineRule="auto"/>
        <w:rPr>
          <w:sz w:val="24"/>
          <w:szCs w:val="24"/>
        </w:rPr>
      </w:pPr>
      <w:r w:rsidRPr="00996C1F">
        <w:rPr>
          <w:sz w:val="24"/>
          <w:szCs w:val="24"/>
        </w:rPr>
        <w:t xml:space="preserve">Our claim is for an agreed mechanism for transferring onto fractional contracts all hourly paid staff who have been working at </w:t>
      </w:r>
      <w:r w:rsidRPr="001E59E6">
        <w:rPr>
          <w:color w:val="512D6D"/>
          <w:sz w:val="24"/>
          <w:szCs w:val="24"/>
        </w:rPr>
        <w:t>[0.XFTE]</w:t>
      </w:r>
      <w:r w:rsidRPr="00996C1F">
        <w:rPr>
          <w:sz w:val="24"/>
          <w:szCs w:val="24"/>
        </w:rPr>
        <w:t xml:space="preserve"> or above within a given period (precise level to be determined according to specific hourly paid workforce in place at your institution.</w:t>
      </w:r>
      <w:r>
        <w:rPr>
          <w:sz w:val="24"/>
          <w:szCs w:val="24"/>
        </w:rPr>
        <w:t>)</w:t>
      </w:r>
    </w:p>
    <w:p w:rsidR="00B607DF" w:rsidRPr="00536B9C" w:rsidRDefault="00B607DF" w:rsidP="00B607DF">
      <w:pPr>
        <w:spacing w:after="0" w:line="240" w:lineRule="auto"/>
        <w:rPr>
          <w:b/>
          <w:sz w:val="24"/>
          <w:szCs w:val="24"/>
        </w:rPr>
      </w:pPr>
    </w:p>
    <w:p w:rsidR="00B607DF" w:rsidRDefault="00B607DF" w:rsidP="00B607DF">
      <w:pPr>
        <w:pStyle w:val="Heading3"/>
        <w:numPr>
          <w:ilvl w:val="0"/>
          <w:numId w:val="43"/>
        </w:numPr>
        <w:ind w:left="567" w:hanging="567"/>
      </w:pPr>
      <w:bookmarkStart w:id="66" w:name="_Toc514938834"/>
      <w:bookmarkStart w:id="67" w:name="_Toc514939064"/>
      <w:r w:rsidRPr="00996C1F">
        <w:t xml:space="preserve">Reduction of </w:t>
      </w:r>
      <w:r>
        <w:t>the use of fixed-term contracts</w:t>
      </w:r>
      <w:bookmarkEnd w:id="66"/>
      <w:bookmarkEnd w:id="67"/>
    </w:p>
    <w:p w:rsidR="00B607DF" w:rsidRPr="00536B9C" w:rsidRDefault="00B607DF" w:rsidP="00B607DF">
      <w:pPr>
        <w:spacing w:after="0" w:line="240" w:lineRule="auto"/>
        <w:rPr>
          <w:b/>
          <w:sz w:val="24"/>
          <w:szCs w:val="24"/>
        </w:rPr>
      </w:pPr>
    </w:p>
    <w:p w:rsidR="00B607DF" w:rsidRDefault="00B607DF" w:rsidP="00B607DF">
      <w:pPr>
        <w:spacing w:after="0" w:line="240" w:lineRule="auto"/>
        <w:rPr>
          <w:sz w:val="24"/>
          <w:szCs w:val="24"/>
        </w:rPr>
      </w:pPr>
      <w:r w:rsidRPr="00996C1F">
        <w:rPr>
          <w:sz w:val="24"/>
          <w:szCs w:val="24"/>
        </w:rPr>
        <w:t>We are seeking commitment to a joint review of existing policies for the employment of staff on fixed-term contracts policy with a view to reducing the use of fixed-term contracts and creating greater job security and continuity of</w:t>
      </w:r>
      <w:r>
        <w:rPr>
          <w:sz w:val="24"/>
          <w:szCs w:val="24"/>
        </w:rPr>
        <w:t xml:space="preserve"> employment for academic staff.</w:t>
      </w:r>
    </w:p>
    <w:p w:rsidR="00B607DF" w:rsidRPr="00996C1F" w:rsidRDefault="00B607DF" w:rsidP="00B607DF">
      <w:pPr>
        <w:spacing w:after="0" w:line="240" w:lineRule="auto"/>
        <w:rPr>
          <w:sz w:val="24"/>
          <w:szCs w:val="24"/>
        </w:rPr>
      </w:pPr>
    </w:p>
    <w:p w:rsidR="00B607DF" w:rsidRPr="00996C1F" w:rsidRDefault="00B607DF" w:rsidP="00B607DF">
      <w:pPr>
        <w:numPr>
          <w:ilvl w:val="0"/>
          <w:numId w:val="18"/>
        </w:numPr>
        <w:spacing w:after="0" w:line="240" w:lineRule="auto"/>
        <w:ind w:hanging="360"/>
        <w:rPr>
          <w:sz w:val="24"/>
          <w:szCs w:val="24"/>
        </w:rPr>
      </w:pPr>
      <w:r w:rsidRPr="00996C1F">
        <w:rPr>
          <w:sz w:val="24"/>
          <w:szCs w:val="24"/>
        </w:rPr>
        <w:t>Teaching Fellowships should be fixed-term contracts of a minimum of one year’s duration;</w:t>
      </w:r>
    </w:p>
    <w:p w:rsidR="00B607DF" w:rsidRDefault="00B607DF" w:rsidP="00B607DF">
      <w:pPr>
        <w:numPr>
          <w:ilvl w:val="0"/>
          <w:numId w:val="18"/>
        </w:numPr>
        <w:spacing w:after="0" w:line="240" w:lineRule="auto"/>
        <w:ind w:hanging="360"/>
        <w:rPr>
          <w:sz w:val="24"/>
          <w:szCs w:val="24"/>
        </w:rPr>
      </w:pPr>
      <w:r>
        <w:rPr>
          <w:sz w:val="24"/>
          <w:szCs w:val="24"/>
        </w:rPr>
        <w:t>The u</w:t>
      </w:r>
      <w:r w:rsidRPr="00996C1F">
        <w:rPr>
          <w:sz w:val="24"/>
          <w:szCs w:val="24"/>
        </w:rPr>
        <w:t>niversity must commit to re-negotiating its fixed-term contract polic</w:t>
      </w:r>
      <w:r>
        <w:rPr>
          <w:sz w:val="24"/>
          <w:szCs w:val="24"/>
        </w:rPr>
        <w:t>y and convening of a joint UCU-u</w:t>
      </w:r>
      <w:r w:rsidRPr="00996C1F">
        <w:rPr>
          <w:sz w:val="24"/>
          <w:szCs w:val="24"/>
        </w:rPr>
        <w:t>niversity working group to examine how to create a more stable, supportive and develop</w:t>
      </w:r>
      <w:r>
        <w:rPr>
          <w:sz w:val="24"/>
          <w:szCs w:val="24"/>
        </w:rPr>
        <w:t>mental research culture at the u</w:t>
      </w:r>
      <w:r w:rsidRPr="00996C1F">
        <w:rPr>
          <w:sz w:val="24"/>
          <w:szCs w:val="24"/>
        </w:rPr>
        <w:t xml:space="preserve">niversity.  </w:t>
      </w:r>
    </w:p>
    <w:p w:rsidR="00B607DF" w:rsidRPr="00996C1F" w:rsidRDefault="00B607DF" w:rsidP="00B607DF">
      <w:pPr>
        <w:spacing w:after="0" w:line="240" w:lineRule="auto"/>
        <w:ind w:left="360"/>
        <w:rPr>
          <w:sz w:val="24"/>
          <w:szCs w:val="24"/>
        </w:rPr>
      </w:pPr>
    </w:p>
    <w:p w:rsidR="00B607DF" w:rsidRPr="00F16A69" w:rsidRDefault="00B607DF" w:rsidP="00B607DF">
      <w:pPr>
        <w:pStyle w:val="Heading3"/>
        <w:numPr>
          <w:ilvl w:val="0"/>
          <w:numId w:val="43"/>
        </w:numPr>
        <w:ind w:left="567" w:hanging="567"/>
      </w:pPr>
      <w:bookmarkStart w:id="68" w:name="_Toc514938835"/>
      <w:bookmarkStart w:id="69" w:name="_Toc514939065"/>
      <w:r w:rsidRPr="00263FBD">
        <w:t>Agreement on provi</w:t>
      </w:r>
      <w:r>
        <w:t>sion of specific facilities time</w:t>
      </w:r>
      <w:bookmarkEnd w:id="68"/>
      <w:bookmarkEnd w:id="69"/>
    </w:p>
    <w:p w:rsidR="00B607DF" w:rsidRPr="00263FBD" w:rsidRDefault="00B607DF" w:rsidP="00B607DF">
      <w:pPr>
        <w:pStyle w:val="ListParagraph"/>
        <w:spacing w:after="0" w:line="240" w:lineRule="auto"/>
        <w:rPr>
          <w:sz w:val="24"/>
          <w:szCs w:val="24"/>
        </w:rPr>
      </w:pPr>
    </w:p>
    <w:p w:rsidR="00B607DF" w:rsidRPr="00263FBD" w:rsidRDefault="00B607DF" w:rsidP="00B607DF">
      <w:pPr>
        <w:spacing w:after="0" w:line="240" w:lineRule="auto"/>
        <w:rPr>
          <w:sz w:val="24"/>
          <w:szCs w:val="24"/>
        </w:rPr>
      </w:pPr>
      <w:r w:rsidRPr="00263FBD">
        <w:rPr>
          <w:sz w:val="24"/>
          <w:szCs w:val="24"/>
        </w:rPr>
        <w:lastRenderedPageBreak/>
        <w:t xml:space="preserve">Conducting effective negotiations on improving employment will require a significant commitment of time from reps and in particular those on insecure contracts. Therefore our claim includes a call for agreement on a specific allocation of paid time off or, in the case of hourly paid staff, paid time on, to allow our representatives to meaningfully participate in the processes around and within </w:t>
      </w:r>
      <w:r>
        <w:rPr>
          <w:sz w:val="24"/>
          <w:szCs w:val="24"/>
        </w:rPr>
        <w:t>these negotiations.</w:t>
      </w:r>
    </w:p>
    <w:p w:rsidR="00F16A69" w:rsidRPr="00996C1F" w:rsidRDefault="00F16A69" w:rsidP="00F16A69">
      <w:pPr>
        <w:spacing w:after="0" w:line="240" w:lineRule="auto"/>
        <w:rPr>
          <w:sz w:val="24"/>
          <w:szCs w:val="24"/>
        </w:rPr>
      </w:pPr>
    </w:p>
    <w:p w:rsidR="00580556" w:rsidRPr="00996C1F" w:rsidRDefault="001F6E90" w:rsidP="00F16A69">
      <w:pPr>
        <w:pStyle w:val="Heading3"/>
        <w:numPr>
          <w:ilvl w:val="0"/>
          <w:numId w:val="43"/>
        </w:numPr>
        <w:spacing w:line="240" w:lineRule="auto"/>
        <w:ind w:left="567" w:hanging="567"/>
      </w:pPr>
      <w:bookmarkStart w:id="70" w:name="_Toc514938826"/>
      <w:bookmarkStart w:id="71" w:name="_Toc514939056"/>
      <w:r w:rsidRPr="00996C1F">
        <w:t>N</w:t>
      </w:r>
      <w:r w:rsidR="00E70F7C" w:rsidRPr="00996C1F">
        <w:t>egotiating forum</w:t>
      </w:r>
      <w:bookmarkEnd w:id="70"/>
      <w:bookmarkEnd w:id="71"/>
    </w:p>
    <w:p w:rsidR="00F16A69" w:rsidRDefault="00F16A69" w:rsidP="00F16A69">
      <w:pPr>
        <w:spacing w:after="0" w:line="240" w:lineRule="auto"/>
        <w:rPr>
          <w:sz w:val="24"/>
          <w:szCs w:val="24"/>
        </w:rPr>
      </w:pPr>
    </w:p>
    <w:p w:rsidR="00580556" w:rsidRPr="00996C1F" w:rsidRDefault="00580556" w:rsidP="00F16A69">
      <w:pPr>
        <w:spacing w:after="0" w:line="240" w:lineRule="auto"/>
        <w:rPr>
          <w:sz w:val="24"/>
          <w:szCs w:val="24"/>
        </w:rPr>
      </w:pPr>
      <w:r w:rsidRPr="00996C1F">
        <w:rPr>
          <w:sz w:val="24"/>
          <w:szCs w:val="24"/>
        </w:rPr>
        <w:t>UCU submit</w:t>
      </w:r>
      <w:r w:rsidR="00263FBD">
        <w:rPr>
          <w:sz w:val="24"/>
          <w:szCs w:val="24"/>
        </w:rPr>
        <w:t>s</w:t>
      </w:r>
      <w:r w:rsidRPr="00996C1F">
        <w:rPr>
          <w:sz w:val="24"/>
          <w:szCs w:val="24"/>
        </w:rPr>
        <w:t xml:space="preserve"> this claim as </w:t>
      </w:r>
      <w:r w:rsidR="00263FBD">
        <w:rPr>
          <w:sz w:val="24"/>
          <w:szCs w:val="24"/>
        </w:rPr>
        <w:t xml:space="preserve">a </w:t>
      </w:r>
      <w:r w:rsidRPr="00996C1F">
        <w:rPr>
          <w:sz w:val="24"/>
          <w:szCs w:val="24"/>
        </w:rPr>
        <w:t xml:space="preserve">matter for negotiation. This is a matter pertaining to the pay, terms and conditions of academic staff in the main. As such, we want negotiations to be held between </w:t>
      </w:r>
      <w:r w:rsidR="00536B9C">
        <w:rPr>
          <w:sz w:val="24"/>
          <w:szCs w:val="24"/>
        </w:rPr>
        <w:t>representatives of the UCU and u</w:t>
      </w:r>
      <w:r w:rsidRPr="00996C1F">
        <w:rPr>
          <w:sz w:val="24"/>
          <w:szCs w:val="24"/>
        </w:rPr>
        <w:t>niversity management alone.</w:t>
      </w:r>
    </w:p>
    <w:p w:rsidR="00F16A69" w:rsidRDefault="00F16A69" w:rsidP="00F16A69">
      <w:pPr>
        <w:spacing w:after="0" w:line="240" w:lineRule="auto"/>
        <w:rPr>
          <w:sz w:val="24"/>
          <w:szCs w:val="24"/>
        </w:rPr>
      </w:pPr>
    </w:p>
    <w:p w:rsidR="00580556" w:rsidRDefault="00580556" w:rsidP="00F16A69">
      <w:pPr>
        <w:spacing w:after="0" w:line="240" w:lineRule="auto"/>
        <w:rPr>
          <w:sz w:val="24"/>
          <w:szCs w:val="24"/>
        </w:rPr>
      </w:pPr>
      <w:r w:rsidRPr="00996C1F">
        <w:rPr>
          <w:sz w:val="24"/>
          <w:szCs w:val="24"/>
        </w:rPr>
        <w:t>It is important that the negotiations are conducted in a time</w:t>
      </w:r>
      <w:r w:rsidR="00E70F7C" w:rsidRPr="00996C1F">
        <w:rPr>
          <w:sz w:val="24"/>
          <w:szCs w:val="24"/>
        </w:rPr>
        <w:t xml:space="preserve">ly </w:t>
      </w:r>
      <w:r w:rsidRPr="00996C1F">
        <w:rPr>
          <w:sz w:val="24"/>
          <w:szCs w:val="24"/>
        </w:rPr>
        <w:t>fashion and that the objective should be to reach agreement by the end of the summer term with implementation at [insert date].</w:t>
      </w:r>
    </w:p>
    <w:p w:rsidR="00F16A69" w:rsidRPr="00996C1F" w:rsidRDefault="00F16A69" w:rsidP="00F16A69">
      <w:pPr>
        <w:spacing w:after="0" w:line="240" w:lineRule="auto"/>
        <w:rPr>
          <w:sz w:val="24"/>
          <w:szCs w:val="24"/>
        </w:rPr>
      </w:pPr>
    </w:p>
    <w:p w:rsidR="00580556" w:rsidRPr="00996C1F" w:rsidRDefault="00E70F7C" w:rsidP="00F16A69">
      <w:pPr>
        <w:pStyle w:val="Heading3"/>
        <w:numPr>
          <w:ilvl w:val="0"/>
          <w:numId w:val="43"/>
        </w:numPr>
        <w:spacing w:line="240" w:lineRule="auto"/>
        <w:ind w:left="567" w:hanging="567"/>
      </w:pPr>
      <w:bookmarkStart w:id="72" w:name="_Toc514938827"/>
      <w:bookmarkStart w:id="73" w:name="_Toc514939057"/>
      <w:r w:rsidRPr="00996C1F">
        <w:t>Terms of agr</w:t>
      </w:r>
      <w:r w:rsidR="00D17754">
        <w:t>eement to be incorporated into u</w:t>
      </w:r>
      <w:r w:rsidRPr="00996C1F">
        <w:t>niversity policies</w:t>
      </w:r>
      <w:bookmarkEnd w:id="72"/>
      <w:bookmarkEnd w:id="73"/>
    </w:p>
    <w:p w:rsidR="00F16A69" w:rsidRDefault="00F16A69" w:rsidP="00F16A69">
      <w:pPr>
        <w:spacing w:after="0" w:line="240" w:lineRule="auto"/>
        <w:rPr>
          <w:sz w:val="24"/>
          <w:szCs w:val="24"/>
        </w:rPr>
      </w:pPr>
    </w:p>
    <w:p w:rsidR="00580556" w:rsidRDefault="00580556" w:rsidP="00F16A69">
      <w:pPr>
        <w:spacing w:after="0" w:line="240" w:lineRule="auto"/>
        <w:rPr>
          <w:sz w:val="24"/>
          <w:szCs w:val="24"/>
        </w:rPr>
      </w:pPr>
      <w:r w:rsidRPr="00996C1F">
        <w:rPr>
          <w:sz w:val="24"/>
          <w:szCs w:val="24"/>
        </w:rPr>
        <w:t xml:space="preserve">UCU believes that the terms of agreement reached following negotiation should be incorporated into the </w:t>
      </w:r>
      <w:r w:rsidR="00D17754">
        <w:rPr>
          <w:sz w:val="24"/>
          <w:szCs w:val="24"/>
        </w:rPr>
        <w:t>u</w:t>
      </w:r>
      <w:r w:rsidRPr="00996C1F">
        <w:rPr>
          <w:sz w:val="24"/>
          <w:szCs w:val="24"/>
        </w:rPr>
        <w:t>niversity’s policies.</w:t>
      </w:r>
    </w:p>
    <w:p w:rsidR="00F16A69" w:rsidRPr="00996C1F" w:rsidRDefault="00F16A69" w:rsidP="00F16A69">
      <w:pPr>
        <w:spacing w:after="0" w:line="240" w:lineRule="auto"/>
        <w:rPr>
          <w:sz w:val="24"/>
          <w:szCs w:val="24"/>
        </w:rPr>
      </w:pPr>
    </w:p>
    <w:p w:rsidR="00580556" w:rsidRPr="00996C1F" w:rsidRDefault="00E70F7C" w:rsidP="00F16A69">
      <w:pPr>
        <w:pStyle w:val="Heading3"/>
        <w:numPr>
          <w:ilvl w:val="0"/>
          <w:numId w:val="43"/>
        </w:numPr>
        <w:ind w:left="567" w:hanging="567"/>
      </w:pPr>
      <w:bookmarkStart w:id="74" w:name="_Toc514938828"/>
      <w:bookmarkStart w:id="75" w:name="_Toc514939058"/>
      <w:r w:rsidRPr="00996C1F">
        <w:t>Implementation, monitoring and review</w:t>
      </w:r>
      <w:bookmarkEnd w:id="74"/>
      <w:bookmarkEnd w:id="75"/>
    </w:p>
    <w:p w:rsidR="00536B9C" w:rsidRDefault="00536B9C" w:rsidP="00F16A69">
      <w:pPr>
        <w:spacing w:after="0" w:line="240" w:lineRule="auto"/>
        <w:rPr>
          <w:sz w:val="24"/>
          <w:szCs w:val="24"/>
        </w:rPr>
      </w:pPr>
    </w:p>
    <w:p w:rsidR="00580556" w:rsidRDefault="00580556" w:rsidP="00F16A69">
      <w:pPr>
        <w:spacing w:after="0" w:line="240" w:lineRule="auto"/>
        <w:rPr>
          <w:sz w:val="24"/>
          <w:szCs w:val="24"/>
        </w:rPr>
      </w:pPr>
      <w:r w:rsidRPr="00996C1F">
        <w:rPr>
          <w:sz w:val="24"/>
          <w:szCs w:val="24"/>
        </w:rPr>
        <w:lastRenderedPageBreak/>
        <w:t xml:space="preserve">The provisions of the agreement reached should be disseminated in a manner that provides for </w:t>
      </w:r>
      <w:r w:rsidR="00536B9C">
        <w:rPr>
          <w:sz w:val="24"/>
          <w:szCs w:val="24"/>
        </w:rPr>
        <w:t>uniform application across the u</w:t>
      </w:r>
      <w:r w:rsidRPr="00996C1F">
        <w:rPr>
          <w:sz w:val="24"/>
          <w:szCs w:val="24"/>
        </w:rPr>
        <w:t xml:space="preserve">niversity. Managers should be fully trained on the provisions of this agreement. The terms of the agreement should be monitored and reviewed after 24 months. </w:t>
      </w:r>
    </w:p>
    <w:p w:rsidR="00F16A69" w:rsidRPr="00996C1F" w:rsidRDefault="00F16A69" w:rsidP="00F16A69">
      <w:pPr>
        <w:spacing w:after="0" w:line="240" w:lineRule="auto"/>
        <w:rPr>
          <w:sz w:val="24"/>
          <w:szCs w:val="24"/>
        </w:rPr>
      </w:pPr>
    </w:p>
    <w:p w:rsidR="00FD7747" w:rsidRDefault="00FD7747">
      <w:pPr>
        <w:rPr>
          <w:sz w:val="24"/>
          <w:szCs w:val="24"/>
        </w:rPr>
      </w:pPr>
      <w:r>
        <w:rPr>
          <w:sz w:val="24"/>
          <w:szCs w:val="24"/>
        </w:rPr>
        <w:br w:type="page"/>
      </w:r>
    </w:p>
    <w:p w:rsidR="0081745F" w:rsidRPr="00B26B5B" w:rsidRDefault="009D7FC3" w:rsidP="009D7FC3">
      <w:pPr>
        <w:pStyle w:val="Heading2"/>
      </w:pPr>
      <w:bookmarkStart w:id="76" w:name="_Model_local_claim"/>
      <w:bookmarkStart w:id="77" w:name="_Toc514939066"/>
      <w:bookmarkEnd w:id="76"/>
      <w:r>
        <w:lastRenderedPageBreak/>
        <w:t>Model local claim – supporting guidance in brief</w:t>
      </w:r>
      <w:bookmarkEnd w:id="77"/>
    </w:p>
    <w:tbl>
      <w:tblPr>
        <w:tblStyle w:val="TableGrid"/>
        <w:tblpPr w:leftFromText="180" w:rightFromText="180" w:vertAnchor="text" w:tblpY="1"/>
        <w:tblOverlap w:val="never"/>
        <w:tblW w:w="4950" w:type="pct"/>
        <w:tblBorders>
          <w:top w:val="single" w:sz="4" w:space="0" w:color="512D6D"/>
          <w:left w:val="single" w:sz="4" w:space="0" w:color="512D6D"/>
          <w:bottom w:val="single" w:sz="4" w:space="0" w:color="512D6D"/>
          <w:right w:val="single" w:sz="4" w:space="0" w:color="512D6D"/>
          <w:insideH w:val="single" w:sz="4" w:space="0" w:color="512D6D"/>
          <w:insideV w:val="single" w:sz="4" w:space="0" w:color="512D6D"/>
        </w:tblBorders>
        <w:tblLayout w:type="fixed"/>
        <w:tblLook w:val="04A0" w:firstRow="1" w:lastRow="0" w:firstColumn="1" w:lastColumn="0" w:noHBand="0" w:noVBand="1"/>
      </w:tblPr>
      <w:tblGrid>
        <w:gridCol w:w="2305"/>
        <w:gridCol w:w="6785"/>
      </w:tblGrid>
      <w:tr w:rsidR="00FE00C7" w:rsidRPr="00996C1F" w:rsidTr="00C8496C">
        <w:tc>
          <w:tcPr>
            <w:tcW w:w="1268" w:type="pct"/>
            <w:shd w:val="clear" w:color="auto" w:fill="E4D6EE"/>
            <w:hideMark/>
          </w:tcPr>
          <w:p w:rsidR="00FE00C7" w:rsidRDefault="00FE00C7" w:rsidP="00C8496C">
            <w:pPr>
              <w:pStyle w:val="Heading3"/>
              <w:outlineLvl w:val="2"/>
            </w:pPr>
            <w:r w:rsidRPr="00996C1F">
              <w:rPr>
                <w:rFonts w:cs="Arial"/>
              </w:rPr>
              <w:br w:type="page"/>
            </w:r>
            <w:r w:rsidRPr="00996C1F">
              <w:rPr>
                <w:rFonts w:cs="Arial"/>
              </w:rPr>
              <w:br w:type="page"/>
            </w:r>
            <w:r w:rsidRPr="00996C1F">
              <w:t>Key bargaining objectives</w:t>
            </w:r>
          </w:p>
          <w:p w:rsidR="00C8496C" w:rsidRPr="00C8496C" w:rsidRDefault="00C8496C" w:rsidP="00C8496C"/>
        </w:tc>
        <w:tc>
          <w:tcPr>
            <w:tcW w:w="3732" w:type="pct"/>
            <w:shd w:val="clear" w:color="auto" w:fill="E4D6EE"/>
            <w:hideMark/>
          </w:tcPr>
          <w:p w:rsidR="00FE00C7" w:rsidRPr="00996C1F" w:rsidRDefault="00FE00C7" w:rsidP="00C8496C">
            <w:pPr>
              <w:pStyle w:val="Heading3"/>
              <w:outlineLvl w:val="2"/>
            </w:pPr>
            <w:r w:rsidRPr="00996C1F">
              <w:t>Negotiating guidance</w:t>
            </w:r>
          </w:p>
        </w:tc>
      </w:tr>
      <w:tr w:rsidR="00FE00C7" w:rsidRPr="00996C1F" w:rsidTr="00C8496C">
        <w:tc>
          <w:tcPr>
            <w:tcW w:w="1268" w:type="pct"/>
            <w:vAlign w:val="center"/>
          </w:tcPr>
          <w:p w:rsidR="00FE00C7" w:rsidRPr="00996C1F" w:rsidRDefault="00FE00C7" w:rsidP="00C8496C">
            <w:pPr>
              <w:pStyle w:val="Heading3"/>
              <w:outlineLvl w:val="2"/>
            </w:pPr>
            <w:r w:rsidRPr="00996C1F">
              <w:t>Negotiating forum</w:t>
            </w:r>
          </w:p>
          <w:p w:rsidR="00FE00C7" w:rsidRPr="00996C1F" w:rsidRDefault="00FE00C7" w:rsidP="00C8496C">
            <w:pPr>
              <w:pStyle w:val="Heading3"/>
              <w:outlineLvl w:val="2"/>
            </w:pPr>
          </w:p>
        </w:tc>
        <w:tc>
          <w:tcPr>
            <w:tcW w:w="3732" w:type="pct"/>
          </w:tcPr>
          <w:p w:rsidR="00FE00C7" w:rsidRDefault="00FE00C7" w:rsidP="00C8496C">
            <w:pPr>
              <w:rPr>
                <w:sz w:val="24"/>
                <w:szCs w:val="24"/>
              </w:rPr>
            </w:pPr>
            <w:r w:rsidRPr="00996C1F">
              <w:rPr>
                <w:sz w:val="24"/>
                <w:szCs w:val="24"/>
              </w:rPr>
              <w:t xml:space="preserve">This is important as managements will be keen to shuffle this issue into working groups or maintain it as an issue for consultation over the wording of policies. It’s important to maintain it as a subject of negotiation in which failure to agree could trigger a dispute. This makes it easier to deploy collective action in support of our claim. </w:t>
            </w:r>
          </w:p>
          <w:p w:rsidR="00C8496C" w:rsidRPr="00996C1F" w:rsidRDefault="00C8496C" w:rsidP="00C8496C">
            <w:pPr>
              <w:rPr>
                <w:sz w:val="24"/>
                <w:szCs w:val="24"/>
              </w:rPr>
            </w:pPr>
          </w:p>
        </w:tc>
      </w:tr>
      <w:tr w:rsidR="00FE00C7" w:rsidRPr="00996C1F" w:rsidTr="00C8496C">
        <w:tc>
          <w:tcPr>
            <w:tcW w:w="1268" w:type="pct"/>
            <w:vAlign w:val="center"/>
          </w:tcPr>
          <w:p w:rsidR="00FE00C7" w:rsidRPr="00996C1F" w:rsidRDefault="00FE00C7" w:rsidP="00C8496C">
            <w:pPr>
              <w:pStyle w:val="Heading3"/>
              <w:outlineLvl w:val="2"/>
            </w:pPr>
            <w:r w:rsidRPr="00996C1F">
              <w:t>Terms of agr</w:t>
            </w:r>
            <w:r w:rsidR="00536B9C">
              <w:t>eement to be incorporated into u</w:t>
            </w:r>
            <w:r w:rsidRPr="00996C1F">
              <w:t>niversity policies</w:t>
            </w:r>
          </w:p>
          <w:p w:rsidR="00FE00C7" w:rsidRPr="00996C1F" w:rsidRDefault="00FE00C7" w:rsidP="00C8496C">
            <w:pPr>
              <w:pStyle w:val="Heading3"/>
              <w:outlineLvl w:val="2"/>
            </w:pPr>
          </w:p>
        </w:tc>
        <w:tc>
          <w:tcPr>
            <w:tcW w:w="3732" w:type="pct"/>
          </w:tcPr>
          <w:p w:rsidR="00FE00C7" w:rsidRPr="00996C1F" w:rsidRDefault="00FE00C7" w:rsidP="00C8496C">
            <w:pPr>
              <w:rPr>
                <w:sz w:val="24"/>
                <w:szCs w:val="24"/>
              </w:rPr>
            </w:pPr>
            <w:r w:rsidRPr="00996C1F">
              <w:rPr>
                <w:sz w:val="24"/>
                <w:szCs w:val="24"/>
              </w:rPr>
              <w:t xml:space="preserve">It’s important to assert the principle of negotiating the overarching principles of agreement which should then be cascaded down into policies. </w:t>
            </w:r>
          </w:p>
        </w:tc>
      </w:tr>
      <w:tr w:rsidR="00FE00C7" w:rsidRPr="00996C1F" w:rsidTr="00C8496C">
        <w:tc>
          <w:tcPr>
            <w:tcW w:w="1268" w:type="pct"/>
            <w:vAlign w:val="center"/>
          </w:tcPr>
          <w:p w:rsidR="00FE00C7" w:rsidRPr="00996C1F" w:rsidRDefault="00FE00C7" w:rsidP="00C8496C">
            <w:pPr>
              <w:pStyle w:val="Heading3"/>
              <w:outlineLvl w:val="2"/>
            </w:pPr>
            <w:r w:rsidRPr="00996C1F">
              <w:t>Statement of intent</w:t>
            </w:r>
          </w:p>
          <w:p w:rsidR="00FE00C7" w:rsidRPr="00996C1F" w:rsidRDefault="00FE00C7" w:rsidP="00C8496C">
            <w:pPr>
              <w:pStyle w:val="Heading3"/>
              <w:outlineLvl w:val="2"/>
            </w:pPr>
          </w:p>
        </w:tc>
        <w:tc>
          <w:tcPr>
            <w:tcW w:w="3732" w:type="pct"/>
          </w:tcPr>
          <w:p w:rsidR="00C8496C" w:rsidRDefault="00FE00C7" w:rsidP="00C8496C">
            <w:pPr>
              <w:rPr>
                <w:sz w:val="24"/>
                <w:szCs w:val="24"/>
              </w:rPr>
            </w:pPr>
            <w:r w:rsidRPr="00996C1F">
              <w:rPr>
                <w:sz w:val="24"/>
                <w:szCs w:val="24"/>
              </w:rPr>
              <w:t xml:space="preserve">The aim of the joint statement is to get an upfront commitment that can be publicised, that provides a timeframe for the negotiations and that the university can be held to account on. </w:t>
            </w:r>
          </w:p>
          <w:p w:rsidR="00C8496C" w:rsidRDefault="00C8496C" w:rsidP="00C8496C">
            <w:pPr>
              <w:rPr>
                <w:sz w:val="24"/>
                <w:szCs w:val="24"/>
              </w:rPr>
            </w:pPr>
          </w:p>
          <w:p w:rsidR="00FE00C7" w:rsidRDefault="00FE00C7" w:rsidP="00C8496C">
            <w:pPr>
              <w:rPr>
                <w:sz w:val="24"/>
                <w:szCs w:val="24"/>
              </w:rPr>
            </w:pPr>
            <w:r w:rsidRPr="00996C1F">
              <w:rPr>
                <w:sz w:val="24"/>
                <w:szCs w:val="24"/>
              </w:rPr>
              <w:t xml:space="preserve">This is an important point for holding management negotiators to account and for giving UCU moral authority in the case of management backsliding. Critically this statement includes a commitment to fully resourcing any agreement. </w:t>
            </w:r>
          </w:p>
          <w:p w:rsidR="00C8496C" w:rsidRPr="00996C1F" w:rsidRDefault="00C8496C" w:rsidP="00C8496C">
            <w:pPr>
              <w:rPr>
                <w:sz w:val="24"/>
                <w:szCs w:val="24"/>
              </w:rPr>
            </w:pPr>
          </w:p>
          <w:p w:rsidR="00FE00C7" w:rsidRDefault="00FE00C7" w:rsidP="00C8496C">
            <w:pPr>
              <w:rPr>
                <w:sz w:val="24"/>
                <w:szCs w:val="24"/>
              </w:rPr>
            </w:pPr>
            <w:r w:rsidRPr="00996C1F">
              <w:rPr>
                <w:sz w:val="24"/>
                <w:szCs w:val="24"/>
              </w:rPr>
              <w:t>This is important because policies that make an ‘in-principle’ case for fractionalising staff on hourly paid contracts or transferring staff onto permanent contracts can be defeated in practice by faculty or department-level budgeting policies enforced from a higher level.</w:t>
            </w:r>
          </w:p>
          <w:p w:rsidR="00114859" w:rsidRPr="00996C1F" w:rsidRDefault="00114859" w:rsidP="00C8496C">
            <w:pPr>
              <w:rPr>
                <w:sz w:val="24"/>
                <w:szCs w:val="24"/>
              </w:rPr>
            </w:pPr>
          </w:p>
        </w:tc>
      </w:tr>
      <w:tr w:rsidR="00FE00C7" w:rsidRPr="00996C1F" w:rsidTr="00C8496C">
        <w:tc>
          <w:tcPr>
            <w:tcW w:w="1268" w:type="pct"/>
            <w:vAlign w:val="center"/>
          </w:tcPr>
          <w:p w:rsidR="00FE00C7" w:rsidRPr="00996C1F" w:rsidRDefault="00FE00C7" w:rsidP="00C8496C">
            <w:pPr>
              <w:pStyle w:val="Heading3"/>
              <w:outlineLvl w:val="2"/>
            </w:pPr>
            <w:r w:rsidRPr="00996C1F">
              <w:t>Tackling unpaid labour</w:t>
            </w:r>
          </w:p>
        </w:tc>
        <w:tc>
          <w:tcPr>
            <w:tcW w:w="3732" w:type="pct"/>
          </w:tcPr>
          <w:p w:rsidR="00FE00C7" w:rsidRDefault="00FE00C7" w:rsidP="00C8496C">
            <w:pPr>
              <w:rPr>
                <w:sz w:val="24"/>
                <w:szCs w:val="24"/>
              </w:rPr>
            </w:pPr>
            <w:r w:rsidRPr="00996C1F">
              <w:rPr>
                <w:sz w:val="24"/>
                <w:szCs w:val="24"/>
              </w:rPr>
              <w:t xml:space="preserve">This is a common issue for hourly paid staff of all kinds and it extends from PhD students teaching without pay on bursaries to all kinds of Associate Lecturer posts where pay multipliers do not take sufficient account of preparation, marking or administration time and which do not allow any time for scholarship. The clauses here cover several of these examples but you should adapt them to reflect your own situations. </w:t>
            </w:r>
          </w:p>
          <w:p w:rsidR="00C8496C" w:rsidRPr="00996C1F" w:rsidRDefault="00C8496C" w:rsidP="00C8496C">
            <w:pPr>
              <w:rPr>
                <w:sz w:val="24"/>
                <w:szCs w:val="24"/>
              </w:rPr>
            </w:pPr>
          </w:p>
        </w:tc>
      </w:tr>
    </w:tbl>
    <w:p w:rsidR="00114859" w:rsidRDefault="00114859">
      <w:r>
        <w:rPr>
          <w:b/>
        </w:rPr>
        <w:br w:type="page"/>
      </w:r>
    </w:p>
    <w:tbl>
      <w:tblPr>
        <w:tblStyle w:val="TableGrid"/>
        <w:tblpPr w:leftFromText="180" w:rightFromText="180" w:vertAnchor="text" w:tblpY="1"/>
        <w:tblOverlap w:val="never"/>
        <w:tblW w:w="4950" w:type="pct"/>
        <w:tblBorders>
          <w:top w:val="single" w:sz="4" w:space="0" w:color="512D6D"/>
          <w:left w:val="single" w:sz="4" w:space="0" w:color="512D6D"/>
          <w:bottom w:val="single" w:sz="4" w:space="0" w:color="512D6D"/>
          <w:right w:val="single" w:sz="4" w:space="0" w:color="512D6D"/>
          <w:insideH w:val="single" w:sz="4" w:space="0" w:color="512D6D"/>
          <w:insideV w:val="single" w:sz="4" w:space="0" w:color="512D6D"/>
        </w:tblBorders>
        <w:tblLayout w:type="fixed"/>
        <w:tblLook w:val="04A0" w:firstRow="1" w:lastRow="0" w:firstColumn="1" w:lastColumn="0" w:noHBand="0" w:noVBand="1"/>
      </w:tblPr>
      <w:tblGrid>
        <w:gridCol w:w="2305"/>
        <w:gridCol w:w="6785"/>
      </w:tblGrid>
      <w:tr w:rsidR="00FE00C7" w:rsidRPr="00996C1F" w:rsidTr="00114859">
        <w:trPr>
          <w:cantSplit/>
        </w:trPr>
        <w:tc>
          <w:tcPr>
            <w:tcW w:w="1268" w:type="pct"/>
            <w:vAlign w:val="center"/>
          </w:tcPr>
          <w:p w:rsidR="00FE00C7" w:rsidRPr="00996C1F" w:rsidRDefault="00FE00C7" w:rsidP="00C8496C">
            <w:pPr>
              <w:pStyle w:val="Heading3"/>
              <w:outlineLvl w:val="2"/>
            </w:pPr>
            <w:r w:rsidRPr="00996C1F">
              <w:lastRenderedPageBreak/>
              <w:t xml:space="preserve">Removing unequal treatment across schools and colleges </w:t>
            </w:r>
          </w:p>
          <w:p w:rsidR="00FE00C7" w:rsidRPr="00996C1F" w:rsidRDefault="00FE00C7" w:rsidP="00C8496C">
            <w:pPr>
              <w:pStyle w:val="Heading3"/>
              <w:outlineLvl w:val="2"/>
            </w:pPr>
          </w:p>
        </w:tc>
        <w:tc>
          <w:tcPr>
            <w:tcW w:w="3732" w:type="pct"/>
          </w:tcPr>
          <w:p w:rsidR="00FE00C7" w:rsidRDefault="00D55A6E" w:rsidP="00C8496C">
            <w:pPr>
              <w:rPr>
                <w:sz w:val="24"/>
                <w:szCs w:val="24"/>
              </w:rPr>
            </w:pPr>
            <w:r w:rsidRPr="00996C1F">
              <w:rPr>
                <w:sz w:val="24"/>
                <w:szCs w:val="24"/>
              </w:rPr>
              <w:t xml:space="preserve">Some disciplinary differences in treatment related to different modes of teaching and assessment are understandable but it is far too common for devolved budgeting and management of casualised staff to entail the use of completely different grades, the payment of different allowances for the same duties and so on as a way of minimising departmental spending. </w:t>
            </w:r>
          </w:p>
          <w:p w:rsidR="00C8496C" w:rsidRPr="00996C1F" w:rsidRDefault="00C8496C" w:rsidP="00C8496C">
            <w:pPr>
              <w:rPr>
                <w:sz w:val="24"/>
                <w:szCs w:val="24"/>
              </w:rPr>
            </w:pPr>
          </w:p>
        </w:tc>
      </w:tr>
      <w:tr w:rsidR="00FE00C7" w:rsidRPr="00996C1F" w:rsidTr="00C8496C">
        <w:tc>
          <w:tcPr>
            <w:tcW w:w="1268" w:type="pct"/>
            <w:vAlign w:val="center"/>
          </w:tcPr>
          <w:p w:rsidR="00FE00C7" w:rsidRPr="00996C1F" w:rsidRDefault="00C8496C" w:rsidP="00C8496C">
            <w:pPr>
              <w:pStyle w:val="Heading3"/>
              <w:outlineLvl w:val="2"/>
            </w:pPr>
            <w:r>
              <w:t>An end to the use of ‘w</w:t>
            </w:r>
            <w:r w:rsidR="00D55A6E" w:rsidRPr="00996C1F">
              <w:t>orker’ contracts</w:t>
            </w:r>
          </w:p>
        </w:tc>
        <w:tc>
          <w:tcPr>
            <w:tcW w:w="3732" w:type="pct"/>
          </w:tcPr>
          <w:p w:rsidR="00FE00C7" w:rsidRDefault="00D55A6E" w:rsidP="00C8496C">
            <w:pPr>
              <w:rPr>
                <w:sz w:val="24"/>
                <w:szCs w:val="24"/>
              </w:rPr>
            </w:pPr>
            <w:r w:rsidRPr="00996C1F">
              <w:rPr>
                <w:sz w:val="24"/>
                <w:szCs w:val="24"/>
              </w:rPr>
              <w:t xml:space="preserve">Where hourly paid staff are being employed as ‘worker’ to deliver small group teaching, it has to be an objective to challenge this status and win transfer to proper employment contracts. There is nothing in the patterns of work involved in hourly paid teaching that justifies the use of worker arrangements in the vast majority of cases. </w:t>
            </w:r>
          </w:p>
          <w:p w:rsidR="00C8496C" w:rsidRPr="00996C1F" w:rsidRDefault="00C8496C" w:rsidP="00C8496C">
            <w:pPr>
              <w:rPr>
                <w:sz w:val="24"/>
                <w:szCs w:val="24"/>
              </w:rPr>
            </w:pPr>
          </w:p>
        </w:tc>
      </w:tr>
      <w:tr w:rsidR="00D55A6E" w:rsidRPr="00996C1F" w:rsidTr="00C8496C">
        <w:tc>
          <w:tcPr>
            <w:tcW w:w="1268" w:type="pct"/>
            <w:vAlign w:val="center"/>
          </w:tcPr>
          <w:p w:rsidR="00D55A6E" w:rsidRPr="00996C1F" w:rsidRDefault="00D55A6E" w:rsidP="00C8496C">
            <w:pPr>
              <w:pStyle w:val="Heading3"/>
              <w:outlineLvl w:val="2"/>
            </w:pPr>
            <w:r w:rsidRPr="00996C1F">
              <w:t xml:space="preserve">An end to the use of </w:t>
            </w:r>
            <w:r w:rsidR="00C8496C">
              <w:t>z</w:t>
            </w:r>
            <w:r w:rsidRPr="00996C1F">
              <w:t>ero hours contracts and controls on variable hours contracts</w:t>
            </w:r>
          </w:p>
        </w:tc>
        <w:tc>
          <w:tcPr>
            <w:tcW w:w="3732" w:type="pct"/>
          </w:tcPr>
          <w:p w:rsidR="00D55A6E" w:rsidRDefault="00D55A6E" w:rsidP="00C8496C">
            <w:pPr>
              <w:rPr>
                <w:sz w:val="24"/>
                <w:szCs w:val="24"/>
              </w:rPr>
            </w:pPr>
            <w:r w:rsidRPr="00996C1F">
              <w:rPr>
                <w:sz w:val="24"/>
                <w:szCs w:val="24"/>
              </w:rPr>
              <w:t>It is a UCU policy objective to end the use of zero hours contracts in higher education</w:t>
            </w:r>
            <w:r w:rsidR="00500747" w:rsidRPr="00996C1F">
              <w:rPr>
                <w:sz w:val="24"/>
                <w:szCs w:val="24"/>
              </w:rPr>
              <w:t xml:space="preserve">, including so-called variable hours contracts which are in fact zero hours contracts by another name. Where it is not possible to secure agreement to employing people on proper fractional part-time contracts, it should be possible to get agreement on the use of variable hours contracts that have controls on hours in them. </w:t>
            </w:r>
          </w:p>
          <w:p w:rsidR="00C8496C" w:rsidRPr="00996C1F" w:rsidRDefault="00C8496C" w:rsidP="00C8496C">
            <w:pPr>
              <w:rPr>
                <w:sz w:val="24"/>
                <w:szCs w:val="24"/>
              </w:rPr>
            </w:pPr>
          </w:p>
        </w:tc>
      </w:tr>
      <w:tr w:rsidR="00500747" w:rsidRPr="00996C1F" w:rsidTr="00C8496C">
        <w:tc>
          <w:tcPr>
            <w:tcW w:w="1268" w:type="pct"/>
            <w:vAlign w:val="center"/>
          </w:tcPr>
          <w:p w:rsidR="00500747" w:rsidRPr="00996C1F" w:rsidRDefault="00500747" w:rsidP="00C8496C">
            <w:pPr>
              <w:pStyle w:val="Heading3"/>
              <w:outlineLvl w:val="2"/>
            </w:pPr>
            <w:r w:rsidRPr="00996C1F">
              <w:t>Reduction of the use of fixed-term contracts</w:t>
            </w:r>
          </w:p>
        </w:tc>
        <w:tc>
          <w:tcPr>
            <w:tcW w:w="3732" w:type="pct"/>
          </w:tcPr>
          <w:p w:rsidR="00500747" w:rsidRDefault="00500747" w:rsidP="00C8496C">
            <w:pPr>
              <w:rPr>
                <w:sz w:val="24"/>
                <w:szCs w:val="24"/>
              </w:rPr>
            </w:pPr>
            <w:r w:rsidRPr="00996C1F">
              <w:rPr>
                <w:sz w:val="24"/>
                <w:szCs w:val="24"/>
              </w:rPr>
              <w:t xml:space="preserve">Fixed term contracts have proliferated among teaching only jobs and they remain the predominant form of employment of researchers. With teaching fellowships, as they are often called, these contracts must be for at least 12 months and their use as fixed-term contracts should be under review. The model claim should include a call for reviewing the use of fixed-term contracts policies, re-negotiating fixed-term contract policies and serious joint work to develop ways of increasing job security in research where funding is time-limited.  </w:t>
            </w:r>
          </w:p>
          <w:p w:rsidR="00C8496C" w:rsidRPr="00996C1F" w:rsidRDefault="00C8496C" w:rsidP="00C8496C">
            <w:pPr>
              <w:rPr>
                <w:sz w:val="24"/>
                <w:szCs w:val="24"/>
              </w:rPr>
            </w:pPr>
          </w:p>
        </w:tc>
      </w:tr>
      <w:tr w:rsidR="00FE00C7" w:rsidRPr="00996C1F" w:rsidTr="00C8496C">
        <w:tc>
          <w:tcPr>
            <w:tcW w:w="1268" w:type="pct"/>
            <w:vAlign w:val="center"/>
          </w:tcPr>
          <w:p w:rsidR="00FE00C7" w:rsidRPr="00996C1F" w:rsidRDefault="00FE00C7" w:rsidP="00C8496C">
            <w:pPr>
              <w:pStyle w:val="Heading3"/>
              <w:outlineLvl w:val="2"/>
            </w:pPr>
            <w:r w:rsidRPr="00996C1F">
              <w:t>A commitment to providing facilities time</w:t>
            </w:r>
          </w:p>
        </w:tc>
        <w:tc>
          <w:tcPr>
            <w:tcW w:w="3732" w:type="pct"/>
          </w:tcPr>
          <w:p w:rsidR="00C8496C" w:rsidRDefault="00FE00C7" w:rsidP="00C8496C">
            <w:pPr>
              <w:rPr>
                <w:sz w:val="24"/>
                <w:szCs w:val="24"/>
              </w:rPr>
            </w:pPr>
            <w:r w:rsidRPr="00996C1F">
              <w:rPr>
                <w:sz w:val="24"/>
                <w:szCs w:val="24"/>
              </w:rPr>
              <w:t xml:space="preserve">The aim here is to embed within the agreement around the conduct of negotiations a firm commitment to providing dedicated facilities time, over and above what is normally allowed. The argument is that conducting the kind of consultation, reading and analysing documents and attending negotiation meetings will be a significant commitment of time. </w:t>
            </w:r>
          </w:p>
          <w:p w:rsidR="00C8496C" w:rsidRDefault="00C8496C" w:rsidP="00C8496C">
            <w:pPr>
              <w:rPr>
                <w:sz w:val="24"/>
                <w:szCs w:val="24"/>
              </w:rPr>
            </w:pPr>
          </w:p>
          <w:p w:rsidR="00FE00C7" w:rsidRDefault="00FE00C7" w:rsidP="00C8496C">
            <w:pPr>
              <w:rPr>
                <w:sz w:val="24"/>
                <w:szCs w:val="24"/>
              </w:rPr>
            </w:pPr>
            <w:r w:rsidRPr="00996C1F">
              <w:rPr>
                <w:sz w:val="24"/>
                <w:szCs w:val="24"/>
              </w:rPr>
              <w:t xml:space="preserve">Casualised staff in particular will be prevented from engaging in such negotiations without paid time on being agreed. Rather than open up extensive discussions around facilities time in general, it is suggested that this is argued for as specific facilities time to support a specific problem. This is similar to the approach taken to supporting job evaluation in </w:t>
            </w:r>
            <w:r w:rsidR="00C8496C">
              <w:rPr>
                <w:sz w:val="24"/>
                <w:szCs w:val="24"/>
              </w:rPr>
              <w:t>f</w:t>
            </w:r>
            <w:r w:rsidRPr="00996C1F">
              <w:rPr>
                <w:sz w:val="24"/>
                <w:szCs w:val="24"/>
              </w:rPr>
              <w:t xml:space="preserve">ramework </w:t>
            </w:r>
            <w:r w:rsidR="00C8496C">
              <w:rPr>
                <w:sz w:val="24"/>
                <w:szCs w:val="24"/>
              </w:rPr>
              <w:t>n</w:t>
            </w:r>
            <w:r w:rsidRPr="00996C1F">
              <w:rPr>
                <w:sz w:val="24"/>
                <w:szCs w:val="24"/>
              </w:rPr>
              <w:t xml:space="preserve">egotiations.  </w:t>
            </w:r>
          </w:p>
          <w:p w:rsidR="00C8496C" w:rsidRPr="00996C1F" w:rsidRDefault="00C8496C" w:rsidP="00C8496C">
            <w:pPr>
              <w:rPr>
                <w:sz w:val="24"/>
                <w:szCs w:val="24"/>
              </w:rPr>
            </w:pPr>
          </w:p>
        </w:tc>
      </w:tr>
    </w:tbl>
    <w:p w:rsidR="00E7129C" w:rsidRDefault="00E7129C" w:rsidP="0081745F"/>
    <w:p w:rsidR="00C62DE4" w:rsidRDefault="00996C1F" w:rsidP="00C62DE4">
      <w:pPr>
        <w:pStyle w:val="Heading2"/>
      </w:pPr>
      <w:bookmarkStart w:id="78" w:name="_Where_to_access"/>
      <w:bookmarkStart w:id="79" w:name="_Toc514939067"/>
      <w:bookmarkEnd w:id="78"/>
      <w:r>
        <w:lastRenderedPageBreak/>
        <w:t xml:space="preserve">Where to access </w:t>
      </w:r>
      <w:r w:rsidR="00C62DE4">
        <w:t>UCU’s negotiating guidance in full</w:t>
      </w:r>
      <w:bookmarkEnd w:id="79"/>
    </w:p>
    <w:p w:rsidR="00C62DE4" w:rsidRPr="00996C1F" w:rsidRDefault="00C62DE4" w:rsidP="00C62DE4">
      <w:pPr>
        <w:rPr>
          <w:rStyle w:val="Hyperlink"/>
          <w:color w:val="000000"/>
          <w:sz w:val="24"/>
          <w:szCs w:val="24"/>
        </w:rPr>
      </w:pPr>
      <w:r w:rsidRPr="00996C1F">
        <w:rPr>
          <w:sz w:val="24"/>
          <w:szCs w:val="24"/>
        </w:rPr>
        <w:t xml:space="preserve">UCU has already issued guidance to branches to assist them in negotiating around casualisation. This guidance can be accessed in full here and should be used to support any negotiations: </w:t>
      </w:r>
      <w:r w:rsidRPr="00996C1F">
        <w:rPr>
          <w:sz w:val="24"/>
          <w:szCs w:val="24"/>
        </w:rPr>
        <w:br/>
      </w:r>
      <w:hyperlink r:id="rId37" w:anchor="casnegs" w:history="1">
        <w:r w:rsidRPr="00996C1F">
          <w:rPr>
            <w:rStyle w:val="Hyperlink"/>
            <w:sz w:val="24"/>
            <w:szCs w:val="24"/>
          </w:rPr>
          <w:t>https://www.ucu.org.uk/branchtools#casnegs</w:t>
        </w:r>
      </w:hyperlink>
      <w:r w:rsidRPr="00996C1F">
        <w:rPr>
          <w:rStyle w:val="Hyperlink"/>
          <w:color w:val="000000"/>
          <w:sz w:val="24"/>
          <w:szCs w:val="24"/>
        </w:rPr>
        <w:t xml:space="preserve"> </w:t>
      </w:r>
    </w:p>
    <w:p w:rsidR="00FD7747" w:rsidRDefault="00FD7747">
      <w:pPr>
        <w:rPr>
          <w:rFonts w:ascii="Verdana" w:eastAsia="Times New Roman" w:hAnsi="Verdana" w:cs="Times New Roman"/>
          <w:b/>
          <w:color w:val="330066"/>
          <w:sz w:val="28"/>
          <w:szCs w:val="20"/>
          <w:lang w:eastAsia="ja-JP"/>
        </w:rPr>
      </w:pPr>
      <w:bookmarkStart w:id="80" w:name="_Strategy_day_module"/>
      <w:bookmarkEnd w:id="80"/>
      <w:r>
        <w:br w:type="page"/>
      </w:r>
    </w:p>
    <w:p w:rsidR="00996C1F" w:rsidRDefault="00B60D0C" w:rsidP="00996C1F">
      <w:pPr>
        <w:pStyle w:val="Heading2"/>
      </w:pPr>
      <w:bookmarkStart w:id="81" w:name="_Model_petition"/>
      <w:bookmarkStart w:id="82" w:name="_Toc514939068"/>
      <w:bookmarkEnd w:id="81"/>
      <w:r>
        <w:lastRenderedPageBreak/>
        <w:t>Model p</w:t>
      </w:r>
      <w:r w:rsidR="00996C1F">
        <w:t>etition</w:t>
      </w:r>
      <w:bookmarkEnd w:id="82"/>
      <w:r w:rsidR="00996C1F">
        <w:t xml:space="preserve"> </w:t>
      </w:r>
    </w:p>
    <w:p w:rsidR="00996C1F" w:rsidRDefault="00996C1F" w:rsidP="00114859">
      <w:pPr>
        <w:pStyle w:val="Heading3"/>
        <w:spacing w:before="0" w:line="240" w:lineRule="auto"/>
      </w:pPr>
      <w:r>
        <w:t xml:space="preserve">We, the undersigned, call on </w:t>
      </w:r>
      <w:r w:rsidR="001E59E6" w:rsidRPr="001E59E6">
        <w:rPr>
          <w:color w:val="512D6D"/>
        </w:rPr>
        <w:t>[X UNIVERSITY]</w:t>
      </w:r>
      <w:r>
        <w:t xml:space="preserve"> to make clear its commitment to providing high quality education for students by taking decisive action to improve job security for academic staff. </w:t>
      </w:r>
    </w:p>
    <w:p w:rsidR="00114859" w:rsidRDefault="00114859" w:rsidP="00114859">
      <w:pPr>
        <w:spacing w:after="0" w:line="240" w:lineRule="auto"/>
        <w:rPr>
          <w:sz w:val="24"/>
          <w:szCs w:val="24"/>
        </w:rPr>
      </w:pPr>
    </w:p>
    <w:p w:rsidR="00114859" w:rsidRDefault="00996C1F" w:rsidP="00114859">
      <w:pPr>
        <w:spacing w:after="0" w:line="240" w:lineRule="auto"/>
        <w:rPr>
          <w:sz w:val="24"/>
          <w:szCs w:val="24"/>
        </w:rPr>
      </w:pPr>
      <w:r>
        <w:rPr>
          <w:sz w:val="24"/>
          <w:szCs w:val="24"/>
        </w:rPr>
        <w:t xml:space="preserve">Casual and insecure contracts blight people’s lives and destroy their careers, causing real hardship and distress. They also disrupt educational relationships, stifle the development of teaching staff and often put them under unbearable pressure to cut corners by employing them on poor hourly rates that fail to cover the work they really do. Yet in spite of this across the sector, almost half of all academics are employed on insecure or temporary contracts. </w:t>
      </w:r>
    </w:p>
    <w:p w:rsidR="00114859" w:rsidRDefault="00114859" w:rsidP="00114859">
      <w:pPr>
        <w:spacing w:after="0" w:line="240" w:lineRule="auto"/>
        <w:rPr>
          <w:sz w:val="24"/>
          <w:szCs w:val="24"/>
        </w:rPr>
      </w:pPr>
    </w:p>
    <w:p w:rsidR="00114859" w:rsidRDefault="00996C1F" w:rsidP="00114859">
      <w:pPr>
        <w:spacing w:after="0" w:line="240" w:lineRule="auto"/>
        <w:rPr>
          <w:rStyle w:val="Emphasis"/>
          <w:rFonts w:cs="Arial"/>
          <w:i w:val="0"/>
          <w:color w:val="000000"/>
          <w:sz w:val="24"/>
          <w:szCs w:val="24"/>
        </w:rPr>
      </w:pPr>
      <w:r>
        <w:rPr>
          <w:rStyle w:val="Emphasis"/>
          <w:rFonts w:cs="Arial"/>
          <w:i w:val="0"/>
          <w:color w:val="000000"/>
          <w:sz w:val="24"/>
          <w:szCs w:val="24"/>
        </w:rPr>
        <w:t xml:space="preserve">The extent of casualisation at this university should be a source of shame and poses a threat to our reputation. </w:t>
      </w:r>
    </w:p>
    <w:p w:rsidR="00114859" w:rsidRDefault="00114859" w:rsidP="00114859">
      <w:pPr>
        <w:spacing w:after="0" w:line="240" w:lineRule="auto"/>
        <w:rPr>
          <w:rStyle w:val="Emphasis"/>
          <w:rFonts w:cs="Arial"/>
          <w:i w:val="0"/>
          <w:color w:val="000000"/>
          <w:sz w:val="24"/>
          <w:szCs w:val="24"/>
        </w:rPr>
      </w:pPr>
    </w:p>
    <w:p w:rsidR="00996C1F" w:rsidRDefault="00996C1F" w:rsidP="00114859">
      <w:pPr>
        <w:spacing w:after="0" w:line="240" w:lineRule="auto"/>
        <w:rPr>
          <w:sz w:val="24"/>
          <w:szCs w:val="24"/>
        </w:rPr>
      </w:pPr>
      <w:r>
        <w:rPr>
          <w:sz w:val="24"/>
          <w:szCs w:val="24"/>
        </w:rPr>
        <w:t>We believe that the working conditions of staff are the learning conditions for students and we think that it is unacceptable for universities who market themselves to students on their reputation for high quality provision to employ large numbers of their staff on contracts that prevent them doing their jobs properly.</w:t>
      </w:r>
    </w:p>
    <w:p w:rsidR="00114859" w:rsidRDefault="00114859" w:rsidP="00114859">
      <w:pPr>
        <w:spacing w:after="0" w:line="240" w:lineRule="auto"/>
        <w:rPr>
          <w:sz w:val="24"/>
          <w:szCs w:val="24"/>
        </w:rPr>
      </w:pPr>
    </w:p>
    <w:p w:rsidR="00996C1F" w:rsidRDefault="00996C1F" w:rsidP="00114859">
      <w:pPr>
        <w:pStyle w:val="Heading3"/>
        <w:spacing w:before="0" w:line="240" w:lineRule="auto"/>
      </w:pPr>
      <w:r>
        <w:lastRenderedPageBreak/>
        <w:t>We call on this university to:</w:t>
      </w:r>
      <w:r w:rsidR="00114859">
        <w:br/>
      </w:r>
    </w:p>
    <w:p w:rsidR="00114859" w:rsidRPr="00114859" w:rsidRDefault="00996C1F" w:rsidP="00114859">
      <w:pPr>
        <w:pStyle w:val="ListParagraph"/>
        <w:numPr>
          <w:ilvl w:val="0"/>
          <w:numId w:val="27"/>
        </w:numPr>
        <w:spacing w:after="0" w:line="240" w:lineRule="auto"/>
        <w:rPr>
          <w:sz w:val="24"/>
          <w:szCs w:val="24"/>
        </w:rPr>
      </w:pPr>
      <w:r w:rsidRPr="00114859">
        <w:rPr>
          <w:sz w:val="24"/>
          <w:szCs w:val="24"/>
        </w:rPr>
        <w:t xml:space="preserve">demonstrate its commitment to transparency by publishing data showing the proportions of undergraduate classes that are being taught by staff on insecure contracts and </w:t>
      </w:r>
    </w:p>
    <w:p w:rsidR="00996C1F" w:rsidRDefault="00996C1F" w:rsidP="00114859">
      <w:pPr>
        <w:pStyle w:val="ListParagraph"/>
        <w:numPr>
          <w:ilvl w:val="0"/>
          <w:numId w:val="27"/>
        </w:numPr>
        <w:spacing w:after="0" w:line="240" w:lineRule="auto"/>
        <w:rPr>
          <w:sz w:val="24"/>
          <w:szCs w:val="24"/>
        </w:rPr>
      </w:pPr>
      <w:r>
        <w:rPr>
          <w:sz w:val="24"/>
          <w:szCs w:val="24"/>
        </w:rPr>
        <w:t xml:space="preserve">show its commitment to real change by agreeing to negotiations with the UCU with the express aim of increasing job security, continuity of employment and opportunities for career progression. </w:t>
      </w:r>
    </w:p>
    <w:p w:rsidR="00FD7747" w:rsidRDefault="00FD7747" w:rsidP="00114859">
      <w:pPr>
        <w:spacing w:after="0" w:line="240" w:lineRule="auto"/>
      </w:pPr>
      <w:r>
        <w:br w:type="page"/>
      </w:r>
    </w:p>
    <w:p w:rsidR="00996C1F" w:rsidRDefault="00B60D0C" w:rsidP="00996C1F">
      <w:pPr>
        <w:pStyle w:val="Heading2"/>
      </w:pPr>
      <w:bookmarkStart w:id="83" w:name="_Model_joint_statement"/>
      <w:bookmarkStart w:id="84" w:name="_Toc514939069"/>
      <w:bookmarkEnd w:id="83"/>
      <w:r>
        <w:lastRenderedPageBreak/>
        <w:t>Model j</w:t>
      </w:r>
      <w:r w:rsidR="00996C1F">
        <w:t>oint statement with Students</w:t>
      </w:r>
      <w:r w:rsidR="00FD7747">
        <w:t>’</w:t>
      </w:r>
      <w:r w:rsidR="00996C1F">
        <w:t xml:space="preserve"> Union</w:t>
      </w:r>
      <w:bookmarkEnd w:id="84"/>
    </w:p>
    <w:p w:rsidR="00D46F80" w:rsidRPr="00D46F80" w:rsidRDefault="00D46F80" w:rsidP="00D46F80">
      <w:pPr>
        <w:pStyle w:val="BodyText"/>
        <w:rPr>
          <w:lang w:eastAsia="ja-JP"/>
        </w:rPr>
      </w:pPr>
      <w:r w:rsidRPr="00D46F80">
        <w:rPr>
          <w:lang w:val="en-US" w:eastAsia="ja-JP"/>
        </w:rPr>
        <w:t>The alliance with students is vital – joint pressure on employers is vital and will pay dividend because students are such a vital stakeholder in the marketised higher education system.</w:t>
      </w:r>
      <w:r>
        <w:rPr>
          <w:lang w:val="en-US" w:eastAsia="ja-JP"/>
        </w:rPr>
        <w:t xml:space="preserve"> The joint statement below has been used by a number of UCU branches in building a campaigning alliance with the local Students’ Union.</w:t>
      </w:r>
    </w:p>
    <w:p w:rsidR="00D46F80" w:rsidRPr="00D46F80" w:rsidRDefault="00D46F80" w:rsidP="00D46F80">
      <w:pPr>
        <w:pStyle w:val="BodyText"/>
        <w:rPr>
          <w:lang w:eastAsia="ja-JP"/>
        </w:rPr>
      </w:pPr>
    </w:p>
    <w:p w:rsidR="00996C1F" w:rsidRPr="00114859" w:rsidRDefault="00996C1F" w:rsidP="00114859">
      <w:pPr>
        <w:pStyle w:val="Heading3"/>
      </w:pPr>
      <w:r w:rsidRPr="00114859">
        <w:rPr>
          <w:rStyle w:val="Emphasis"/>
          <w:i w:val="0"/>
          <w:iCs w:val="0"/>
        </w:rPr>
        <w:t xml:space="preserve">Joint statement by </w:t>
      </w:r>
      <w:r w:rsidR="001E59E6" w:rsidRPr="001E59E6">
        <w:rPr>
          <w:rStyle w:val="Emphasis"/>
          <w:i w:val="0"/>
          <w:iCs w:val="0"/>
          <w:color w:val="512D6D"/>
        </w:rPr>
        <w:t>[UNIVERSITY OF XXXX]</w:t>
      </w:r>
      <w:r w:rsidRPr="00114859">
        <w:rPr>
          <w:rStyle w:val="Emphasis"/>
          <w:i w:val="0"/>
          <w:iCs w:val="0"/>
        </w:rPr>
        <w:t xml:space="preserve"> UCU and the University of [----] Students Union  </w:t>
      </w:r>
    </w:p>
    <w:p w:rsidR="00114859" w:rsidRDefault="00114859" w:rsidP="00996C1F">
      <w:pPr>
        <w:rPr>
          <w:rStyle w:val="Emphasis"/>
          <w:rFonts w:cs="Arial"/>
          <w:i w:val="0"/>
          <w:color w:val="000000"/>
          <w:sz w:val="24"/>
          <w:szCs w:val="24"/>
        </w:rPr>
      </w:pPr>
    </w:p>
    <w:p w:rsidR="00996C1F" w:rsidRPr="00485780" w:rsidRDefault="00996C1F" w:rsidP="00996C1F">
      <w:pPr>
        <w:rPr>
          <w:i/>
          <w:sz w:val="24"/>
          <w:szCs w:val="24"/>
        </w:rPr>
      </w:pPr>
      <w:r w:rsidRPr="00485780">
        <w:rPr>
          <w:rStyle w:val="Emphasis"/>
          <w:rFonts w:cs="Arial"/>
          <w:i w:val="0"/>
          <w:color w:val="000000"/>
          <w:sz w:val="24"/>
          <w:szCs w:val="24"/>
        </w:rPr>
        <w:t xml:space="preserve">We call on the </w:t>
      </w:r>
      <w:r w:rsidR="001E59E6" w:rsidRPr="001E59E6">
        <w:rPr>
          <w:rStyle w:val="Emphasis"/>
          <w:i w:val="0"/>
          <w:iCs w:val="0"/>
          <w:color w:val="512D6D"/>
        </w:rPr>
        <w:t>[UNIVERSITY OF XXXX]</w:t>
      </w:r>
      <w:r>
        <w:rPr>
          <w:rStyle w:val="Emphasis"/>
          <w:rFonts w:cs="Arial"/>
          <w:i w:val="0"/>
          <w:color w:val="000000"/>
          <w:sz w:val="24"/>
          <w:szCs w:val="24"/>
        </w:rPr>
        <w:t xml:space="preserve"> </w:t>
      </w:r>
      <w:r w:rsidRPr="00485780">
        <w:rPr>
          <w:rStyle w:val="Emphasis"/>
          <w:rFonts w:cs="Arial"/>
          <w:i w:val="0"/>
          <w:color w:val="000000"/>
          <w:sz w:val="24"/>
          <w:szCs w:val="24"/>
        </w:rPr>
        <w:t xml:space="preserve">to make clear its commitment to providing high quality education for students by taking decisive action to improve job security for academic staff.    </w:t>
      </w:r>
    </w:p>
    <w:p w:rsidR="00996C1F" w:rsidRDefault="00996C1F" w:rsidP="00996C1F">
      <w:pPr>
        <w:rPr>
          <w:sz w:val="24"/>
          <w:szCs w:val="24"/>
        </w:rPr>
      </w:pPr>
      <w:r>
        <w:rPr>
          <w:sz w:val="24"/>
          <w:szCs w:val="24"/>
        </w:rPr>
        <w:t xml:space="preserve">Casual and insecure contracts blight people’s lives and destroy their careers, causing real hardship and distress. </w:t>
      </w:r>
    </w:p>
    <w:p w:rsidR="00996C1F" w:rsidRPr="00485780" w:rsidRDefault="00996C1F" w:rsidP="00996C1F">
      <w:pPr>
        <w:rPr>
          <w:i/>
          <w:sz w:val="24"/>
          <w:szCs w:val="24"/>
        </w:rPr>
      </w:pPr>
      <w:r>
        <w:rPr>
          <w:rStyle w:val="Emphasis"/>
          <w:rFonts w:cs="Arial"/>
          <w:i w:val="0"/>
          <w:color w:val="000000"/>
          <w:sz w:val="24"/>
          <w:szCs w:val="24"/>
        </w:rPr>
        <w:t xml:space="preserve">They also </w:t>
      </w:r>
      <w:r w:rsidRPr="00485780">
        <w:rPr>
          <w:rStyle w:val="Emphasis"/>
          <w:rFonts w:cs="Arial"/>
          <w:i w:val="0"/>
          <w:color w:val="000000"/>
          <w:sz w:val="24"/>
          <w:szCs w:val="24"/>
        </w:rPr>
        <w:t xml:space="preserve">disrupt educational relationships, stifle the development of teaching staff and often put them under unbearable pressure to cut corners by employing them on poor hourly rates that fail to cover the work they really do. Yet in spite of this across the sector, almost half of all academics are employed on insecure or temporary contracts.    </w:t>
      </w:r>
    </w:p>
    <w:p w:rsidR="00996C1F" w:rsidRDefault="00996C1F" w:rsidP="00996C1F">
      <w:pPr>
        <w:rPr>
          <w:rStyle w:val="Emphasis"/>
          <w:rFonts w:cs="Arial"/>
          <w:i w:val="0"/>
          <w:color w:val="000000"/>
          <w:sz w:val="24"/>
          <w:szCs w:val="24"/>
        </w:rPr>
      </w:pPr>
      <w:r>
        <w:rPr>
          <w:rStyle w:val="Emphasis"/>
          <w:rFonts w:cs="Arial"/>
          <w:i w:val="0"/>
          <w:color w:val="000000"/>
          <w:sz w:val="24"/>
          <w:szCs w:val="24"/>
        </w:rPr>
        <w:t xml:space="preserve">The extent of casualisation at this university should be a source of shame and poses a threat to our reputation. </w:t>
      </w:r>
    </w:p>
    <w:p w:rsidR="00996C1F" w:rsidRPr="00485780" w:rsidRDefault="00996C1F" w:rsidP="00996C1F">
      <w:pPr>
        <w:rPr>
          <w:i/>
          <w:sz w:val="24"/>
          <w:szCs w:val="24"/>
        </w:rPr>
      </w:pPr>
      <w:r w:rsidRPr="00485780">
        <w:rPr>
          <w:rStyle w:val="Emphasis"/>
          <w:rFonts w:cs="Arial"/>
          <w:i w:val="0"/>
          <w:color w:val="000000"/>
          <w:sz w:val="24"/>
          <w:szCs w:val="24"/>
        </w:rPr>
        <w:lastRenderedPageBreak/>
        <w:t xml:space="preserve">We believe that the working conditions of staff are the learning conditions for students and we think that it is unacceptable for universities who market themselves to students on their reputation for high quality provision to employ large numbers of their staff on contracts that prevent them doing their jobs as effectively as possible.   </w:t>
      </w:r>
    </w:p>
    <w:p w:rsidR="00996C1F" w:rsidRPr="00485780" w:rsidRDefault="00996C1F" w:rsidP="00996C1F">
      <w:pPr>
        <w:rPr>
          <w:i/>
          <w:sz w:val="24"/>
          <w:szCs w:val="24"/>
        </w:rPr>
      </w:pPr>
      <w:r w:rsidRPr="00485780">
        <w:rPr>
          <w:rStyle w:val="Emphasis"/>
          <w:rFonts w:cs="Arial"/>
          <w:i w:val="0"/>
          <w:color w:val="000000"/>
          <w:sz w:val="24"/>
          <w:szCs w:val="24"/>
        </w:rPr>
        <w:t>We call on the university to:  </w:t>
      </w:r>
    </w:p>
    <w:p w:rsidR="00996C1F" w:rsidRPr="00485780" w:rsidRDefault="00996C1F" w:rsidP="00996C1F">
      <w:pPr>
        <w:pStyle w:val="ListParagraph"/>
        <w:numPr>
          <w:ilvl w:val="0"/>
          <w:numId w:val="26"/>
        </w:numPr>
        <w:rPr>
          <w:i/>
          <w:sz w:val="24"/>
          <w:szCs w:val="24"/>
        </w:rPr>
      </w:pPr>
      <w:r w:rsidRPr="00485780">
        <w:rPr>
          <w:rStyle w:val="Emphasis"/>
          <w:rFonts w:cs="Arial"/>
          <w:i w:val="0"/>
          <w:color w:val="000000"/>
          <w:sz w:val="24"/>
          <w:szCs w:val="24"/>
        </w:rPr>
        <w:t>demonstrate its commitment to transparency by publishing data showing the proportions of undergraduate classes that are being taught by staff on insecure contracts and </w:t>
      </w:r>
    </w:p>
    <w:p w:rsidR="00996C1F" w:rsidRPr="00485780" w:rsidRDefault="00996C1F" w:rsidP="00996C1F">
      <w:pPr>
        <w:pStyle w:val="ListParagraph"/>
        <w:numPr>
          <w:ilvl w:val="0"/>
          <w:numId w:val="26"/>
        </w:numPr>
        <w:rPr>
          <w:i/>
          <w:sz w:val="24"/>
          <w:szCs w:val="24"/>
        </w:rPr>
      </w:pPr>
      <w:r w:rsidRPr="00485780">
        <w:rPr>
          <w:rStyle w:val="Emphasis"/>
          <w:rFonts w:cs="Arial"/>
          <w:i w:val="0"/>
          <w:color w:val="000000"/>
          <w:sz w:val="24"/>
          <w:szCs w:val="24"/>
        </w:rPr>
        <w:t>show its commitment to real change by agreeing to negotiations with UCU, with the express aim of increasing job security, continuity of employment and opportunities for career progression.​</w:t>
      </w:r>
    </w:p>
    <w:p w:rsidR="00FD7747" w:rsidRDefault="00FD7747">
      <w:r>
        <w:br w:type="page"/>
      </w:r>
    </w:p>
    <w:p w:rsidR="008D4D3B" w:rsidRPr="00B26B5B" w:rsidRDefault="00DF3C9D" w:rsidP="008D4D3B">
      <w:pPr>
        <w:pStyle w:val="Heading2"/>
      </w:pPr>
      <w:bookmarkStart w:id="85" w:name="_Model_Postgraduate_survey"/>
      <w:bookmarkStart w:id="86" w:name="_UCU_model_survey"/>
      <w:bookmarkStart w:id="87" w:name="_Toc514939070"/>
      <w:bookmarkEnd w:id="85"/>
      <w:bookmarkEnd w:id="86"/>
      <w:r>
        <w:lastRenderedPageBreak/>
        <w:t>Model p</w:t>
      </w:r>
      <w:r w:rsidR="008D4D3B">
        <w:t>ostgraduate survey</w:t>
      </w:r>
      <w:bookmarkEnd w:id="87"/>
    </w:p>
    <w:p w:rsidR="008D4D3B" w:rsidRDefault="000B49B7" w:rsidP="000B49B7">
      <w:pPr>
        <w:pStyle w:val="ListParagraph"/>
        <w:numPr>
          <w:ilvl w:val="0"/>
          <w:numId w:val="45"/>
        </w:numPr>
        <w:spacing w:after="0" w:line="240" w:lineRule="auto"/>
        <w:ind w:left="567" w:hanging="567"/>
      </w:pPr>
      <w:r>
        <w:t>Name</w:t>
      </w:r>
    </w:p>
    <w:p w:rsidR="000B49B7" w:rsidRPr="009921F8" w:rsidRDefault="000B49B7" w:rsidP="000B49B7">
      <w:pPr>
        <w:pStyle w:val="ListParagraph"/>
        <w:spacing w:after="0" w:line="240" w:lineRule="auto"/>
        <w:ind w:left="567"/>
      </w:pPr>
    </w:p>
    <w:p w:rsidR="008D4D3B" w:rsidRDefault="000B49B7" w:rsidP="000B49B7">
      <w:pPr>
        <w:pStyle w:val="ListParagraph"/>
        <w:numPr>
          <w:ilvl w:val="0"/>
          <w:numId w:val="45"/>
        </w:numPr>
        <w:spacing w:after="0" w:line="240" w:lineRule="auto"/>
        <w:ind w:left="567" w:hanging="567"/>
      </w:pPr>
      <w:r>
        <w:t>Email address</w:t>
      </w:r>
    </w:p>
    <w:p w:rsidR="000B49B7" w:rsidRPr="009921F8" w:rsidRDefault="000B49B7" w:rsidP="000B49B7">
      <w:pPr>
        <w:pStyle w:val="ListParagraph"/>
        <w:spacing w:after="0" w:line="240" w:lineRule="auto"/>
        <w:ind w:left="567"/>
      </w:pPr>
    </w:p>
    <w:p w:rsidR="008D4D3B" w:rsidRDefault="000B49B7" w:rsidP="000B49B7">
      <w:pPr>
        <w:pStyle w:val="ListParagraph"/>
        <w:numPr>
          <w:ilvl w:val="0"/>
          <w:numId w:val="45"/>
        </w:numPr>
        <w:spacing w:after="0" w:line="240" w:lineRule="auto"/>
        <w:ind w:left="567" w:hanging="567"/>
      </w:pPr>
      <w:r>
        <w:t>Subject area</w:t>
      </w:r>
    </w:p>
    <w:p w:rsidR="000B49B7" w:rsidRDefault="000B49B7" w:rsidP="000B49B7">
      <w:pPr>
        <w:pStyle w:val="ListParagraph"/>
      </w:pPr>
    </w:p>
    <w:p w:rsidR="000B49B7" w:rsidRDefault="008D4D3B" w:rsidP="000B49B7">
      <w:pPr>
        <w:pStyle w:val="ListParagraph"/>
        <w:numPr>
          <w:ilvl w:val="0"/>
          <w:numId w:val="45"/>
        </w:numPr>
        <w:spacing w:after="0" w:line="240" w:lineRule="auto"/>
        <w:ind w:left="567" w:hanging="567"/>
      </w:pPr>
      <w:r w:rsidRPr="009921F8">
        <w:t xml:space="preserve">At which institution are you employed? </w:t>
      </w:r>
    </w:p>
    <w:p w:rsidR="000B49B7" w:rsidRDefault="000B49B7" w:rsidP="000B49B7">
      <w:pPr>
        <w:pStyle w:val="ListParagraph"/>
        <w:spacing w:after="0" w:line="240" w:lineRule="auto"/>
        <w:ind w:left="567"/>
      </w:pPr>
    </w:p>
    <w:tbl>
      <w:tblPr>
        <w:tblStyle w:val="TableGrid"/>
        <w:tblW w:w="0" w:type="auto"/>
        <w:tblInd w:w="567" w:type="dxa"/>
        <w:tblLook w:val="04A0" w:firstRow="1" w:lastRow="0" w:firstColumn="1" w:lastColumn="0" w:noHBand="0" w:noVBand="1"/>
      </w:tblPr>
      <w:tblGrid>
        <w:gridCol w:w="5949"/>
      </w:tblGrid>
      <w:tr w:rsidR="000B49B7" w:rsidTr="000B49B7">
        <w:tc>
          <w:tcPr>
            <w:tcW w:w="5949" w:type="dxa"/>
          </w:tcPr>
          <w:p w:rsidR="000B49B7" w:rsidRDefault="000B49B7" w:rsidP="000B49B7">
            <w:pPr>
              <w:pStyle w:val="ListParagraph"/>
              <w:ind w:left="0"/>
            </w:pPr>
            <w:r w:rsidRPr="000B49B7">
              <w:t>Drop down</w:t>
            </w:r>
            <w:r>
              <w:t xml:space="preserve"> options</w:t>
            </w:r>
          </w:p>
        </w:tc>
      </w:tr>
    </w:tbl>
    <w:p w:rsidR="000B49B7" w:rsidRPr="009921F8" w:rsidRDefault="000B49B7" w:rsidP="000B49B7">
      <w:pPr>
        <w:pStyle w:val="ListParagraph"/>
        <w:spacing w:after="0" w:line="240" w:lineRule="auto"/>
        <w:ind w:left="567"/>
      </w:pPr>
    </w:p>
    <w:p w:rsidR="008D4D3B" w:rsidRDefault="008D4D3B" w:rsidP="000B49B7">
      <w:pPr>
        <w:pStyle w:val="ListParagraph"/>
        <w:numPr>
          <w:ilvl w:val="0"/>
          <w:numId w:val="45"/>
        </w:numPr>
        <w:spacing w:after="0" w:line="240" w:lineRule="auto"/>
        <w:ind w:left="567" w:hanging="567"/>
      </w:pPr>
      <w:r w:rsidRPr="009921F8">
        <w:t>What is your job title?</w:t>
      </w:r>
    </w:p>
    <w:p w:rsidR="000B49B7" w:rsidRPr="009921F8" w:rsidRDefault="000B49B7" w:rsidP="000B49B7">
      <w:pPr>
        <w:pStyle w:val="ListParagraph"/>
        <w:spacing w:after="0" w:line="240" w:lineRule="auto"/>
        <w:ind w:left="567"/>
      </w:pPr>
    </w:p>
    <w:p w:rsidR="008D4D3B" w:rsidRDefault="008D4D3B" w:rsidP="0046551A">
      <w:pPr>
        <w:pStyle w:val="Heading3"/>
      </w:pPr>
      <w:r w:rsidRPr="009921F8">
        <w:t>Y</w:t>
      </w:r>
      <w:r w:rsidR="000B49B7">
        <w:t>our pay</w:t>
      </w:r>
    </w:p>
    <w:p w:rsidR="000B49B7" w:rsidRPr="009921F8" w:rsidRDefault="000B49B7" w:rsidP="000B49B7">
      <w:pPr>
        <w:pStyle w:val="ListParagraph"/>
        <w:spacing w:after="0" w:line="240" w:lineRule="auto"/>
        <w:ind w:left="567"/>
      </w:pPr>
    </w:p>
    <w:p w:rsidR="008D4D3B" w:rsidRDefault="008D4D3B" w:rsidP="000B49B7">
      <w:pPr>
        <w:pStyle w:val="ListParagraph"/>
        <w:numPr>
          <w:ilvl w:val="0"/>
          <w:numId w:val="45"/>
        </w:numPr>
        <w:spacing w:after="0" w:line="240" w:lineRule="auto"/>
        <w:ind w:left="567" w:hanging="567"/>
      </w:pPr>
      <w:r w:rsidRPr="009921F8">
        <w:t>What is your hourly rate of pay?</w:t>
      </w:r>
    </w:p>
    <w:p w:rsidR="000B49B7" w:rsidRDefault="000B49B7" w:rsidP="000B49B7">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54"/>
      </w:tblGrid>
      <w:tr w:rsidR="000B49B7" w:rsidTr="000B49B7">
        <w:tc>
          <w:tcPr>
            <w:tcW w:w="5954" w:type="dxa"/>
          </w:tcPr>
          <w:p w:rsidR="000B49B7" w:rsidRDefault="000B49B7" w:rsidP="000B49B7">
            <w:r w:rsidRPr="000B49B7">
              <w:t>Drop down</w:t>
            </w:r>
            <w:r>
              <w:t xml:space="preserve"> options</w:t>
            </w:r>
          </w:p>
        </w:tc>
      </w:tr>
    </w:tbl>
    <w:p w:rsidR="000B49B7" w:rsidRDefault="000B49B7" w:rsidP="000B49B7">
      <w:pPr>
        <w:pStyle w:val="ListParagraph"/>
        <w:spacing w:after="0" w:line="240" w:lineRule="auto"/>
        <w:ind w:left="567"/>
      </w:pPr>
    </w:p>
    <w:p w:rsidR="008D4D3B" w:rsidRDefault="008D4D3B" w:rsidP="000B49B7">
      <w:pPr>
        <w:pStyle w:val="ListParagraph"/>
        <w:numPr>
          <w:ilvl w:val="0"/>
          <w:numId w:val="45"/>
        </w:numPr>
        <w:spacing w:after="0" w:line="240" w:lineRule="auto"/>
        <w:ind w:left="567" w:hanging="567"/>
      </w:pPr>
      <w:r w:rsidRPr="009921F8">
        <w:t>How many hours work per week on average you are paid for?</w:t>
      </w:r>
      <w:r w:rsidR="000B49B7">
        <w:br/>
      </w:r>
    </w:p>
    <w:tbl>
      <w:tblPr>
        <w:tblStyle w:val="TableGrid"/>
        <w:tblW w:w="0" w:type="auto"/>
        <w:tblInd w:w="562" w:type="dxa"/>
        <w:tblLook w:val="04A0" w:firstRow="1" w:lastRow="0" w:firstColumn="1" w:lastColumn="0" w:noHBand="0" w:noVBand="1"/>
      </w:tblPr>
      <w:tblGrid>
        <w:gridCol w:w="5954"/>
      </w:tblGrid>
      <w:tr w:rsidR="000B49B7" w:rsidTr="000B49B7">
        <w:tc>
          <w:tcPr>
            <w:tcW w:w="5954" w:type="dxa"/>
          </w:tcPr>
          <w:p w:rsidR="000B49B7" w:rsidRDefault="000B49B7" w:rsidP="000B49B7">
            <w:r w:rsidRPr="000B49B7">
              <w:t>Drop down</w:t>
            </w:r>
            <w:r>
              <w:t xml:space="preserve"> numbers</w:t>
            </w:r>
          </w:p>
        </w:tc>
      </w:tr>
    </w:tbl>
    <w:p w:rsidR="008D4D3B" w:rsidRPr="009921F8" w:rsidRDefault="008D4D3B" w:rsidP="000B49B7">
      <w:pPr>
        <w:pStyle w:val="ListParagraph"/>
        <w:spacing w:after="0" w:line="240" w:lineRule="auto"/>
        <w:ind w:left="567"/>
      </w:pPr>
    </w:p>
    <w:p w:rsidR="000B49B7" w:rsidRDefault="008D4D3B" w:rsidP="000B49B7">
      <w:pPr>
        <w:pStyle w:val="ListParagraph"/>
        <w:numPr>
          <w:ilvl w:val="0"/>
          <w:numId w:val="45"/>
        </w:numPr>
        <w:spacing w:after="0" w:line="240" w:lineRule="auto"/>
        <w:ind w:left="567" w:hanging="567"/>
      </w:pPr>
      <w:r w:rsidRPr="009921F8">
        <w:t>You should enter here the number of hours you are contracted and paid for per week, not the amount of t</w:t>
      </w:r>
      <w:r w:rsidR="000B49B7">
        <w:t>ime the work actually takes you</w:t>
      </w:r>
    </w:p>
    <w:p w:rsidR="000B49B7" w:rsidRDefault="000B49B7" w:rsidP="000B49B7">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54"/>
      </w:tblGrid>
      <w:tr w:rsidR="000B49B7" w:rsidTr="000B49B7">
        <w:tc>
          <w:tcPr>
            <w:tcW w:w="5954" w:type="dxa"/>
          </w:tcPr>
          <w:p w:rsidR="000B49B7" w:rsidRDefault="000B49B7" w:rsidP="000B49B7">
            <w:r w:rsidRPr="000B49B7">
              <w:t>Drop down</w:t>
            </w:r>
            <w:r>
              <w:t xml:space="preserve"> menu</w:t>
            </w:r>
          </w:p>
        </w:tc>
      </w:tr>
    </w:tbl>
    <w:p w:rsidR="008D4D3B" w:rsidRPr="009921F8" w:rsidRDefault="008D4D3B" w:rsidP="000B49B7">
      <w:pPr>
        <w:pStyle w:val="ListParagraph"/>
        <w:spacing w:after="0" w:line="240" w:lineRule="auto"/>
        <w:ind w:left="567"/>
      </w:pPr>
    </w:p>
    <w:p w:rsidR="008D4D3B" w:rsidRDefault="008D4D3B" w:rsidP="000B49B7">
      <w:pPr>
        <w:pStyle w:val="ListParagraph"/>
        <w:numPr>
          <w:ilvl w:val="0"/>
          <w:numId w:val="45"/>
        </w:numPr>
        <w:spacing w:after="0" w:line="240" w:lineRule="auto"/>
        <w:ind w:left="567" w:hanging="567"/>
      </w:pPr>
      <w:r w:rsidRPr="009921F8">
        <w:t>How many hours work on average per week do you actually do to fulfil the duties you are paid for?</w:t>
      </w:r>
    </w:p>
    <w:p w:rsidR="008D4D3B" w:rsidRDefault="008D4D3B" w:rsidP="000B49B7">
      <w:pPr>
        <w:spacing w:after="0" w:line="240" w:lineRule="auto"/>
      </w:pPr>
    </w:p>
    <w:tbl>
      <w:tblPr>
        <w:tblStyle w:val="TableGrid"/>
        <w:tblW w:w="0" w:type="auto"/>
        <w:tblInd w:w="562" w:type="dxa"/>
        <w:tblLook w:val="04A0" w:firstRow="1" w:lastRow="0" w:firstColumn="1" w:lastColumn="0" w:noHBand="0" w:noVBand="1"/>
      </w:tblPr>
      <w:tblGrid>
        <w:gridCol w:w="5954"/>
      </w:tblGrid>
      <w:tr w:rsidR="000B49B7" w:rsidTr="000B49B7">
        <w:tc>
          <w:tcPr>
            <w:tcW w:w="5954" w:type="dxa"/>
          </w:tcPr>
          <w:p w:rsidR="000B49B7" w:rsidRDefault="000B49B7" w:rsidP="000B49B7">
            <w:r w:rsidRPr="000B49B7">
              <w:t>Drop down</w:t>
            </w:r>
            <w:r>
              <w:t xml:space="preserve"> menu</w:t>
            </w:r>
          </w:p>
        </w:tc>
      </w:tr>
    </w:tbl>
    <w:p w:rsidR="000B49B7" w:rsidRPr="009921F8" w:rsidRDefault="000B49B7" w:rsidP="000B49B7">
      <w:pPr>
        <w:spacing w:after="0" w:line="240" w:lineRule="auto"/>
      </w:pPr>
    </w:p>
    <w:p w:rsidR="008D4D3B" w:rsidRPr="009921F8" w:rsidRDefault="008D4D3B" w:rsidP="000B49B7">
      <w:pPr>
        <w:pStyle w:val="ListParagraph"/>
        <w:numPr>
          <w:ilvl w:val="0"/>
          <w:numId w:val="45"/>
        </w:numPr>
        <w:spacing w:after="0" w:line="240" w:lineRule="auto"/>
        <w:ind w:left="567" w:hanging="567"/>
      </w:pPr>
      <w:r w:rsidRPr="009921F8">
        <w:lastRenderedPageBreak/>
        <w:t>Please tell us more about your pay. For each activity, tell us whether it is included in your hourly rate, whether you are paid separately for it, or whether it is not paid for.</w:t>
      </w:r>
    </w:p>
    <w:p w:rsidR="008D4D3B" w:rsidRPr="009921F8" w:rsidRDefault="008D4D3B" w:rsidP="009921F8">
      <w:pPr>
        <w:spacing w:after="0" w:line="240" w:lineRule="auto"/>
      </w:pPr>
    </w:p>
    <w:tbl>
      <w:tblPr>
        <w:tblStyle w:val="TableGrid"/>
        <w:tblW w:w="0" w:type="auto"/>
        <w:tblInd w:w="505" w:type="dxa"/>
        <w:tblLook w:val="04A0" w:firstRow="1" w:lastRow="0" w:firstColumn="1" w:lastColumn="0" w:noHBand="0" w:noVBand="1"/>
      </w:tblPr>
      <w:tblGrid>
        <w:gridCol w:w="3005"/>
        <w:gridCol w:w="3005"/>
      </w:tblGrid>
      <w:tr w:rsidR="008D4D3B" w:rsidRPr="009921F8" w:rsidTr="000E4006">
        <w:tc>
          <w:tcPr>
            <w:tcW w:w="3005" w:type="dxa"/>
          </w:tcPr>
          <w:p w:rsidR="008D4D3B" w:rsidRPr="009921F8" w:rsidRDefault="008D4D3B" w:rsidP="009921F8">
            <w:r w:rsidRPr="009921F8">
              <w:t>Preparation time</w:t>
            </w:r>
          </w:p>
        </w:tc>
        <w:tc>
          <w:tcPr>
            <w:tcW w:w="3005" w:type="dxa"/>
          </w:tcPr>
          <w:p w:rsidR="008D4D3B" w:rsidRPr="009921F8" w:rsidRDefault="008D4D3B" w:rsidP="009921F8">
            <w:r w:rsidRPr="009921F8">
              <w:t>Included in hourly rate</w:t>
            </w:r>
          </w:p>
          <w:p w:rsidR="008D4D3B" w:rsidRPr="009921F8" w:rsidRDefault="008D4D3B" w:rsidP="009921F8">
            <w:r w:rsidRPr="009921F8">
              <w:t>Extra allowance of time paid at my hourly rate</w:t>
            </w:r>
          </w:p>
          <w:p w:rsidR="008D4D3B" w:rsidRPr="009921F8" w:rsidRDefault="008D4D3B" w:rsidP="009921F8">
            <w:r w:rsidRPr="009921F8">
              <w:t>Paid at a different rate</w:t>
            </w:r>
          </w:p>
          <w:p w:rsidR="008D4D3B" w:rsidRPr="009921F8" w:rsidRDefault="008D4D3B" w:rsidP="009921F8">
            <w:r w:rsidRPr="009921F8">
              <w:t>Unpaid</w:t>
            </w:r>
          </w:p>
        </w:tc>
      </w:tr>
      <w:tr w:rsidR="008D4D3B" w:rsidRPr="009921F8" w:rsidTr="000E4006">
        <w:tc>
          <w:tcPr>
            <w:tcW w:w="3005" w:type="dxa"/>
          </w:tcPr>
          <w:p w:rsidR="008D4D3B" w:rsidRPr="009921F8" w:rsidRDefault="008D4D3B" w:rsidP="009921F8">
            <w:r w:rsidRPr="009921F8">
              <w:t>Marking</w:t>
            </w:r>
          </w:p>
        </w:tc>
        <w:tc>
          <w:tcPr>
            <w:tcW w:w="3005" w:type="dxa"/>
          </w:tcPr>
          <w:p w:rsidR="008D4D3B" w:rsidRPr="009921F8" w:rsidRDefault="008D4D3B" w:rsidP="009921F8">
            <w:r w:rsidRPr="009921F8">
              <w:t>Included in hourly rate</w:t>
            </w:r>
          </w:p>
          <w:p w:rsidR="008D4D3B" w:rsidRPr="009921F8" w:rsidRDefault="008D4D3B" w:rsidP="009921F8">
            <w:r w:rsidRPr="009921F8">
              <w:t>Extra allowance of time paid at my hourly rate</w:t>
            </w:r>
          </w:p>
          <w:p w:rsidR="008D4D3B" w:rsidRPr="009921F8" w:rsidRDefault="008D4D3B" w:rsidP="009921F8">
            <w:r w:rsidRPr="009921F8">
              <w:t>Paid at a different rate</w:t>
            </w:r>
          </w:p>
          <w:p w:rsidR="008D4D3B" w:rsidRPr="009921F8" w:rsidRDefault="008D4D3B" w:rsidP="009921F8">
            <w:r w:rsidRPr="009921F8">
              <w:t>Unpaid</w:t>
            </w:r>
          </w:p>
        </w:tc>
      </w:tr>
      <w:tr w:rsidR="008D4D3B" w:rsidRPr="009921F8" w:rsidTr="000E4006">
        <w:tc>
          <w:tcPr>
            <w:tcW w:w="3005" w:type="dxa"/>
          </w:tcPr>
          <w:p w:rsidR="008D4D3B" w:rsidRPr="009921F8" w:rsidRDefault="008D4D3B" w:rsidP="009921F8">
            <w:r w:rsidRPr="009921F8">
              <w:t>Meeting students</w:t>
            </w:r>
          </w:p>
        </w:tc>
        <w:tc>
          <w:tcPr>
            <w:tcW w:w="3005" w:type="dxa"/>
          </w:tcPr>
          <w:p w:rsidR="008D4D3B" w:rsidRPr="009921F8" w:rsidRDefault="008D4D3B" w:rsidP="009921F8">
            <w:r w:rsidRPr="009921F8">
              <w:t>Included in hourly rate</w:t>
            </w:r>
          </w:p>
          <w:p w:rsidR="008D4D3B" w:rsidRPr="009921F8" w:rsidRDefault="008D4D3B" w:rsidP="009921F8">
            <w:r w:rsidRPr="009921F8">
              <w:t>Extra allowance of time paid at my hourly rate</w:t>
            </w:r>
          </w:p>
          <w:p w:rsidR="008D4D3B" w:rsidRPr="009921F8" w:rsidRDefault="008D4D3B" w:rsidP="009921F8">
            <w:r w:rsidRPr="009921F8">
              <w:t>Paid at a different rate</w:t>
            </w:r>
          </w:p>
          <w:p w:rsidR="008D4D3B" w:rsidRPr="009921F8" w:rsidRDefault="008D4D3B" w:rsidP="009921F8">
            <w:r w:rsidRPr="009921F8">
              <w:t>Unpaid</w:t>
            </w:r>
          </w:p>
        </w:tc>
      </w:tr>
      <w:tr w:rsidR="008D4D3B" w:rsidRPr="009921F8" w:rsidTr="000E4006">
        <w:tc>
          <w:tcPr>
            <w:tcW w:w="3005" w:type="dxa"/>
          </w:tcPr>
          <w:p w:rsidR="008D4D3B" w:rsidRPr="009921F8" w:rsidRDefault="008D4D3B" w:rsidP="009921F8">
            <w:r w:rsidRPr="009921F8">
              <w:t>Department meetings</w:t>
            </w:r>
          </w:p>
        </w:tc>
        <w:tc>
          <w:tcPr>
            <w:tcW w:w="3005" w:type="dxa"/>
          </w:tcPr>
          <w:p w:rsidR="008D4D3B" w:rsidRPr="009921F8" w:rsidRDefault="008D4D3B" w:rsidP="009921F8">
            <w:r w:rsidRPr="009921F8">
              <w:t>Included in hourly rate</w:t>
            </w:r>
          </w:p>
          <w:p w:rsidR="008D4D3B" w:rsidRPr="009921F8" w:rsidRDefault="008D4D3B" w:rsidP="009921F8">
            <w:r w:rsidRPr="009921F8">
              <w:t>Extra allowance of time paid at my hourly rate</w:t>
            </w:r>
          </w:p>
          <w:p w:rsidR="008D4D3B" w:rsidRPr="009921F8" w:rsidRDefault="008D4D3B" w:rsidP="009921F8">
            <w:r w:rsidRPr="009921F8">
              <w:t>Paid at a different rate</w:t>
            </w:r>
          </w:p>
          <w:p w:rsidR="008D4D3B" w:rsidRPr="009921F8" w:rsidRDefault="008D4D3B" w:rsidP="009921F8">
            <w:r w:rsidRPr="009921F8">
              <w:t>Unpaid</w:t>
            </w:r>
          </w:p>
        </w:tc>
      </w:tr>
      <w:tr w:rsidR="008D4D3B" w:rsidRPr="009921F8" w:rsidTr="000E4006">
        <w:tc>
          <w:tcPr>
            <w:tcW w:w="3005" w:type="dxa"/>
          </w:tcPr>
          <w:p w:rsidR="008D4D3B" w:rsidRPr="009921F8" w:rsidRDefault="008D4D3B" w:rsidP="009921F8">
            <w:r w:rsidRPr="009921F8">
              <w:t>Training</w:t>
            </w:r>
          </w:p>
        </w:tc>
        <w:tc>
          <w:tcPr>
            <w:tcW w:w="3005" w:type="dxa"/>
          </w:tcPr>
          <w:p w:rsidR="008D4D3B" w:rsidRPr="009921F8" w:rsidRDefault="008D4D3B" w:rsidP="009921F8">
            <w:r w:rsidRPr="009921F8">
              <w:t>Included in hourly rate</w:t>
            </w:r>
          </w:p>
          <w:p w:rsidR="008D4D3B" w:rsidRPr="009921F8" w:rsidRDefault="008D4D3B" w:rsidP="009921F8">
            <w:r w:rsidRPr="009921F8">
              <w:t>Extra allowance of time paid at my hourly rate</w:t>
            </w:r>
          </w:p>
          <w:p w:rsidR="008D4D3B" w:rsidRPr="009921F8" w:rsidRDefault="008D4D3B" w:rsidP="009921F8">
            <w:r w:rsidRPr="009921F8">
              <w:t>Paid at a different rate</w:t>
            </w:r>
          </w:p>
          <w:p w:rsidR="008D4D3B" w:rsidRPr="009921F8" w:rsidRDefault="008D4D3B" w:rsidP="009921F8">
            <w:r w:rsidRPr="009921F8">
              <w:t>Unpaid</w:t>
            </w:r>
          </w:p>
        </w:tc>
      </w:tr>
      <w:tr w:rsidR="008D4D3B" w:rsidRPr="009921F8" w:rsidTr="000E4006">
        <w:tc>
          <w:tcPr>
            <w:tcW w:w="3005" w:type="dxa"/>
          </w:tcPr>
          <w:p w:rsidR="008D4D3B" w:rsidRPr="009921F8" w:rsidRDefault="008D4D3B" w:rsidP="009921F8">
            <w:r w:rsidRPr="009921F8">
              <w:t>Academic professional development</w:t>
            </w:r>
          </w:p>
        </w:tc>
        <w:tc>
          <w:tcPr>
            <w:tcW w:w="3005" w:type="dxa"/>
          </w:tcPr>
          <w:p w:rsidR="008D4D3B" w:rsidRPr="009921F8" w:rsidRDefault="008D4D3B" w:rsidP="009921F8">
            <w:r w:rsidRPr="009921F8">
              <w:t>Included in hourly rate</w:t>
            </w:r>
          </w:p>
          <w:p w:rsidR="008D4D3B" w:rsidRPr="009921F8" w:rsidRDefault="008D4D3B" w:rsidP="009921F8">
            <w:r w:rsidRPr="009921F8">
              <w:t>Extra allowance of time paid at my hourly rate</w:t>
            </w:r>
          </w:p>
          <w:p w:rsidR="008D4D3B" w:rsidRPr="009921F8" w:rsidRDefault="008D4D3B" w:rsidP="009921F8">
            <w:r w:rsidRPr="009921F8">
              <w:t>Paid at a different rate</w:t>
            </w:r>
          </w:p>
          <w:p w:rsidR="008D4D3B" w:rsidRPr="009921F8" w:rsidRDefault="008D4D3B" w:rsidP="009921F8">
            <w:r w:rsidRPr="009921F8">
              <w:t>Unpaid</w:t>
            </w:r>
          </w:p>
        </w:tc>
      </w:tr>
    </w:tbl>
    <w:p w:rsidR="008D4D3B" w:rsidRPr="009921F8" w:rsidRDefault="008D4D3B" w:rsidP="009921F8">
      <w:pPr>
        <w:spacing w:after="0" w:line="240" w:lineRule="auto"/>
      </w:pPr>
    </w:p>
    <w:p w:rsidR="008D4D3B" w:rsidRDefault="008D4D3B" w:rsidP="000E4006">
      <w:pPr>
        <w:pStyle w:val="ListParagraph"/>
        <w:numPr>
          <w:ilvl w:val="0"/>
          <w:numId w:val="45"/>
        </w:numPr>
        <w:spacing w:after="0" w:line="240" w:lineRule="auto"/>
        <w:ind w:left="567" w:hanging="567"/>
      </w:pPr>
      <w:r w:rsidRPr="009921F8">
        <w:t>Have you ever had any of the below problems with your pay:</w:t>
      </w:r>
    </w:p>
    <w:p w:rsidR="000E4006" w:rsidRPr="009921F8" w:rsidRDefault="000E4006" w:rsidP="000E4006">
      <w:pPr>
        <w:pStyle w:val="ListParagraph"/>
        <w:spacing w:after="0" w:line="240" w:lineRule="auto"/>
      </w:pPr>
    </w:p>
    <w:tbl>
      <w:tblPr>
        <w:tblStyle w:val="TableGrid"/>
        <w:tblW w:w="0" w:type="auto"/>
        <w:tblInd w:w="445" w:type="dxa"/>
        <w:tblLook w:val="04A0" w:firstRow="1" w:lastRow="0" w:firstColumn="1" w:lastColumn="0" w:noHBand="0" w:noVBand="1"/>
      </w:tblPr>
      <w:tblGrid>
        <w:gridCol w:w="3118"/>
        <w:gridCol w:w="2977"/>
      </w:tblGrid>
      <w:tr w:rsidR="008D4D3B" w:rsidRPr="009921F8" w:rsidTr="000E4006">
        <w:tc>
          <w:tcPr>
            <w:tcW w:w="3118" w:type="dxa"/>
          </w:tcPr>
          <w:p w:rsidR="008D4D3B" w:rsidRPr="009921F8" w:rsidRDefault="008D4D3B" w:rsidP="009921F8">
            <w:r w:rsidRPr="009921F8">
              <w:t xml:space="preserve">Working more hours than you are paid for </w:t>
            </w:r>
          </w:p>
        </w:tc>
        <w:tc>
          <w:tcPr>
            <w:tcW w:w="2977" w:type="dxa"/>
          </w:tcPr>
          <w:p w:rsidR="008D4D3B" w:rsidRPr="009921F8" w:rsidRDefault="008D4D3B" w:rsidP="009921F8">
            <w:r w:rsidRPr="009921F8">
              <w:t xml:space="preserve"> all the time, frequently, occasionally, rarely, never  </w:t>
            </w:r>
          </w:p>
          <w:p w:rsidR="008D4D3B" w:rsidRPr="009921F8" w:rsidRDefault="008D4D3B" w:rsidP="009921F8"/>
        </w:tc>
      </w:tr>
      <w:tr w:rsidR="008D4D3B" w:rsidRPr="009921F8" w:rsidTr="000E4006">
        <w:tc>
          <w:tcPr>
            <w:tcW w:w="3118" w:type="dxa"/>
          </w:tcPr>
          <w:p w:rsidR="008D4D3B" w:rsidRPr="009921F8" w:rsidRDefault="008D4D3B" w:rsidP="009921F8">
            <w:r w:rsidRPr="009921F8">
              <w:t>Late or irregular payment for work you have done</w:t>
            </w:r>
          </w:p>
        </w:tc>
        <w:tc>
          <w:tcPr>
            <w:tcW w:w="2977" w:type="dxa"/>
          </w:tcPr>
          <w:p w:rsidR="008D4D3B" w:rsidRPr="009921F8" w:rsidRDefault="008D4D3B" w:rsidP="009921F8">
            <w:r w:rsidRPr="009921F8">
              <w:t xml:space="preserve"> all the time, frequently, occasionally, rarely, never  </w:t>
            </w:r>
          </w:p>
          <w:p w:rsidR="008D4D3B" w:rsidRPr="009921F8" w:rsidRDefault="008D4D3B" w:rsidP="009921F8"/>
        </w:tc>
      </w:tr>
      <w:tr w:rsidR="008D4D3B" w:rsidRPr="009921F8" w:rsidTr="000E4006">
        <w:tc>
          <w:tcPr>
            <w:tcW w:w="3118" w:type="dxa"/>
          </w:tcPr>
          <w:p w:rsidR="008D4D3B" w:rsidRPr="009921F8" w:rsidRDefault="008D4D3B" w:rsidP="009921F8">
            <w:r w:rsidRPr="009921F8">
              <w:t xml:space="preserve">Failure to pay you for work you have done </w:t>
            </w:r>
          </w:p>
        </w:tc>
        <w:tc>
          <w:tcPr>
            <w:tcW w:w="2977" w:type="dxa"/>
          </w:tcPr>
          <w:p w:rsidR="008D4D3B" w:rsidRPr="009921F8" w:rsidRDefault="008D4D3B" w:rsidP="009921F8">
            <w:r w:rsidRPr="009921F8">
              <w:t xml:space="preserve"> all the time, frequently, occasionally, rarely, never  </w:t>
            </w:r>
          </w:p>
          <w:p w:rsidR="008D4D3B" w:rsidRPr="009921F8" w:rsidRDefault="008D4D3B" w:rsidP="009921F8"/>
        </w:tc>
      </w:tr>
      <w:tr w:rsidR="008D4D3B" w:rsidRPr="009921F8" w:rsidTr="000E4006">
        <w:tc>
          <w:tcPr>
            <w:tcW w:w="3118" w:type="dxa"/>
          </w:tcPr>
          <w:p w:rsidR="008D4D3B" w:rsidRPr="009921F8" w:rsidRDefault="008D4D3B" w:rsidP="009921F8">
            <w:r w:rsidRPr="009921F8">
              <w:lastRenderedPageBreak/>
              <w:t>Being expected to teach without payment (eg as a condition of a bursary)</w:t>
            </w:r>
          </w:p>
        </w:tc>
        <w:tc>
          <w:tcPr>
            <w:tcW w:w="2977" w:type="dxa"/>
          </w:tcPr>
          <w:p w:rsidR="008D4D3B" w:rsidRPr="009921F8" w:rsidRDefault="008D4D3B" w:rsidP="009921F8">
            <w:r w:rsidRPr="009921F8">
              <w:t xml:space="preserve"> all the time, frequently, occasionally, rarely, never  </w:t>
            </w:r>
          </w:p>
          <w:p w:rsidR="008D4D3B" w:rsidRPr="009921F8" w:rsidRDefault="008D4D3B" w:rsidP="009921F8"/>
        </w:tc>
      </w:tr>
    </w:tbl>
    <w:p w:rsidR="008D4D3B" w:rsidRPr="009921F8" w:rsidRDefault="008D4D3B" w:rsidP="009921F8">
      <w:pPr>
        <w:spacing w:after="0" w:line="240" w:lineRule="auto"/>
      </w:pPr>
    </w:p>
    <w:p w:rsidR="000E4006" w:rsidRPr="009921F8" w:rsidRDefault="008D4D3B" w:rsidP="000E4006">
      <w:pPr>
        <w:pStyle w:val="ListParagraph"/>
        <w:numPr>
          <w:ilvl w:val="0"/>
          <w:numId w:val="45"/>
        </w:numPr>
        <w:spacing w:after="0" w:line="240" w:lineRule="auto"/>
        <w:ind w:left="567" w:hanging="567"/>
      </w:pPr>
      <w:r w:rsidRPr="009921F8">
        <w:t xml:space="preserve">Do you have </w:t>
      </w:r>
      <w:r w:rsidR="000E4006">
        <w:t xml:space="preserve">access to annual increments? </w:t>
      </w:r>
    </w:p>
    <w:p w:rsidR="000E4006" w:rsidRDefault="000E4006" w:rsidP="009921F8">
      <w:pPr>
        <w:spacing w:after="0" w:line="240" w:lineRule="auto"/>
      </w:pPr>
    </w:p>
    <w:tbl>
      <w:tblPr>
        <w:tblStyle w:val="TableGrid"/>
        <w:tblW w:w="0" w:type="auto"/>
        <w:tblInd w:w="562" w:type="dxa"/>
        <w:tblLook w:val="04A0" w:firstRow="1" w:lastRow="0" w:firstColumn="1" w:lastColumn="0" w:noHBand="0" w:noVBand="1"/>
      </w:tblPr>
      <w:tblGrid>
        <w:gridCol w:w="5978"/>
      </w:tblGrid>
      <w:tr w:rsidR="000E4006" w:rsidTr="000E4006">
        <w:tc>
          <w:tcPr>
            <w:tcW w:w="5978" w:type="dxa"/>
          </w:tcPr>
          <w:p w:rsidR="000E4006" w:rsidRDefault="000E4006" w:rsidP="000E4006">
            <w:r>
              <w:t>Y/N</w:t>
            </w:r>
          </w:p>
        </w:tc>
      </w:tr>
    </w:tbl>
    <w:p w:rsidR="000E4006" w:rsidRDefault="000E4006" w:rsidP="009921F8">
      <w:pPr>
        <w:spacing w:after="0" w:line="240" w:lineRule="auto"/>
      </w:pPr>
    </w:p>
    <w:p w:rsidR="008D4D3B" w:rsidRDefault="008D4D3B" w:rsidP="0046551A">
      <w:pPr>
        <w:pStyle w:val="Heading3"/>
      </w:pPr>
      <w:r w:rsidRPr="000E4006">
        <w:t>Y</w:t>
      </w:r>
      <w:r w:rsidR="000E4006" w:rsidRPr="000E4006">
        <w:t>our contract</w:t>
      </w:r>
    </w:p>
    <w:p w:rsidR="000E4006" w:rsidRPr="000E4006" w:rsidRDefault="000E4006" w:rsidP="009921F8">
      <w:pPr>
        <w:spacing w:after="0" w:line="240" w:lineRule="auto"/>
        <w:rPr>
          <w:b/>
        </w:rPr>
      </w:pPr>
    </w:p>
    <w:p w:rsidR="008D4D3B" w:rsidRPr="009921F8" w:rsidRDefault="008D4D3B" w:rsidP="009921F8">
      <w:pPr>
        <w:spacing w:after="0" w:line="240" w:lineRule="auto"/>
      </w:pPr>
      <w:r w:rsidRPr="009921F8">
        <w:t>To the best of your knowledge, does your contract say that you are:</w:t>
      </w:r>
    </w:p>
    <w:p w:rsidR="000E4006" w:rsidRDefault="000E4006" w:rsidP="009921F8">
      <w:pPr>
        <w:spacing w:after="0" w:line="240" w:lineRule="auto"/>
      </w:pPr>
    </w:p>
    <w:p w:rsidR="008D4D3B" w:rsidRDefault="008D4D3B" w:rsidP="000E4006">
      <w:pPr>
        <w:pStyle w:val="ListParagraph"/>
        <w:numPr>
          <w:ilvl w:val="0"/>
          <w:numId w:val="45"/>
        </w:numPr>
        <w:spacing w:after="0" w:line="240" w:lineRule="auto"/>
        <w:ind w:left="567" w:hanging="567"/>
      </w:pPr>
      <w:r w:rsidRPr="009921F8">
        <w:t>An employe</w:t>
      </w:r>
      <w:r w:rsidR="00536B9C" w:rsidRPr="009921F8">
        <w:t>e: (ie you are employed by the u</w:t>
      </w:r>
      <w:r w:rsidRPr="009921F8">
        <w:t>niversity and have comparable employment rights to</w:t>
      </w:r>
      <w:r w:rsidR="000E4006">
        <w:t xml:space="preserve"> other university employees) </w:t>
      </w:r>
    </w:p>
    <w:p w:rsidR="000E4006" w:rsidRDefault="000E4006" w:rsidP="000E4006">
      <w:pPr>
        <w:spacing w:after="0" w:line="240" w:lineRule="auto"/>
      </w:pPr>
    </w:p>
    <w:tbl>
      <w:tblPr>
        <w:tblStyle w:val="TableGrid"/>
        <w:tblW w:w="0" w:type="auto"/>
        <w:tblInd w:w="562" w:type="dxa"/>
        <w:tblLook w:val="04A0" w:firstRow="1" w:lastRow="0" w:firstColumn="1" w:lastColumn="0" w:noHBand="0" w:noVBand="1"/>
      </w:tblPr>
      <w:tblGrid>
        <w:gridCol w:w="5978"/>
      </w:tblGrid>
      <w:tr w:rsidR="000E4006" w:rsidTr="000E4006">
        <w:tc>
          <w:tcPr>
            <w:tcW w:w="5978" w:type="dxa"/>
          </w:tcPr>
          <w:p w:rsidR="000E4006" w:rsidRDefault="000E4006" w:rsidP="000E4006">
            <w:r>
              <w:t>Y/N</w:t>
            </w:r>
          </w:p>
        </w:tc>
      </w:tr>
    </w:tbl>
    <w:p w:rsidR="000E4006" w:rsidRPr="009921F8" w:rsidRDefault="000E4006" w:rsidP="000E4006">
      <w:pPr>
        <w:pStyle w:val="ListParagraph"/>
        <w:spacing w:after="0" w:line="240" w:lineRule="auto"/>
      </w:pPr>
    </w:p>
    <w:p w:rsidR="008D4D3B" w:rsidRDefault="008D4D3B" w:rsidP="000E4006">
      <w:pPr>
        <w:pStyle w:val="ListParagraph"/>
        <w:numPr>
          <w:ilvl w:val="0"/>
          <w:numId w:val="45"/>
        </w:numPr>
        <w:spacing w:after="0" w:line="240" w:lineRule="auto"/>
        <w:ind w:left="567" w:hanging="567"/>
      </w:pPr>
      <w:r w:rsidRPr="009921F8">
        <w:t>A worker: (usually paid only by ‘assignments’ or ‘engagements’, with the university making clear it has no o</w:t>
      </w:r>
      <w:r w:rsidR="000E4006">
        <w:t>bligation to offer you work)</w:t>
      </w:r>
    </w:p>
    <w:p w:rsidR="000E4006" w:rsidRDefault="000E4006" w:rsidP="000E4006">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0E4006" w:rsidTr="000E4006">
        <w:tc>
          <w:tcPr>
            <w:tcW w:w="5978" w:type="dxa"/>
          </w:tcPr>
          <w:p w:rsidR="000E4006" w:rsidRDefault="000E4006" w:rsidP="000E4006">
            <w:r>
              <w:t>Y/N</w:t>
            </w:r>
          </w:p>
        </w:tc>
      </w:tr>
    </w:tbl>
    <w:p w:rsidR="000E4006" w:rsidRPr="009921F8" w:rsidRDefault="000E4006" w:rsidP="000E4006">
      <w:pPr>
        <w:pStyle w:val="ListParagraph"/>
        <w:spacing w:after="0" w:line="240" w:lineRule="auto"/>
        <w:ind w:left="567"/>
      </w:pPr>
    </w:p>
    <w:p w:rsidR="008D4D3B" w:rsidRDefault="008D4D3B" w:rsidP="000E4006">
      <w:pPr>
        <w:pStyle w:val="ListParagraph"/>
        <w:numPr>
          <w:ilvl w:val="0"/>
          <w:numId w:val="45"/>
        </w:numPr>
        <w:spacing w:after="0" w:line="240" w:lineRule="auto"/>
        <w:ind w:left="567" w:hanging="567"/>
      </w:pPr>
      <w:r w:rsidRPr="009921F8">
        <w:t xml:space="preserve">Were your contract and your employment status ever explained to you when you started work? </w:t>
      </w:r>
    </w:p>
    <w:p w:rsidR="000E4006" w:rsidRDefault="000E4006" w:rsidP="000E4006">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0E4006" w:rsidTr="000E4006">
        <w:tc>
          <w:tcPr>
            <w:tcW w:w="5978" w:type="dxa"/>
          </w:tcPr>
          <w:p w:rsidR="000E4006" w:rsidRDefault="000E4006" w:rsidP="000E4006">
            <w:r>
              <w:t>Y/N</w:t>
            </w:r>
          </w:p>
        </w:tc>
      </w:tr>
    </w:tbl>
    <w:p w:rsidR="000E4006" w:rsidRPr="009921F8" w:rsidRDefault="000E4006" w:rsidP="000E4006">
      <w:pPr>
        <w:pStyle w:val="ListParagraph"/>
        <w:spacing w:after="0" w:line="240" w:lineRule="auto"/>
        <w:ind w:left="567"/>
      </w:pPr>
    </w:p>
    <w:p w:rsidR="008D4D3B" w:rsidRDefault="008D4D3B" w:rsidP="000E4006">
      <w:pPr>
        <w:pStyle w:val="ListParagraph"/>
        <w:numPr>
          <w:ilvl w:val="0"/>
          <w:numId w:val="45"/>
        </w:numPr>
        <w:spacing w:after="0" w:line="240" w:lineRule="auto"/>
        <w:ind w:left="567" w:hanging="567"/>
      </w:pPr>
      <w:r w:rsidRPr="009921F8">
        <w:t>Zero hours contracts: The basic definition of a zero hours contract is one in which your employer does not guarantee you any hours of work or makes no ongoing commitment to provide you with work. Do you think</w:t>
      </w:r>
      <w:r w:rsidR="000E4006">
        <w:t xml:space="preserve"> you are on such a contract?</w:t>
      </w:r>
    </w:p>
    <w:p w:rsidR="000E4006" w:rsidRDefault="000E4006" w:rsidP="000E4006">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0E4006" w:rsidTr="000E4006">
        <w:tc>
          <w:tcPr>
            <w:tcW w:w="5978" w:type="dxa"/>
          </w:tcPr>
          <w:p w:rsidR="000E4006" w:rsidRDefault="000E4006" w:rsidP="000E4006">
            <w:r>
              <w:t>Y/N</w:t>
            </w:r>
          </w:p>
        </w:tc>
      </w:tr>
    </w:tbl>
    <w:p w:rsidR="008D4D3B" w:rsidRPr="009921F8" w:rsidRDefault="008D4D3B" w:rsidP="000E4006">
      <w:pPr>
        <w:spacing w:after="0" w:line="240" w:lineRule="auto"/>
        <w:ind w:left="567" w:hanging="567"/>
      </w:pPr>
    </w:p>
    <w:p w:rsidR="008D4D3B" w:rsidRPr="009921F8" w:rsidRDefault="008D4D3B" w:rsidP="000E4006">
      <w:pPr>
        <w:pStyle w:val="ListParagraph"/>
        <w:numPr>
          <w:ilvl w:val="0"/>
          <w:numId w:val="45"/>
        </w:numPr>
        <w:spacing w:after="0" w:line="240" w:lineRule="auto"/>
        <w:ind w:left="567" w:hanging="567"/>
      </w:pPr>
      <w:r w:rsidRPr="009921F8">
        <w:t xml:space="preserve">When did you first start working at your institution?  </w:t>
      </w:r>
    </w:p>
    <w:p w:rsidR="008D4D3B" w:rsidRDefault="008D4D3B" w:rsidP="000E4006">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0E4006" w:rsidTr="000E4006">
        <w:tc>
          <w:tcPr>
            <w:tcW w:w="5978" w:type="dxa"/>
          </w:tcPr>
          <w:p w:rsidR="000E4006" w:rsidRDefault="000E4006" w:rsidP="000E4006">
            <w:r>
              <w:t>Scale 1 year - 10+ years</w:t>
            </w:r>
          </w:p>
        </w:tc>
      </w:tr>
    </w:tbl>
    <w:p w:rsidR="008D4D3B" w:rsidRPr="009921F8" w:rsidRDefault="008D4D3B" w:rsidP="000E4006">
      <w:pPr>
        <w:spacing w:after="0" w:line="240" w:lineRule="auto"/>
        <w:ind w:left="567" w:hanging="567"/>
      </w:pPr>
    </w:p>
    <w:p w:rsidR="008D4D3B" w:rsidRPr="009921F8" w:rsidRDefault="008D4D3B" w:rsidP="000E4006">
      <w:pPr>
        <w:pStyle w:val="ListParagraph"/>
        <w:numPr>
          <w:ilvl w:val="0"/>
          <w:numId w:val="45"/>
        </w:numPr>
        <w:spacing w:after="0" w:line="240" w:lineRule="auto"/>
        <w:ind w:left="567" w:hanging="567"/>
      </w:pPr>
      <w:r w:rsidRPr="009921F8">
        <w:t xml:space="preserve">How long have you been on your current contract?  </w:t>
      </w:r>
    </w:p>
    <w:p w:rsidR="008D4D3B" w:rsidRDefault="008D4D3B" w:rsidP="000E4006">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46551A" w:rsidTr="0046551A">
        <w:tc>
          <w:tcPr>
            <w:tcW w:w="5978" w:type="dxa"/>
          </w:tcPr>
          <w:p w:rsidR="0046551A" w:rsidRDefault="0046551A" w:rsidP="0046551A">
            <w:r>
              <w:t>Scale 1 year - 10+ years</w:t>
            </w:r>
          </w:p>
        </w:tc>
      </w:tr>
    </w:tbl>
    <w:p w:rsidR="008D4D3B" w:rsidRPr="009921F8" w:rsidRDefault="008D4D3B" w:rsidP="000E4006">
      <w:pPr>
        <w:spacing w:after="0" w:line="240" w:lineRule="auto"/>
        <w:ind w:left="567" w:hanging="567"/>
      </w:pPr>
    </w:p>
    <w:p w:rsidR="008D4D3B" w:rsidRPr="0046551A" w:rsidRDefault="0046551A" w:rsidP="0046551A">
      <w:pPr>
        <w:pStyle w:val="Heading3"/>
      </w:pPr>
      <w:r w:rsidRPr="0046551A">
        <w:t>Effect of your work on you</w:t>
      </w:r>
    </w:p>
    <w:p w:rsidR="008D4D3B" w:rsidRPr="009921F8" w:rsidRDefault="008D4D3B" w:rsidP="000E4006">
      <w:pPr>
        <w:spacing w:after="0" w:line="240" w:lineRule="auto"/>
        <w:ind w:left="567" w:hanging="567"/>
      </w:pPr>
    </w:p>
    <w:p w:rsidR="008D4D3B" w:rsidRDefault="008D4D3B" w:rsidP="00736E25">
      <w:pPr>
        <w:pStyle w:val="ListParagraph"/>
        <w:numPr>
          <w:ilvl w:val="0"/>
          <w:numId w:val="45"/>
        </w:numPr>
        <w:spacing w:after="0" w:line="240" w:lineRule="auto"/>
        <w:ind w:left="567" w:hanging="567"/>
      </w:pPr>
      <w:r w:rsidRPr="009921F8">
        <w:t>Have you ever experienced any of the following as issues as a result of the way the university employs you:</w:t>
      </w:r>
    </w:p>
    <w:p w:rsidR="0046551A" w:rsidRPr="009921F8" w:rsidRDefault="0046551A" w:rsidP="0046551A">
      <w:pPr>
        <w:spacing w:after="0" w:line="240" w:lineRule="auto"/>
      </w:pPr>
    </w:p>
    <w:tbl>
      <w:tblPr>
        <w:tblStyle w:val="TableGrid"/>
        <w:tblW w:w="0" w:type="auto"/>
        <w:tblInd w:w="562" w:type="dxa"/>
        <w:tblLook w:val="04A0" w:firstRow="1" w:lastRow="0" w:firstColumn="1" w:lastColumn="0" w:noHBand="0" w:noVBand="1"/>
      </w:tblPr>
      <w:tblGrid>
        <w:gridCol w:w="4252"/>
        <w:gridCol w:w="2056"/>
        <w:gridCol w:w="2056"/>
      </w:tblGrid>
      <w:tr w:rsidR="00736E25" w:rsidRPr="0046551A" w:rsidTr="00736E25">
        <w:trPr>
          <w:trHeight w:val="173"/>
        </w:trPr>
        <w:tc>
          <w:tcPr>
            <w:tcW w:w="4252" w:type="dxa"/>
          </w:tcPr>
          <w:p w:rsidR="00736E25" w:rsidRPr="0046551A" w:rsidRDefault="00736E25" w:rsidP="00736E25"/>
        </w:tc>
        <w:tc>
          <w:tcPr>
            <w:tcW w:w="2056" w:type="dxa"/>
          </w:tcPr>
          <w:p w:rsidR="00736E25" w:rsidRPr="0046551A" w:rsidRDefault="00736E25" w:rsidP="0046551A">
            <w:r>
              <w:t>Yes</w:t>
            </w:r>
          </w:p>
        </w:tc>
        <w:tc>
          <w:tcPr>
            <w:tcW w:w="2056" w:type="dxa"/>
          </w:tcPr>
          <w:p w:rsidR="00736E25" w:rsidRPr="0046551A" w:rsidRDefault="00736E25" w:rsidP="0046551A">
            <w:r>
              <w:t>No</w:t>
            </w:r>
          </w:p>
        </w:tc>
      </w:tr>
      <w:tr w:rsidR="00736E25" w:rsidRPr="0046551A" w:rsidTr="00736E25">
        <w:trPr>
          <w:trHeight w:val="173"/>
        </w:trPr>
        <w:tc>
          <w:tcPr>
            <w:tcW w:w="4252" w:type="dxa"/>
          </w:tcPr>
          <w:p w:rsidR="00736E25" w:rsidRDefault="00736E25" w:rsidP="00736E25">
            <w:r w:rsidRPr="0046551A">
              <w:t>Problems securing rented accommod</w:t>
            </w:r>
            <w:r>
              <w:t>ati</w:t>
            </w:r>
            <w:r w:rsidRPr="0046551A">
              <w:t>on</w:t>
            </w:r>
          </w:p>
          <w:p w:rsidR="00736E25" w:rsidRPr="0046551A" w:rsidRDefault="00736E25" w:rsidP="00736E25"/>
        </w:tc>
        <w:tc>
          <w:tcPr>
            <w:tcW w:w="2056" w:type="dxa"/>
          </w:tcPr>
          <w:p w:rsidR="00736E25" w:rsidRPr="0046551A" w:rsidRDefault="00736E25" w:rsidP="0046551A"/>
        </w:tc>
        <w:tc>
          <w:tcPr>
            <w:tcW w:w="2056" w:type="dxa"/>
          </w:tcPr>
          <w:p w:rsidR="00736E25" w:rsidRPr="0046551A" w:rsidRDefault="00736E25" w:rsidP="0046551A"/>
        </w:tc>
      </w:tr>
      <w:tr w:rsidR="00736E25" w:rsidRPr="0046551A" w:rsidTr="00736E25">
        <w:trPr>
          <w:trHeight w:val="20"/>
        </w:trPr>
        <w:tc>
          <w:tcPr>
            <w:tcW w:w="4252" w:type="dxa"/>
          </w:tcPr>
          <w:p w:rsidR="00736E25" w:rsidRDefault="00736E25" w:rsidP="0046551A">
            <w:r w:rsidRPr="0046551A">
              <w:t>Problems paying rent</w:t>
            </w:r>
          </w:p>
          <w:p w:rsidR="00736E25" w:rsidRPr="0046551A" w:rsidRDefault="00736E25" w:rsidP="0046551A"/>
        </w:tc>
        <w:tc>
          <w:tcPr>
            <w:tcW w:w="2056" w:type="dxa"/>
          </w:tcPr>
          <w:p w:rsidR="00736E25" w:rsidRPr="0046551A" w:rsidRDefault="00736E25" w:rsidP="0046551A"/>
        </w:tc>
        <w:tc>
          <w:tcPr>
            <w:tcW w:w="2056" w:type="dxa"/>
          </w:tcPr>
          <w:p w:rsidR="00736E25" w:rsidRPr="0046551A" w:rsidRDefault="00736E25" w:rsidP="0046551A"/>
        </w:tc>
      </w:tr>
      <w:tr w:rsidR="00736E25" w:rsidRPr="0046551A" w:rsidTr="00736E25">
        <w:trPr>
          <w:trHeight w:val="20"/>
        </w:trPr>
        <w:tc>
          <w:tcPr>
            <w:tcW w:w="4252" w:type="dxa"/>
          </w:tcPr>
          <w:p w:rsidR="00736E25" w:rsidRDefault="00736E25" w:rsidP="0046551A">
            <w:r w:rsidRPr="0046551A">
              <w:t>Problems getting a loan</w:t>
            </w:r>
          </w:p>
          <w:p w:rsidR="00736E25" w:rsidRPr="0046551A" w:rsidRDefault="00736E25" w:rsidP="0046551A"/>
        </w:tc>
        <w:tc>
          <w:tcPr>
            <w:tcW w:w="2056" w:type="dxa"/>
          </w:tcPr>
          <w:p w:rsidR="00736E25" w:rsidRPr="0046551A" w:rsidRDefault="00736E25" w:rsidP="0046551A"/>
        </w:tc>
        <w:tc>
          <w:tcPr>
            <w:tcW w:w="2056" w:type="dxa"/>
          </w:tcPr>
          <w:p w:rsidR="00736E25" w:rsidRPr="0046551A" w:rsidRDefault="00736E25" w:rsidP="0046551A"/>
        </w:tc>
      </w:tr>
      <w:tr w:rsidR="00736E25" w:rsidRPr="0046551A" w:rsidTr="00736E25">
        <w:trPr>
          <w:trHeight w:val="20"/>
        </w:trPr>
        <w:tc>
          <w:tcPr>
            <w:tcW w:w="4252" w:type="dxa"/>
          </w:tcPr>
          <w:p w:rsidR="00736E25" w:rsidRDefault="00736E25" w:rsidP="0046551A">
            <w:r w:rsidRPr="0046551A">
              <w:t>Problems paying bills</w:t>
            </w:r>
          </w:p>
          <w:p w:rsidR="00736E25" w:rsidRPr="0046551A" w:rsidRDefault="00736E25" w:rsidP="0046551A"/>
        </w:tc>
        <w:tc>
          <w:tcPr>
            <w:tcW w:w="2056" w:type="dxa"/>
          </w:tcPr>
          <w:p w:rsidR="00736E25" w:rsidRPr="0046551A" w:rsidRDefault="00736E25" w:rsidP="0046551A"/>
        </w:tc>
        <w:tc>
          <w:tcPr>
            <w:tcW w:w="2056" w:type="dxa"/>
          </w:tcPr>
          <w:p w:rsidR="00736E25" w:rsidRPr="0046551A" w:rsidRDefault="00736E25" w:rsidP="0046551A"/>
        </w:tc>
      </w:tr>
      <w:tr w:rsidR="00736E25" w:rsidRPr="0046551A" w:rsidTr="00736E25">
        <w:trPr>
          <w:trHeight w:val="20"/>
        </w:trPr>
        <w:tc>
          <w:tcPr>
            <w:tcW w:w="4252" w:type="dxa"/>
          </w:tcPr>
          <w:p w:rsidR="00736E25" w:rsidRDefault="00736E25" w:rsidP="0046551A">
            <w:r w:rsidRPr="0046551A">
              <w:t>Problems making ends meet</w:t>
            </w:r>
          </w:p>
          <w:p w:rsidR="00736E25" w:rsidRPr="0046551A" w:rsidRDefault="00736E25" w:rsidP="0046551A"/>
        </w:tc>
        <w:tc>
          <w:tcPr>
            <w:tcW w:w="2056" w:type="dxa"/>
          </w:tcPr>
          <w:p w:rsidR="00736E25" w:rsidRPr="0046551A" w:rsidRDefault="00736E25" w:rsidP="0046551A"/>
        </w:tc>
        <w:tc>
          <w:tcPr>
            <w:tcW w:w="2056" w:type="dxa"/>
          </w:tcPr>
          <w:p w:rsidR="00736E25" w:rsidRPr="0046551A" w:rsidRDefault="00736E25" w:rsidP="0046551A"/>
        </w:tc>
      </w:tr>
      <w:tr w:rsidR="00736E25" w:rsidRPr="0046551A" w:rsidTr="00736E25">
        <w:trPr>
          <w:trHeight w:val="20"/>
        </w:trPr>
        <w:tc>
          <w:tcPr>
            <w:tcW w:w="4252" w:type="dxa"/>
          </w:tcPr>
          <w:p w:rsidR="00736E25" w:rsidRDefault="00736E25" w:rsidP="0046551A">
            <w:r w:rsidRPr="0046551A">
              <w:t>Problems with your VISA status</w:t>
            </w:r>
          </w:p>
          <w:p w:rsidR="00736E25" w:rsidRPr="0046551A" w:rsidRDefault="00736E25" w:rsidP="0046551A"/>
        </w:tc>
        <w:tc>
          <w:tcPr>
            <w:tcW w:w="2056" w:type="dxa"/>
          </w:tcPr>
          <w:p w:rsidR="00736E25" w:rsidRPr="0046551A" w:rsidRDefault="00736E25" w:rsidP="0046551A"/>
        </w:tc>
        <w:tc>
          <w:tcPr>
            <w:tcW w:w="2056" w:type="dxa"/>
          </w:tcPr>
          <w:p w:rsidR="00736E25" w:rsidRPr="0046551A" w:rsidRDefault="00736E25" w:rsidP="0046551A"/>
        </w:tc>
      </w:tr>
      <w:tr w:rsidR="00736E25" w:rsidRPr="0046551A" w:rsidTr="00736E25">
        <w:trPr>
          <w:trHeight w:val="20"/>
        </w:trPr>
        <w:tc>
          <w:tcPr>
            <w:tcW w:w="4252" w:type="dxa"/>
          </w:tcPr>
          <w:p w:rsidR="00736E25" w:rsidRDefault="00736E25" w:rsidP="0046551A">
            <w:r w:rsidRPr="0046551A">
              <w:t>Problems accessing or maintaining access to benefits</w:t>
            </w:r>
          </w:p>
          <w:p w:rsidR="00736E25" w:rsidRPr="0046551A" w:rsidRDefault="00736E25" w:rsidP="0046551A"/>
        </w:tc>
        <w:tc>
          <w:tcPr>
            <w:tcW w:w="2056" w:type="dxa"/>
          </w:tcPr>
          <w:p w:rsidR="00736E25" w:rsidRPr="0046551A" w:rsidRDefault="00736E25" w:rsidP="0046551A"/>
        </w:tc>
        <w:tc>
          <w:tcPr>
            <w:tcW w:w="2056" w:type="dxa"/>
          </w:tcPr>
          <w:p w:rsidR="00736E25" w:rsidRPr="0046551A" w:rsidRDefault="00736E25" w:rsidP="0046551A"/>
        </w:tc>
      </w:tr>
    </w:tbl>
    <w:p w:rsidR="0046551A" w:rsidRPr="009921F8" w:rsidRDefault="0046551A" w:rsidP="000E4006">
      <w:pPr>
        <w:spacing w:after="0" w:line="240" w:lineRule="auto"/>
        <w:ind w:left="567" w:hanging="567"/>
      </w:pPr>
    </w:p>
    <w:p w:rsidR="008D4D3B" w:rsidRPr="009921F8" w:rsidRDefault="008D4D3B" w:rsidP="000E4006">
      <w:pPr>
        <w:pStyle w:val="ListParagraph"/>
        <w:numPr>
          <w:ilvl w:val="0"/>
          <w:numId w:val="45"/>
        </w:numPr>
        <w:spacing w:after="0" w:line="240" w:lineRule="auto"/>
        <w:ind w:left="567" w:hanging="567"/>
      </w:pPr>
      <w:r w:rsidRPr="009921F8">
        <w:t>Please indicate to what extent you agree or disagree with the following statement:</w:t>
      </w:r>
    </w:p>
    <w:p w:rsidR="00736E25" w:rsidRDefault="00736E25">
      <w:r>
        <w:br w:type="page"/>
      </w:r>
    </w:p>
    <w:p w:rsidR="008D4D3B" w:rsidRPr="009921F8" w:rsidRDefault="008D4D3B" w:rsidP="009921F8">
      <w:pPr>
        <w:spacing w:after="0" w:line="240" w:lineRule="auto"/>
      </w:pPr>
    </w:p>
    <w:tbl>
      <w:tblPr>
        <w:tblStyle w:val="TableGrid"/>
        <w:tblW w:w="8364" w:type="dxa"/>
        <w:tblInd w:w="562" w:type="dxa"/>
        <w:tblLook w:val="04A0" w:firstRow="1" w:lastRow="0" w:firstColumn="1" w:lastColumn="0" w:noHBand="0" w:noVBand="1"/>
      </w:tblPr>
      <w:tblGrid>
        <w:gridCol w:w="1843"/>
        <w:gridCol w:w="1304"/>
        <w:gridCol w:w="1304"/>
        <w:gridCol w:w="1304"/>
        <w:gridCol w:w="1304"/>
        <w:gridCol w:w="1305"/>
      </w:tblGrid>
      <w:tr w:rsidR="008D4D3B" w:rsidRPr="009921F8" w:rsidTr="00736E25">
        <w:tc>
          <w:tcPr>
            <w:tcW w:w="1843" w:type="dxa"/>
          </w:tcPr>
          <w:p w:rsidR="008D4D3B" w:rsidRPr="009921F8" w:rsidRDefault="008D4D3B" w:rsidP="009921F8"/>
        </w:tc>
        <w:tc>
          <w:tcPr>
            <w:tcW w:w="1304" w:type="dxa"/>
          </w:tcPr>
          <w:p w:rsidR="008D4D3B" w:rsidRPr="009921F8" w:rsidRDefault="008D4D3B" w:rsidP="009921F8">
            <w:r w:rsidRPr="009921F8">
              <w:t>Strongly agree</w:t>
            </w:r>
          </w:p>
        </w:tc>
        <w:tc>
          <w:tcPr>
            <w:tcW w:w="1304" w:type="dxa"/>
          </w:tcPr>
          <w:p w:rsidR="008D4D3B" w:rsidRPr="009921F8" w:rsidRDefault="008D4D3B" w:rsidP="009921F8">
            <w:r w:rsidRPr="009921F8">
              <w:t>Agree</w:t>
            </w:r>
          </w:p>
        </w:tc>
        <w:tc>
          <w:tcPr>
            <w:tcW w:w="1304" w:type="dxa"/>
          </w:tcPr>
          <w:p w:rsidR="008D4D3B" w:rsidRPr="009921F8" w:rsidRDefault="008D4D3B" w:rsidP="009921F8">
            <w:r w:rsidRPr="009921F8">
              <w:t>Neither agree nor disagree</w:t>
            </w:r>
          </w:p>
        </w:tc>
        <w:tc>
          <w:tcPr>
            <w:tcW w:w="1304" w:type="dxa"/>
          </w:tcPr>
          <w:p w:rsidR="008D4D3B" w:rsidRPr="009921F8" w:rsidRDefault="008D4D3B" w:rsidP="009921F8">
            <w:r w:rsidRPr="009921F8">
              <w:t>Disagree</w:t>
            </w:r>
          </w:p>
        </w:tc>
        <w:tc>
          <w:tcPr>
            <w:tcW w:w="1305" w:type="dxa"/>
          </w:tcPr>
          <w:p w:rsidR="008D4D3B" w:rsidRPr="009921F8" w:rsidRDefault="008D4D3B" w:rsidP="009921F8">
            <w:r w:rsidRPr="009921F8">
              <w:t>Strongly disagree</w:t>
            </w:r>
          </w:p>
        </w:tc>
      </w:tr>
      <w:tr w:rsidR="008D4D3B" w:rsidRPr="009921F8" w:rsidTr="00736E25">
        <w:tc>
          <w:tcPr>
            <w:tcW w:w="1843" w:type="dxa"/>
          </w:tcPr>
          <w:p w:rsidR="008D4D3B" w:rsidRDefault="008D4D3B" w:rsidP="009921F8">
            <w:r w:rsidRPr="009921F8">
              <w:t>I could provide a better quality education</w:t>
            </w:r>
            <w:r w:rsidR="00736E25">
              <w:t xml:space="preserve"> with better pay and conditions</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bl>
    <w:p w:rsidR="008D4D3B" w:rsidRPr="009921F8" w:rsidRDefault="008D4D3B" w:rsidP="009921F8">
      <w:pPr>
        <w:spacing w:after="0" w:line="240" w:lineRule="auto"/>
      </w:pPr>
    </w:p>
    <w:p w:rsidR="008D4D3B" w:rsidRDefault="00736E25" w:rsidP="00736E25">
      <w:pPr>
        <w:pStyle w:val="Heading3"/>
      </w:pPr>
      <w:r>
        <w:t>Your employer and your career</w:t>
      </w:r>
    </w:p>
    <w:p w:rsidR="00736E25" w:rsidRPr="009921F8" w:rsidRDefault="00736E25" w:rsidP="009921F8">
      <w:pPr>
        <w:spacing w:after="0" w:line="240" w:lineRule="auto"/>
      </w:pPr>
    </w:p>
    <w:p w:rsidR="008D4D3B" w:rsidRDefault="008D4D3B" w:rsidP="00736E25">
      <w:pPr>
        <w:pStyle w:val="ListParagraph"/>
        <w:numPr>
          <w:ilvl w:val="0"/>
          <w:numId w:val="45"/>
        </w:numPr>
        <w:spacing w:after="0" w:line="240" w:lineRule="auto"/>
        <w:ind w:left="567" w:hanging="567"/>
      </w:pPr>
      <w:r w:rsidRPr="009921F8">
        <w:t>How would you rate your employer’s provision of basic teaching facilities such as institutional email address, space for meeting students, teaching rooms, access to resources?</w:t>
      </w:r>
    </w:p>
    <w:p w:rsidR="00736E25" w:rsidRPr="009921F8" w:rsidRDefault="00736E25" w:rsidP="00736E25">
      <w:pPr>
        <w:pStyle w:val="ListParagraph"/>
        <w:spacing w:after="0" w:line="240" w:lineRule="auto"/>
        <w:ind w:left="567"/>
      </w:pPr>
    </w:p>
    <w:tbl>
      <w:tblPr>
        <w:tblStyle w:val="TableGrid"/>
        <w:tblW w:w="0" w:type="auto"/>
        <w:tblInd w:w="587" w:type="dxa"/>
        <w:tblLook w:val="04A0" w:firstRow="1" w:lastRow="0" w:firstColumn="1" w:lastColumn="0" w:noHBand="0" w:noVBand="1"/>
      </w:tblPr>
      <w:tblGrid>
        <w:gridCol w:w="1842"/>
        <w:gridCol w:w="1304"/>
        <w:gridCol w:w="1304"/>
        <w:gridCol w:w="1304"/>
        <w:gridCol w:w="1304"/>
        <w:gridCol w:w="1305"/>
      </w:tblGrid>
      <w:tr w:rsidR="008D4D3B" w:rsidRPr="009921F8" w:rsidTr="00736E25">
        <w:tc>
          <w:tcPr>
            <w:tcW w:w="1842" w:type="dxa"/>
          </w:tcPr>
          <w:p w:rsidR="008D4D3B" w:rsidRPr="009921F8" w:rsidRDefault="008D4D3B" w:rsidP="009921F8"/>
        </w:tc>
        <w:tc>
          <w:tcPr>
            <w:tcW w:w="1304" w:type="dxa"/>
          </w:tcPr>
          <w:p w:rsidR="008D4D3B" w:rsidRPr="009921F8" w:rsidRDefault="008D4D3B" w:rsidP="009921F8">
            <w:r w:rsidRPr="009921F8">
              <w:t xml:space="preserve">Good </w:t>
            </w:r>
          </w:p>
        </w:tc>
        <w:tc>
          <w:tcPr>
            <w:tcW w:w="1304" w:type="dxa"/>
          </w:tcPr>
          <w:p w:rsidR="008D4D3B" w:rsidRPr="009921F8" w:rsidRDefault="008D4D3B" w:rsidP="009921F8">
            <w:r w:rsidRPr="009921F8">
              <w:t>Adequate</w:t>
            </w:r>
          </w:p>
        </w:tc>
        <w:tc>
          <w:tcPr>
            <w:tcW w:w="1304" w:type="dxa"/>
          </w:tcPr>
          <w:p w:rsidR="008D4D3B" w:rsidRPr="009921F8" w:rsidRDefault="008D4D3B" w:rsidP="009921F8">
            <w:r w:rsidRPr="009921F8">
              <w:t>Don’t know</w:t>
            </w:r>
          </w:p>
        </w:tc>
        <w:tc>
          <w:tcPr>
            <w:tcW w:w="1304" w:type="dxa"/>
          </w:tcPr>
          <w:p w:rsidR="008D4D3B" w:rsidRPr="009921F8" w:rsidRDefault="008D4D3B" w:rsidP="009921F8">
            <w:r w:rsidRPr="009921F8">
              <w:t>Inadequate</w:t>
            </w:r>
          </w:p>
        </w:tc>
        <w:tc>
          <w:tcPr>
            <w:tcW w:w="1305" w:type="dxa"/>
          </w:tcPr>
          <w:p w:rsidR="008D4D3B" w:rsidRPr="009921F8" w:rsidRDefault="008D4D3B" w:rsidP="009921F8">
            <w:r w:rsidRPr="009921F8">
              <w:t xml:space="preserve">Poor </w:t>
            </w:r>
          </w:p>
        </w:tc>
      </w:tr>
      <w:tr w:rsidR="008D4D3B" w:rsidRPr="009921F8" w:rsidTr="00736E25">
        <w:tc>
          <w:tcPr>
            <w:tcW w:w="1842" w:type="dxa"/>
          </w:tcPr>
          <w:p w:rsidR="008D4D3B" w:rsidRDefault="008D4D3B" w:rsidP="009921F8">
            <w:r w:rsidRPr="009921F8">
              <w:t>Institutional email address</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r w:rsidR="008D4D3B" w:rsidRPr="009921F8" w:rsidTr="00736E25">
        <w:tc>
          <w:tcPr>
            <w:tcW w:w="1842" w:type="dxa"/>
          </w:tcPr>
          <w:p w:rsidR="008D4D3B" w:rsidRDefault="008D4D3B" w:rsidP="009921F8">
            <w:r w:rsidRPr="009921F8">
              <w:t>Intranet/moodle</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r w:rsidR="008D4D3B" w:rsidRPr="009921F8" w:rsidTr="00736E25">
        <w:tc>
          <w:tcPr>
            <w:tcW w:w="1842" w:type="dxa"/>
          </w:tcPr>
          <w:p w:rsidR="008D4D3B" w:rsidRDefault="008D4D3B" w:rsidP="009921F8">
            <w:r w:rsidRPr="009921F8">
              <w:t xml:space="preserve">Space for meeting students </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r w:rsidR="008D4D3B" w:rsidRPr="009921F8" w:rsidTr="00736E25">
        <w:tc>
          <w:tcPr>
            <w:tcW w:w="1842" w:type="dxa"/>
          </w:tcPr>
          <w:p w:rsidR="008D4D3B" w:rsidRDefault="008D4D3B" w:rsidP="009921F8">
            <w:r w:rsidRPr="009921F8">
              <w:t>Teaching rooms</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r w:rsidR="008D4D3B" w:rsidRPr="009921F8" w:rsidTr="00736E25">
        <w:tc>
          <w:tcPr>
            <w:tcW w:w="1842" w:type="dxa"/>
          </w:tcPr>
          <w:p w:rsidR="008D4D3B" w:rsidRDefault="008D4D3B" w:rsidP="009921F8">
            <w:r w:rsidRPr="009921F8">
              <w:t>Access to resources</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r w:rsidR="008D4D3B" w:rsidRPr="009921F8" w:rsidTr="00736E25">
        <w:tc>
          <w:tcPr>
            <w:tcW w:w="1842" w:type="dxa"/>
          </w:tcPr>
          <w:p w:rsidR="008D4D3B" w:rsidRDefault="008D4D3B" w:rsidP="009921F8">
            <w:r w:rsidRPr="009921F8">
              <w:t>Library</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r w:rsidR="008D4D3B" w:rsidRPr="009921F8" w:rsidTr="00736E25">
        <w:tc>
          <w:tcPr>
            <w:tcW w:w="1842" w:type="dxa"/>
          </w:tcPr>
          <w:p w:rsidR="008D4D3B" w:rsidRDefault="008D4D3B" w:rsidP="009921F8">
            <w:r w:rsidRPr="009921F8">
              <w:t xml:space="preserve">Training and professional development opportunities </w:t>
            </w:r>
          </w:p>
          <w:p w:rsidR="00736E25" w:rsidRPr="009921F8" w:rsidRDefault="00736E25"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4" w:type="dxa"/>
          </w:tcPr>
          <w:p w:rsidR="008D4D3B" w:rsidRPr="009921F8" w:rsidRDefault="008D4D3B" w:rsidP="009921F8"/>
        </w:tc>
        <w:tc>
          <w:tcPr>
            <w:tcW w:w="1305" w:type="dxa"/>
          </w:tcPr>
          <w:p w:rsidR="008D4D3B" w:rsidRPr="009921F8" w:rsidRDefault="008D4D3B" w:rsidP="009921F8"/>
        </w:tc>
      </w:tr>
    </w:tbl>
    <w:p w:rsidR="008D4D3B" w:rsidRPr="009921F8" w:rsidRDefault="008D4D3B" w:rsidP="009921F8">
      <w:pPr>
        <w:spacing w:after="0" w:line="240" w:lineRule="auto"/>
      </w:pPr>
    </w:p>
    <w:p w:rsidR="008D4D3B" w:rsidRPr="009921F8" w:rsidRDefault="008D4D3B" w:rsidP="009921F8">
      <w:pPr>
        <w:spacing w:after="0" w:line="240" w:lineRule="auto"/>
      </w:pPr>
    </w:p>
    <w:p w:rsidR="008D4D3B" w:rsidRPr="009921F8" w:rsidRDefault="008D4D3B" w:rsidP="00736E25">
      <w:pPr>
        <w:pStyle w:val="ListParagraph"/>
        <w:numPr>
          <w:ilvl w:val="0"/>
          <w:numId w:val="45"/>
        </w:numPr>
        <w:spacing w:after="0" w:line="240" w:lineRule="auto"/>
        <w:ind w:left="567" w:hanging="567"/>
      </w:pPr>
      <w:r w:rsidRPr="009921F8">
        <w:t>How could your employer improve the training and professional development it offers you?</w:t>
      </w:r>
    </w:p>
    <w:p w:rsidR="008D4D3B" w:rsidRPr="009921F8" w:rsidRDefault="008D4D3B" w:rsidP="009921F8">
      <w:pPr>
        <w:spacing w:after="0" w:line="240" w:lineRule="auto"/>
      </w:pPr>
    </w:p>
    <w:tbl>
      <w:tblPr>
        <w:tblStyle w:val="TableGrid"/>
        <w:tblW w:w="0" w:type="auto"/>
        <w:tblInd w:w="562" w:type="dxa"/>
        <w:tblLook w:val="04A0" w:firstRow="1" w:lastRow="0" w:firstColumn="1" w:lastColumn="0" w:noHBand="0" w:noVBand="1"/>
      </w:tblPr>
      <w:tblGrid>
        <w:gridCol w:w="5978"/>
      </w:tblGrid>
      <w:tr w:rsidR="00736E25" w:rsidTr="00736E25">
        <w:tc>
          <w:tcPr>
            <w:tcW w:w="5978" w:type="dxa"/>
          </w:tcPr>
          <w:p w:rsidR="00736E25" w:rsidRDefault="00736E25" w:rsidP="00736E25">
            <w:r>
              <w:t>Open text answer</w:t>
            </w:r>
          </w:p>
        </w:tc>
      </w:tr>
    </w:tbl>
    <w:p w:rsidR="008D4D3B" w:rsidRPr="009921F8" w:rsidRDefault="008D4D3B" w:rsidP="009921F8">
      <w:pPr>
        <w:spacing w:after="0" w:line="240" w:lineRule="auto"/>
      </w:pPr>
    </w:p>
    <w:p w:rsidR="008D4D3B" w:rsidRPr="009921F8" w:rsidRDefault="008D4D3B" w:rsidP="00736E25">
      <w:pPr>
        <w:pStyle w:val="Heading3"/>
      </w:pPr>
      <w:r w:rsidRPr="009921F8">
        <w:lastRenderedPageBreak/>
        <w:t>Thank you for participating in our survey.</w:t>
      </w:r>
    </w:p>
    <w:p w:rsidR="00736E25" w:rsidRDefault="00736E25" w:rsidP="009921F8">
      <w:pPr>
        <w:spacing w:after="0" w:line="240" w:lineRule="auto"/>
      </w:pPr>
    </w:p>
    <w:p w:rsidR="008D4D3B" w:rsidRPr="009921F8" w:rsidRDefault="00736E25" w:rsidP="00736E25">
      <w:pPr>
        <w:pStyle w:val="Heading3"/>
      </w:pPr>
      <w:r w:rsidRPr="009921F8">
        <w:t xml:space="preserve">Not a </w:t>
      </w:r>
      <w:r>
        <w:t>UCU</w:t>
      </w:r>
      <w:r w:rsidRPr="009921F8">
        <w:t xml:space="preserve"> member yet? </w:t>
      </w:r>
    </w:p>
    <w:p w:rsidR="008D4D3B" w:rsidRDefault="00736E25" w:rsidP="00736E25">
      <w:pPr>
        <w:pStyle w:val="Heading3"/>
        <w:rPr>
          <w:rStyle w:val="Hyperlink"/>
        </w:rPr>
      </w:pPr>
      <w:r w:rsidRPr="009921F8">
        <w:t xml:space="preserve">Join now online here: </w:t>
      </w:r>
      <w:hyperlink r:id="rId38" w:history="1">
        <w:r w:rsidR="008D4D3B" w:rsidRPr="009921F8">
          <w:rPr>
            <w:rStyle w:val="Hyperlink"/>
          </w:rPr>
          <w:t>https://join.ucu.org.uk/</w:t>
        </w:r>
      </w:hyperlink>
    </w:p>
    <w:p w:rsidR="008D4D3B" w:rsidRDefault="008D4D3B">
      <w:pPr>
        <w:rPr>
          <w:rStyle w:val="Hyperlink"/>
          <w:sz w:val="24"/>
          <w:szCs w:val="24"/>
        </w:rPr>
      </w:pPr>
      <w:r>
        <w:rPr>
          <w:rStyle w:val="Hyperlink"/>
          <w:sz w:val="24"/>
          <w:szCs w:val="24"/>
        </w:rPr>
        <w:br w:type="page"/>
      </w:r>
    </w:p>
    <w:p w:rsidR="008D4D3B" w:rsidRPr="00996C1F" w:rsidRDefault="008D4D3B" w:rsidP="008D4D3B">
      <w:pPr>
        <w:rPr>
          <w:sz w:val="24"/>
          <w:szCs w:val="24"/>
        </w:rPr>
      </w:pPr>
    </w:p>
    <w:p w:rsidR="001B61E7" w:rsidRPr="00B26B5B" w:rsidRDefault="001B61E7" w:rsidP="00697660">
      <w:pPr>
        <w:pStyle w:val="Heading2"/>
        <w:rPr>
          <w:i/>
        </w:rPr>
      </w:pPr>
      <w:bookmarkStart w:id="88" w:name="_Toc514939071"/>
      <w:r w:rsidRPr="00B26B5B">
        <w:t xml:space="preserve">UCU </w:t>
      </w:r>
      <w:r w:rsidR="00697660">
        <w:t xml:space="preserve">model </w:t>
      </w:r>
      <w:r w:rsidRPr="00B26B5B">
        <w:t>survey of hourly paid and zero hours staff</w:t>
      </w:r>
      <w:bookmarkEnd w:id="88"/>
    </w:p>
    <w:p w:rsidR="001B61E7" w:rsidRDefault="001B61E7" w:rsidP="007F44DE">
      <w:pPr>
        <w:pStyle w:val="Heading3"/>
      </w:pPr>
      <w:r w:rsidRPr="009921F8">
        <w:t>About you</w:t>
      </w:r>
    </w:p>
    <w:p w:rsidR="00736E25" w:rsidRPr="009921F8" w:rsidRDefault="00736E25" w:rsidP="009921F8">
      <w:pPr>
        <w:spacing w:after="0" w:line="240" w:lineRule="auto"/>
      </w:pPr>
    </w:p>
    <w:p w:rsidR="001B61E7" w:rsidRDefault="007F44DE" w:rsidP="00736E25">
      <w:pPr>
        <w:pStyle w:val="ListParagraph"/>
        <w:numPr>
          <w:ilvl w:val="0"/>
          <w:numId w:val="46"/>
        </w:numPr>
        <w:spacing w:after="0" w:line="240" w:lineRule="auto"/>
        <w:ind w:left="567" w:hanging="567"/>
      </w:pPr>
      <w:r>
        <w:t>Age</w:t>
      </w:r>
    </w:p>
    <w:p w:rsidR="007F44DE" w:rsidRPr="009921F8" w:rsidRDefault="007F44DE" w:rsidP="007F44DE">
      <w:pPr>
        <w:pStyle w:val="ListParagraph"/>
        <w:spacing w:after="0" w:line="240" w:lineRule="auto"/>
        <w:ind w:left="567"/>
      </w:pPr>
    </w:p>
    <w:p w:rsidR="007F44DE" w:rsidRDefault="001B61E7" w:rsidP="007F44DE">
      <w:pPr>
        <w:pStyle w:val="ListParagraph"/>
        <w:numPr>
          <w:ilvl w:val="0"/>
          <w:numId w:val="46"/>
        </w:numPr>
        <w:spacing w:after="0" w:line="240" w:lineRule="auto"/>
        <w:ind w:left="567" w:hanging="567"/>
      </w:pPr>
      <w:r w:rsidRPr="009921F8">
        <w:t>Gen</w:t>
      </w:r>
      <w:r w:rsidR="007F44DE">
        <w:t xml:space="preserve">der </w:t>
      </w:r>
    </w:p>
    <w:p w:rsidR="007F44DE" w:rsidRDefault="007F44DE" w:rsidP="007F44DE">
      <w:pPr>
        <w:pStyle w:val="ListParagraph"/>
      </w:pPr>
    </w:p>
    <w:p w:rsidR="001B61E7" w:rsidRDefault="007F44DE" w:rsidP="007F44DE">
      <w:pPr>
        <w:pStyle w:val="ListParagraph"/>
        <w:numPr>
          <w:ilvl w:val="0"/>
          <w:numId w:val="46"/>
        </w:numPr>
        <w:spacing w:after="0" w:line="240" w:lineRule="auto"/>
        <w:ind w:left="567" w:hanging="567"/>
      </w:pPr>
      <w:r>
        <w:t>Ethnicity</w:t>
      </w:r>
    </w:p>
    <w:p w:rsidR="007F44DE" w:rsidRPr="009921F8" w:rsidRDefault="007F44DE" w:rsidP="007F44DE">
      <w:pPr>
        <w:pStyle w:val="ListParagraph"/>
        <w:spacing w:after="0" w:line="240" w:lineRule="auto"/>
        <w:ind w:left="567"/>
      </w:pPr>
    </w:p>
    <w:p w:rsidR="001B61E7" w:rsidRDefault="007F44DE" w:rsidP="00736E25">
      <w:pPr>
        <w:pStyle w:val="ListParagraph"/>
        <w:numPr>
          <w:ilvl w:val="0"/>
          <w:numId w:val="46"/>
        </w:numPr>
        <w:spacing w:after="0" w:line="240" w:lineRule="auto"/>
        <w:ind w:left="567" w:hanging="567"/>
      </w:pPr>
      <w:r>
        <w:t>Department/Faculty/work area</w:t>
      </w:r>
    </w:p>
    <w:p w:rsidR="007F44DE" w:rsidRPr="009921F8" w:rsidRDefault="007F44DE" w:rsidP="007F44DE">
      <w:pPr>
        <w:pStyle w:val="ListParagraph"/>
        <w:spacing w:after="0" w:line="240" w:lineRule="auto"/>
        <w:ind w:left="567"/>
      </w:pPr>
    </w:p>
    <w:p w:rsidR="001B61E7" w:rsidRDefault="007F44DE" w:rsidP="00736E25">
      <w:pPr>
        <w:pStyle w:val="ListParagraph"/>
        <w:numPr>
          <w:ilvl w:val="0"/>
          <w:numId w:val="46"/>
        </w:numPr>
        <w:spacing w:after="0" w:line="240" w:lineRule="auto"/>
        <w:ind w:left="567" w:hanging="567"/>
      </w:pPr>
      <w:r>
        <w:t>Subject area</w:t>
      </w:r>
    </w:p>
    <w:p w:rsidR="007F44DE" w:rsidRPr="009921F8" w:rsidRDefault="007F44DE" w:rsidP="007F44DE">
      <w:pPr>
        <w:pStyle w:val="ListParagraph"/>
        <w:spacing w:after="0" w:line="240" w:lineRule="auto"/>
        <w:ind w:left="567"/>
      </w:pPr>
    </w:p>
    <w:p w:rsidR="001B61E7" w:rsidRDefault="007F44DE" w:rsidP="00736E25">
      <w:pPr>
        <w:pStyle w:val="ListParagraph"/>
        <w:numPr>
          <w:ilvl w:val="0"/>
          <w:numId w:val="46"/>
        </w:numPr>
        <w:spacing w:after="0" w:line="240" w:lineRule="auto"/>
        <w:ind w:left="567" w:hanging="567"/>
      </w:pPr>
      <w:r>
        <w:t>Job title</w:t>
      </w:r>
    </w:p>
    <w:p w:rsidR="007F44DE" w:rsidRPr="009921F8" w:rsidRDefault="007F44DE" w:rsidP="007F44DE">
      <w:pPr>
        <w:pStyle w:val="ListParagraph"/>
        <w:spacing w:after="0" w:line="240" w:lineRule="auto"/>
        <w:ind w:left="567"/>
      </w:pPr>
    </w:p>
    <w:p w:rsidR="001B61E7" w:rsidRDefault="001B61E7" w:rsidP="00736E25">
      <w:pPr>
        <w:pStyle w:val="ListParagraph"/>
        <w:numPr>
          <w:ilvl w:val="0"/>
          <w:numId w:val="46"/>
        </w:numPr>
        <w:spacing w:after="0" w:line="240" w:lineRule="auto"/>
        <w:ind w:left="567" w:hanging="567"/>
      </w:pPr>
      <w:r w:rsidRPr="009921F8">
        <w:t>Are you currently studying for a</w:t>
      </w:r>
      <w:r w:rsidR="007F44DE">
        <w:t xml:space="preserve"> post</w:t>
      </w:r>
      <w:r w:rsidR="00EB6A0E">
        <w:t>graduate qualification?</w:t>
      </w:r>
      <w:r w:rsidR="00EB6A0E">
        <w:br/>
      </w:r>
    </w:p>
    <w:tbl>
      <w:tblPr>
        <w:tblStyle w:val="TableGrid"/>
        <w:tblW w:w="0" w:type="auto"/>
        <w:tblInd w:w="562" w:type="dxa"/>
        <w:tblLook w:val="04A0" w:firstRow="1" w:lastRow="0" w:firstColumn="1" w:lastColumn="0" w:noHBand="0" w:noVBand="1"/>
      </w:tblPr>
      <w:tblGrid>
        <w:gridCol w:w="5978"/>
      </w:tblGrid>
      <w:tr w:rsidR="007F44DE" w:rsidTr="007F44DE">
        <w:tc>
          <w:tcPr>
            <w:tcW w:w="5978" w:type="dxa"/>
          </w:tcPr>
          <w:p w:rsidR="007F44DE" w:rsidRDefault="007F44DE" w:rsidP="007F44DE">
            <w:r>
              <w:t>Y/N</w:t>
            </w:r>
          </w:p>
        </w:tc>
      </w:tr>
    </w:tbl>
    <w:p w:rsidR="00736E25" w:rsidRDefault="00736E25" w:rsidP="00736E25">
      <w:pPr>
        <w:spacing w:after="0" w:line="240" w:lineRule="auto"/>
      </w:pPr>
    </w:p>
    <w:p w:rsidR="001B61E7" w:rsidRPr="009921F8" w:rsidRDefault="001B61E7" w:rsidP="007F44DE">
      <w:pPr>
        <w:pStyle w:val="Heading3"/>
      </w:pPr>
      <w:r w:rsidRPr="009921F8">
        <w:t>Information a</w:t>
      </w:r>
      <w:r w:rsidR="00736E25">
        <w:t>bout your pay and working hours</w:t>
      </w:r>
    </w:p>
    <w:p w:rsidR="00736E25" w:rsidRDefault="00736E25" w:rsidP="00736E25">
      <w:pPr>
        <w:pStyle w:val="ListParagraph"/>
        <w:spacing w:after="0" w:line="240" w:lineRule="auto"/>
        <w:ind w:left="567"/>
      </w:pPr>
    </w:p>
    <w:p w:rsidR="001B61E7" w:rsidRDefault="00192176" w:rsidP="00736E25">
      <w:pPr>
        <w:pStyle w:val="ListParagraph"/>
        <w:numPr>
          <w:ilvl w:val="0"/>
          <w:numId w:val="46"/>
        </w:numPr>
        <w:spacing w:after="0" w:line="240" w:lineRule="auto"/>
        <w:ind w:left="567" w:hanging="567"/>
      </w:pPr>
      <w:r>
        <w:t>What is your hourly pay rate?</w:t>
      </w:r>
    </w:p>
    <w:p w:rsidR="007F44DE" w:rsidRPr="009921F8" w:rsidRDefault="007F44DE" w:rsidP="007F44DE">
      <w:pPr>
        <w:pStyle w:val="ListParagraph"/>
        <w:spacing w:after="0" w:line="240" w:lineRule="auto"/>
        <w:ind w:left="567"/>
      </w:pPr>
    </w:p>
    <w:p w:rsidR="00EB6A0E" w:rsidRDefault="001B61E7" w:rsidP="00736E25">
      <w:pPr>
        <w:pStyle w:val="ListParagraph"/>
        <w:numPr>
          <w:ilvl w:val="0"/>
          <w:numId w:val="46"/>
        </w:numPr>
        <w:spacing w:after="0" w:line="240" w:lineRule="auto"/>
        <w:ind w:left="567" w:hanging="567"/>
      </w:pPr>
      <w:r w:rsidRPr="009921F8">
        <w:t>Please list the duties that are inc</w:t>
      </w:r>
      <w:r w:rsidR="002C13F5" w:rsidRPr="009921F8">
        <w:t xml:space="preserve">luded in this hourly rate: </w:t>
      </w:r>
      <w:r w:rsidR="002C13F5" w:rsidRPr="009921F8">
        <w:br/>
      </w:r>
    </w:p>
    <w:tbl>
      <w:tblPr>
        <w:tblStyle w:val="TableGrid"/>
        <w:tblW w:w="0" w:type="auto"/>
        <w:tblInd w:w="562" w:type="dxa"/>
        <w:tblLook w:val="04A0" w:firstRow="1" w:lastRow="0" w:firstColumn="1" w:lastColumn="0" w:noHBand="0" w:noVBand="1"/>
      </w:tblPr>
      <w:tblGrid>
        <w:gridCol w:w="4252"/>
        <w:gridCol w:w="2056"/>
        <w:gridCol w:w="2056"/>
      </w:tblGrid>
      <w:tr w:rsidR="00EB6A0E" w:rsidRPr="0046551A" w:rsidTr="00192176">
        <w:trPr>
          <w:trHeight w:val="173"/>
        </w:trPr>
        <w:tc>
          <w:tcPr>
            <w:tcW w:w="4252" w:type="dxa"/>
          </w:tcPr>
          <w:p w:rsidR="00EB6A0E" w:rsidRPr="0046551A" w:rsidRDefault="00EB6A0E" w:rsidP="00EB6A0E"/>
        </w:tc>
        <w:tc>
          <w:tcPr>
            <w:tcW w:w="2056" w:type="dxa"/>
          </w:tcPr>
          <w:p w:rsidR="00EB6A0E" w:rsidRPr="0046551A" w:rsidRDefault="00EB6A0E" w:rsidP="00EB6A0E">
            <w:r>
              <w:t>Yes</w:t>
            </w:r>
          </w:p>
        </w:tc>
        <w:tc>
          <w:tcPr>
            <w:tcW w:w="2056" w:type="dxa"/>
          </w:tcPr>
          <w:p w:rsidR="00EB6A0E" w:rsidRPr="0046551A" w:rsidRDefault="00EB6A0E" w:rsidP="00EB6A0E">
            <w:r>
              <w:t>No</w:t>
            </w:r>
          </w:p>
        </w:tc>
      </w:tr>
      <w:tr w:rsidR="00EB6A0E" w:rsidRPr="0046551A" w:rsidTr="00192176">
        <w:trPr>
          <w:trHeight w:val="173"/>
        </w:trPr>
        <w:tc>
          <w:tcPr>
            <w:tcW w:w="4252" w:type="dxa"/>
          </w:tcPr>
          <w:p w:rsidR="00EB6A0E" w:rsidRDefault="00EB6A0E" w:rsidP="00EB6A0E">
            <w:r w:rsidRPr="009921F8">
              <w:t>Teaching</w:t>
            </w:r>
            <w:r w:rsidRPr="0046551A">
              <w:t xml:space="preserve"> </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192176">
        <w:trPr>
          <w:trHeight w:val="20"/>
        </w:trPr>
        <w:tc>
          <w:tcPr>
            <w:tcW w:w="4252" w:type="dxa"/>
          </w:tcPr>
          <w:p w:rsidR="00EB6A0E" w:rsidRDefault="00EB6A0E" w:rsidP="00EB6A0E">
            <w:r w:rsidRPr="009921F8">
              <w:t>Marking</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192176">
        <w:trPr>
          <w:trHeight w:val="20"/>
        </w:trPr>
        <w:tc>
          <w:tcPr>
            <w:tcW w:w="4252" w:type="dxa"/>
          </w:tcPr>
          <w:p w:rsidR="00EB6A0E" w:rsidRDefault="00EB6A0E" w:rsidP="00EB6A0E">
            <w:r w:rsidRPr="009921F8">
              <w:t>Preparation</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192176">
        <w:trPr>
          <w:trHeight w:val="20"/>
        </w:trPr>
        <w:tc>
          <w:tcPr>
            <w:tcW w:w="4252" w:type="dxa"/>
          </w:tcPr>
          <w:p w:rsidR="00EB6A0E" w:rsidRDefault="00EB6A0E" w:rsidP="00EB6A0E">
            <w:r>
              <w:t>Relevant meetings</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192176">
        <w:trPr>
          <w:trHeight w:val="20"/>
        </w:trPr>
        <w:tc>
          <w:tcPr>
            <w:tcW w:w="4252" w:type="dxa"/>
          </w:tcPr>
          <w:p w:rsidR="00EB6A0E" w:rsidRDefault="00EB6A0E" w:rsidP="00EB6A0E">
            <w:r w:rsidRPr="009921F8">
              <w:t>Administration</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bl>
    <w:p w:rsidR="002C13F5" w:rsidRPr="009921F8" w:rsidRDefault="002C13F5" w:rsidP="00736E25">
      <w:pPr>
        <w:spacing w:after="0" w:line="240" w:lineRule="auto"/>
        <w:ind w:left="567" w:hanging="567"/>
      </w:pPr>
    </w:p>
    <w:p w:rsidR="001B61E7" w:rsidRDefault="001B61E7" w:rsidP="00736E25">
      <w:pPr>
        <w:pStyle w:val="ListParagraph"/>
        <w:numPr>
          <w:ilvl w:val="0"/>
          <w:numId w:val="46"/>
        </w:numPr>
        <w:spacing w:after="0" w:line="240" w:lineRule="auto"/>
        <w:ind w:left="567" w:hanging="567"/>
      </w:pPr>
      <w:r w:rsidRPr="009921F8">
        <w:t>Please list any duties you undertake that are n</w:t>
      </w:r>
      <w:r w:rsidR="00EB6A0E">
        <w:t>ot included in this hourly rate:</w:t>
      </w:r>
    </w:p>
    <w:p w:rsidR="00EB6A0E" w:rsidRDefault="00EB6A0E" w:rsidP="00EB6A0E">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4252"/>
        <w:gridCol w:w="2056"/>
        <w:gridCol w:w="2056"/>
      </w:tblGrid>
      <w:tr w:rsidR="00EB6A0E" w:rsidRPr="0046551A" w:rsidTr="00EB6A0E">
        <w:trPr>
          <w:trHeight w:val="173"/>
        </w:trPr>
        <w:tc>
          <w:tcPr>
            <w:tcW w:w="4252" w:type="dxa"/>
          </w:tcPr>
          <w:p w:rsidR="00EB6A0E" w:rsidRPr="0046551A" w:rsidRDefault="00EB6A0E" w:rsidP="00EB6A0E"/>
        </w:tc>
        <w:tc>
          <w:tcPr>
            <w:tcW w:w="2056" w:type="dxa"/>
          </w:tcPr>
          <w:p w:rsidR="00EB6A0E" w:rsidRPr="0046551A" w:rsidRDefault="00EB6A0E" w:rsidP="00EB6A0E">
            <w:r>
              <w:t>Yes</w:t>
            </w:r>
          </w:p>
        </w:tc>
        <w:tc>
          <w:tcPr>
            <w:tcW w:w="2056" w:type="dxa"/>
          </w:tcPr>
          <w:p w:rsidR="00EB6A0E" w:rsidRPr="0046551A" w:rsidRDefault="00EB6A0E" w:rsidP="00EB6A0E">
            <w:r>
              <w:t>No</w:t>
            </w:r>
          </w:p>
        </w:tc>
      </w:tr>
      <w:tr w:rsidR="00EB6A0E" w:rsidRPr="0046551A" w:rsidTr="00EB6A0E">
        <w:trPr>
          <w:trHeight w:val="173"/>
        </w:trPr>
        <w:tc>
          <w:tcPr>
            <w:tcW w:w="4252" w:type="dxa"/>
          </w:tcPr>
          <w:p w:rsidR="00EB6A0E" w:rsidRDefault="00EB6A0E" w:rsidP="00EB6A0E">
            <w:r w:rsidRPr="009921F8">
              <w:t>Teaching</w:t>
            </w:r>
            <w:r w:rsidRPr="0046551A">
              <w:t xml:space="preserve"> </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EB6A0E">
        <w:trPr>
          <w:trHeight w:val="20"/>
        </w:trPr>
        <w:tc>
          <w:tcPr>
            <w:tcW w:w="4252" w:type="dxa"/>
          </w:tcPr>
          <w:p w:rsidR="00EB6A0E" w:rsidRDefault="00EB6A0E" w:rsidP="00EB6A0E">
            <w:r w:rsidRPr="009921F8">
              <w:t>Marking</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EB6A0E">
        <w:trPr>
          <w:trHeight w:val="20"/>
        </w:trPr>
        <w:tc>
          <w:tcPr>
            <w:tcW w:w="4252" w:type="dxa"/>
          </w:tcPr>
          <w:p w:rsidR="00EB6A0E" w:rsidRDefault="00EB6A0E" w:rsidP="00EB6A0E">
            <w:r w:rsidRPr="009921F8">
              <w:t>Preparation</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bl>
    <w:p w:rsidR="00EB6A0E" w:rsidRDefault="00EB6A0E">
      <w:r>
        <w:br w:type="page"/>
      </w:r>
    </w:p>
    <w:tbl>
      <w:tblPr>
        <w:tblStyle w:val="TableGrid"/>
        <w:tblW w:w="0" w:type="auto"/>
        <w:tblInd w:w="562" w:type="dxa"/>
        <w:tblLook w:val="04A0" w:firstRow="1" w:lastRow="0" w:firstColumn="1" w:lastColumn="0" w:noHBand="0" w:noVBand="1"/>
      </w:tblPr>
      <w:tblGrid>
        <w:gridCol w:w="4252"/>
        <w:gridCol w:w="2056"/>
        <w:gridCol w:w="2056"/>
      </w:tblGrid>
      <w:tr w:rsidR="00EB6A0E" w:rsidRPr="0046551A" w:rsidTr="00EB6A0E">
        <w:trPr>
          <w:trHeight w:val="20"/>
        </w:trPr>
        <w:tc>
          <w:tcPr>
            <w:tcW w:w="4252" w:type="dxa"/>
          </w:tcPr>
          <w:p w:rsidR="00EB6A0E" w:rsidRDefault="00EB6A0E" w:rsidP="00EB6A0E">
            <w:r>
              <w:lastRenderedPageBreak/>
              <w:t>Relevant meetings</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EB6A0E">
        <w:trPr>
          <w:trHeight w:val="20"/>
        </w:trPr>
        <w:tc>
          <w:tcPr>
            <w:tcW w:w="4252" w:type="dxa"/>
          </w:tcPr>
          <w:p w:rsidR="00EB6A0E" w:rsidRDefault="00EB6A0E" w:rsidP="00EB6A0E">
            <w:r w:rsidRPr="009921F8">
              <w:t>Administration</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bl>
    <w:p w:rsidR="00EB6A0E" w:rsidRPr="009921F8" w:rsidRDefault="00EB6A0E" w:rsidP="00EB6A0E">
      <w:pPr>
        <w:pStyle w:val="ListParagraph"/>
        <w:spacing w:after="0" w:line="240" w:lineRule="auto"/>
        <w:ind w:left="567"/>
      </w:pPr>
    </w:p>
    <w:p w:rsidR="00EB6A0E" w:rsidRPr="009921F8" w:rsidRDefault="001B61E7" w:rsidP="00736E25">
      <w:pPr>
        <w:pStyle w:val="ListParagraph"/>
        <w:numPr>
          <w:ilvl w:val="0"/>
          <w:numId w:val="46"/>
        </w:numPr>
        <w:spacing w:after="0" w:line="240" w:lineRule="auto"/>
        <w:ind w:left="567" w:hanging="567"/>
      </w:pPr>
      <w:r w:rsidRPr="009921F8">
        <w:t>How much paid time is allowed within your hourly rate for marking and preparation?</w:t>
      </w:r>
      <w:r w:rsidR="002C13F5" w:rsidRPr="009921F8">
        <w:br/>
      </w:r>
    </w:p>
    <w:tbl>
      <w:tblPr>
        <w:tblStyle w:val="TableGrid"/>
        <w:tblW w:w="0" w:type="auto"/>
        <w:tblInd w:w="562" w:type="dxa"/>
        <w:tblLook w:val="04A0" w:firstRow="1" w:lastRow="0" w:firstColumn="1" w:lastColumn="0" w:noHBand="0" w:noVBand="1"/>
      </w:tblPr>
      <w:tblGrid>
        <w:gridCol w:w="5978"/>
      </w:tblGrid>
      <w:tr w:rsidR="00EB6A0E" w:rsidTr="00EB6A0E">
        <w:tc>
          <w:tcPr>
            <w:tcW w:w="5978" w:type="dxa"/>
          </w:tcPr>
          <w:p w:rsidR="00EB6A0E" w:rsidRDefault="00EB6A0E" w:rsidP="00EB6A0E">
            <w:r w:rsidRPr="009921F8">
              <w:t>% only answer</w:t>
            </w:r>
          </w:p>
        </w:tc>
      </w:tr>
    </w:tbl>
    <w:p w:rsidR="002C13F5" w:rsidRPr="009921F8" w:rsidRDefault="002C13F5" w:rsidP="00736E25">
      <w:pPr>
        <w:spacing w:after="0" w:line="240" w:lineRule="auto"/>
        <w:ind w:left="567" w:hanging="567"/>
      </w:pPr>
    </w:p>
    <w:p w:rsidR="001B61E7" w:rsidRPr="009921F8" w:rsidRDefault="001B61E7" w:rsidP="00736E25">
      <w:pPr>
        <w:pStyle w:val="ListParagraph"/>
        <w:numPr>
          <w:ilvl w:val="0"/>
          <w:numId w:val="46"/>
        </w:numPr>
        <w:spacing w:after="0" w:line="240" w:lineRule="auto"/>
        <w:ind w:left="567" w:hanging="567"/>
      </w:pPr>
      <w:r w:rsidRPr="009921F8">
        <w:t>How much time per teaching hour do you actually spend on marking and preparation?</w:t>
      </w:r>
    </w:p>
    <w:p w:rsidR="002C13F5" w:rsidRPr="009921F8" w:rsidRDefault="002C13F5" w:rsidP="00736E25">
      <w:pPr>
        <w:spacing w:after="0" w:line="240" w:lineRule="auto"/>
        <w:ind w:left="567" w:hanging="567"/>
      </w:pPr>
    </w:p>
    <w:tbl>
      <w:tblPr>
        <w:tblStyle w:val="TableGrid"/>
        <w:tblW w:w="0" w:type="auto"/>
        <w:tblInd w:w="562" w:type="dxa"/>
        <w:tblLook w:val="04A0" w:firstRow="1" w:lastRow="0" w:firstColumn="1" w:lastColumn="0" w:noHBand="0" w:noVBand="1"/>
      </w:tblPr>
      <w:tblGrid>
        <w:gridCol w:w="5978"/>
      </w:tblGrid>
      <w:tr w:rsidR="00EB6A0E" w:rsidTr="00EB6A0E">
        <w:tc>
          <w:tcPr>
            <w:tcW w:w="5978" w:type="dxa"/>
          </w:tcPr>
          <w:p w:rsidR="00EB6A0E" w:rsidRDefault="00EB6A0E" w:rsidP="00EB6A0E">
            <w:r w:rsidRPr="009921F8">
              <w:t>% only answer</w:t>
            </w:r>
          </w:p>
        </w:tc>
      </w:tr>
    </w:tbl>
    <w:p w:rsidR="002C13F5" w:rsidRPr="009921F8" w:rsidRDefault="002C13F5" w:rsidP="00736E25">
      <w:pPr>
        <w:spacing w:after="0" w:line="240" w:lineRule="auto"/>
        <w:ind w:left="567" w:hanging="567"/>
      </w:pPr>
    </w:p>
    <w:p w:rsidR="001B61E7" w:rsidRPr="009921F8" w:rsidRDefault="001B61E7" w:rsidP="00736E25">
      <w:pPr>
        <w:pStyle w:val="ListParagraph"/>
        <w:numPr>
          <w:ilvl w:val="0"/>
          <w:numId w:val="46"/>
        </w:numPr>
        <w:spacing w:after="0" w:line="240" w:lineRule="auto"/>
        <w:ind w:left="567" w:hanging="567"/>
      </w:pPr>
      <w:r w:rsidRPr="009921F8">
        <w:t>Please list any ot</w:t>
      </w:r>
      <w:r w:rsidR="002C13F5" w:rsidRPr="009921F8">
        <w:t>h</w:t>
      </w:r>
      <w:r w:rsidRPr="009921F8">
        <w:t>er duties for which you are paid less than the hours that</w:t>
      </w:r>
      <w:r w:rsidR="00EB6A0E">
        <w:t xml:space="preserve"> are necessary to complete them</w:t>
      </w:r>
    </w:p>
    <w:p w:rsidR="002C13F5" w:rsidRPr="009921F8" w:rsidRDefault="002C13F5" w:rsidP="00736E25">
      <w:pPr>
        <w:spacing w:after="0" w:line="240" w:lineRule="auto"/>
        <w:ind w:left="567" w:hanging="567"/>
      </w:pPr>
    </w:p>
    <w:tbl>
      <w:tblPr>
        <w:tblStyle w:val="TableGrid"/>
        <w:tblW w:w="0" w:type="auto"/>
        <w:tblInd w:w="562" w:type="dxa"/>
        <w:tblLook w:val="04A0" w:firstRow="1" w:lastRow="0" w:firstColumn="1" w:lastColumn="0" w:noHBand="0" w:noVBand="1"/>
      </w:tblPr>
      <w:tblGrid>
        <w:gridCol w:w="4252"/>
        <w:gridCol w:w="2056"/>
        <w:gridCol w:w="2056"/>
      </w:tblGrid>
      <w:tr w:rsidR="00EB6A0E" w:rsidRPr="0046551A" w:rsidTr="00EB6A0E">
        <w:trPr>
          <w:trHeight w:val="173"/>
        </w:trPr>
        <w:tc>
          <w:tcPr>
            <w:tcW w:w="4252" w:type="dxa"/>
          </w:tcPr>
          <w:p w:rsidR="00EB6A0E" w:rsidRPr="0046551A" w:rsidRDefault="00EB6A0E" w:rsidP="00EB6A0E"/>
        </w:tc>
        <w:tc>
          <w:tcPr>
            <w:tcW w:w="2056" w:type="dxa"/>
          </w:tcPr>
          <w:p w:rsidR="00EB6A0E" w:rsidRPr="0046551A" w:rsidRDefault="00EB6A0E" w:rsidP="00EB6A0E">
            <w:r>
              <w:t>Yes</w:t>
            </w:r>
          </w:p>
        </w:tc>
        <w:tc>
          <w:tcPr>
            <w:tcW w:w="2056" w:type="dxa"/>
          </w:tcPr>
          <w:p w:rsidR="00EB6A0E" w:rsidRPr="0046551A" w:rsidRDefault="00EB6A0E" w:rsidP="00EB6A0E">
            <w:r>
              <w:t>No</w:t>
            </w:r>
          </w:p>
        </w:tc>
      </w:tr>
      <w:tr w:rsidR="00EB6A0E" w:rsidRPr="0046551A" w:rsidTr="00EB6A0E">
        <w:trPr>
          <w:trHeight w:val="173"/>
        </w:trPr>
        <w:tc>
          <w:tcPr>
            <w:tcW w:w="4252" w:type="dxa"/>
          </w:tcPr>
          <w:p w:rsidR="00EB6A0E" w:rsidRDefault="00EB6A0E" w:rsidP="00EB6A0E">
            <w:r w:rsidRPr="009921F8">
              <w:t>Teaching</w:t>
            </w:r>
            <w:r w:rsidRPr="0046551A">
              <w:t xml:space="preserve"> </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EB6A0E">
        <w:trPr>
          <w:trHeight w:val="20"/>
        </w:trPr>
        <w:tc>
          <w:tcPr>
            <w:tcW w:w="4252" w:type="dxa"/>
          </w:tcPr>
          <w:p w:rsidR="00EB6A0E" w:rsidRDefault="00EB6A0E" w:rsidP="00EB6A0E">
            <w:r w:rsidRPr="009921F8">
              <w:t>Marking</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EB6A0E">
        <w:trPr>
          <w:trHeight w:val="20"/>
        </w:trPr>
        <w:tc>
          <w:tcPr>
            <w:tcW w:w="4252" w:type="dxa"/>
          </w:tcPr>
          <w:p w:rsidR="00EB6A0E" w:rsidRDefault="00EB6A0E" w:rsidP="00EB6A0E">
            <w:r w:rsidRPr="009921F8">
              <w:t>Preparation</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EB6A0E">
        <w:trPr>
          <w:trHeight w:val="20"/>
        </w:trPr>
        <w:tc>
          <w:tcPr>
            <w:tcW w:w="4252" w:type="dxa"/>
          </w:tcPr>
          <w:p w:rsidR="00EB6A0E" w:rsidRDefault="00EB6A0E" w:rsidP="00EB6A0E">
            <w:r>
              <w:t>Relevant meetings</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r w:rsidR="00EB6A0E" w:rsidRPr="0046551A" w:rsidTr="00EB6A0E">
        <w:trPr>
          <w:trHeight w:val="20"/>
        </w:trPr>
        <w:tc>
          <w:tcPr>
            <w:tcW w:w="4252" w:type="dxa"/>
          </w:tcPr>
          <w:p w:rsidR="00EB6A0E" w:rsidRDefault="00EB6A0E" w:rsidP="00EB6A0E">
            <w:r w:rsidRPr="009921F8">
              <w:t>Administration</w:t>
            </w:r>
          </w:p>
          <w:p w:rsidR="00EB6A0E" w:rsidRPr="0046551A" w:rsidRDefault="00EB6A0E" w:rsidP="00EB6A0E"/>
        </w:tc>
        <w:tc>
          <w:tcPr>
            <w:tcW w:w="2056" w:type="dxa"/>
          </w:tcPr>
          <w:p w:rsidR="00EB6A0E" w:rsidRPr="0046551A" w:rsidRDefault="00EB6A0E" w:rsidP="00EB6A0E"/>
        </w:tc>
        <w:tc>
          <w:tcPr>
            <w:tcW w:w="2056" w:type="dxa"/>
          </w:tcPr>
          <w:p w:rsidR="00EB6A0E" w:rsidRPr="0046551A" w:rsidRDefault="00EB6A0E" w:rsidP="00EB6A0E"/>
        </w:tc>
      </w:tr>
    </w:tbl>
    <w:p w:rsidR="00EB6A0E" w:rsidRDefault="00EB6A0E" w:rsidP="00EB6A0E">
      <w:pPr>
        <w:spacing w:after="0" w:line="240" w:lineRule="auto"/>
      </w:pPr>
    </w:p>
    <w:p w:rsidR="001B61E7" w:rsidRDefault="001B61E7" w:rsidP="00EB6A0E">
      <w:pPr>
        <w:pStyle w:val="ListParagraph"/>
        <w:numPr>
          <w:ilvl w:val="0"/>
          <w:numId w:val="46"/>
        </w:numPr>
        <w:spacing w:after="0" w:line="240" w:lineRule="auto"/>
        <w:ind w:left="567" w:hanging="567"/>
      </w:pPr>
      <w:r w:rsidRPr="009921F8">
        <w:t>Do yo</w:t>
      </w:r>
      <w:r w:rsidR="00EB6A0E">
        <w:t>u receive annual increments?</w:t>
      </w:r>
    </w:p>
    <w:p w:rsidR="00EB6A0E" w:rsidRDefault="00EB6A0E" w:rsidP="00EB6A0E">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EB6A0E" w:rsidTr="00EB6A0E">
        <w:tc>
          <w:tcPr>
            <w:tcW w:w="5978" w:type="dxa"/>
          </w:tcPr>
          <w:p w:rsidR="00EB6A0E" w:rsidRDefault="00D3150F" w:rsidP="00EB6A0E">
            <w:r>
              <w:t>Y/N</w:t>
            </w:r>
          </w:p>
        </w:tc>
      </w:tr>
    </w:tbl>
    <w:p w:rsidR="002C13F5" w:rsidRPr="009921F8" w:rsidRDefault="002C13F5" w:rsidP="00736E25">
      <w:pPr>
        <w:spacing w:after="0" w:line="240" w:lineRule="auto"/>
        <w:ind w:left="567" w:hanging="567"/>
      </w:pPr>
    </w:p>
    <w:p w:rsidR="001B61E7" w:rsidRDefault="00D3150F" w:rsidP="00736E25">
      <w:pPr>
        <w:pStyle w:val="ListParagraph"/>
        <w:numPr>
          <w:ilvl w:val="0"/>
          <w:numId w:val="46"/>
        </w:numPr>
        <w:spacing w:after="0" w:line="240" w:lineRule="auto"/>
        <w:ind w:left="567" w:hanging="567"/>
      </w:pPr>
      <w:r>
        <w:t>IF YES TO 14</w:t>
      </w:r>
      <w:r>
        <w:br/>
        <w:t>A</w:t>
      </w:r>
      <w:r w:rsidR="001B61E7" w:rsidRPr="009921F8">
        <w:t>re</w:t>
      </w:r>
      <w:r>
        <w:t xml:space="preserve"> these increments automatic?</w:t>
      </w:r>
    </w:p>
    <w:p w:rsidR="00D3150F" w:rsidRDefault="00D3150F" w:rsidP="00D3150F">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D3150F" w:rsidTr="00D3150F">
        <w:tc>
          <w:tcPr>
            <w:tcW w:w="5978" w:type="dxa"/>
          </w:tcPr>
          <w:p w:rsidR="00D3150F" w:rsidRDefault="00D3150F" w:rsidP="00D3150F">
            <w:r>
              <w:t>Y/N</w:t>
            </w:r>
          </w:p>
        </w:tc>
      </w:tr>
    </w:tbl>
    <w:p w:rsidR="002C13F5" w:rsidRPr="009921F8" w:rsidRDefault="002C13F5" w:rsidP="009921F8">
      <w:pPr>
        <w:spacing w:after="0" w:line="240" w:lineRule="auto"/>
      </w:pPr>
    </w:p>
    <w:p w:rsidR="001B61E7" w:rsidRPr="009921F8" w:rsidRDefault="001B61E7" w:rsidP="00D3150F">
      <w:pPr>
        <w:pStyle w:val="Heading3"/>
      </w:pPr>
      <w:r w:rsidRPr="009921F8">
        <w:t>Are you on a zero hours contract?</w:t>
      </w:r>
    </w:p>
    <w:p w:rsidR="002C13F5" w:rsidRPr="009921F8" w:rsidRDefault="002C13F5" w:rsidP="009921F8">
      <w:pPr>
        <w:spacing w:after="0" w:line="240" w:lineRule="auto"/>
      </w:pPr>
    </w:p>
    <w:p w:rsidR="001B61E7" w:rsidRPr="009921F8" w:rsidRDefault="001B61E7" w:rsidP="00D3150F">
      <w:pPr>
        <w:pStyle w:val="ListParagraph"/>
        <w:numPr>
          <w:ilvl w:val="0"/>
          <w:numId w:val="46"/>
        </w:numPr>
        <w:spacing w:after="0" w:line="240" w:lineRule="auto"/>
        <w:ind w:left="567" w:hanging="567"/>
      </w:pPr>
      <w:r w:rsidRPr="009921F8">
        <w:lastRenderedPageBreak/>
        <w:t>The basic definition of a zero hours contract is one in which your employer does not guarantee you any hours of work or makes no ongoing commitment to provide you with work. Are you on such a contract?</w:t>
      </w:r>
    </w:p>
    <w:p w:rsidR="002C13F5" w:rsidRDefault="002C13F5" w:rsidP="009921F8">
      <w:pPr>
        <w:spacing w:after="0" w:line="240" w:lineRule="auto"/>
      </w:pPr>
    </w:p>
    <w:tbl>
      <w:tblPr>
        <w:tblStyle w:val="TableGrid"/>
        <w:tblW w:w="0" w:type="auto"/>
        <w:tblInd w:w="562" w:type="dxa"/>
        <w:tblLook w:val="04A0" w:firstRow="1" w:lastRow="0" w:firstColumn="1" w:lastColumn="0" w:noHBand="0" w:noVBand="1"/>
      </w:tblPr>
      <w:tblGrid>
        <w:gridCol w:w="5978"/>
      </w:tblGrid>
      <w:tr w:rsidR="00D3150F" w:rsidTr="00D3150F">
        <w:tc>
          <w:tcPr>
            <w:tcW w:w="5978" w:type="dxa"/>
          </w:tcPr>
          <w:p w:rsidR="00D3150F" w:rsidRDefault="00D3150F" w:rsidP="00D3150F">
            <w:r>
              <w:t>Y/N</w:t>
            </w:r>
          </w:p>
        </w:tc>
      </w:tr>
    </w:tbl>
    <w:p w:rsidR="00D3150F" w:rsidRPr="009921F8" w:rsidRDefault="00D3150F" w:rsidP="009921F8">
      <w:pPr>
        <w:spacing w:after="0" w:line="240" w:lineRule="auto"/>
      </w:pPr>
    </w:p>
    <w:p w:rsidR="001B61E7" w:rsidRDefault="001B61E7" w:rsidP="00D3150F">
      <w:pPr>
        <w:pStyle w:val="ListParagraph"/>
        <w:numPr>
          <w:ilvl w:val="0"/>
          <w:numId w:val="46"/>
        </w:numPr>
        <w:spacing w:after="0" w:line="240" w:lineRule="auto"/>
        <w:ind w:left="567" w:hanging="567"/>
      </w:pPr>
      <w:r w:rsidRPr="009921F8">
        <w:t>I</w:t>
      </w:r>
      <w:r w:rsidR="00D3150F">
        <w:t>F</w:t>
      </w:r>
      <w:r w:rsidRPr="009921F8">
        <w:t xml:space="preserve"> </w:t>
      </w:r>
      <w:r w:rsidR="00D3150F">
        <w:t>YES TO 16</w:t>
      </w:r>
      <w:r w:rsidR="00D3150F">
        <w:br/>
        <w:t>P</w:t>
      </w:r>
      <w:r w:rsidRPr="009921F8">
        <w:t>lease give details [it would be helpful if you could insert the wording that your contract uses to describe your working hours (eg. ‘Hours to be notified’, ‘hours as per timetable’, ‘no guaranteed hours’, ‘your hours will be determined by student numbers/enrolments’ etc)</w:t>
      </w:r>
    </w:p>
    <w:tbl>
      <w:tblPr>
        <w:tblStyle w:val="TableGrid"/>
        <w:tblW w:w="0" w:type="auto"/>
        <w:tblInd w:w="562" w:type="dxa"/>
        <w:tblLook w:val="04A0" w:firstRow="1" w:lastRow="0" w:firstColumn="1" w:lastColumn="0" w:noHBand="0" w:noVBand="1"/>
      </w:tblPr>
      <w:tblGrid>
        <w:gridCol w:w="5978"/>
      </w:tblGrid>
      <w:tr w:rsidR="00D3150F" w:rsidTr="00D3150F">
        <w:tc>
          <w:tcPr>
            <w:tcW w:w="5978" w:type="dxa"/>
          </w:tcPr>
          <w:p w:rsidR="00D3150F" w:rsidRDefault="00D3150F" w:rsidP="00D3150F">
            <w:r>
              <w:t>Open text answer</w:t>
            </w:r>
          </w:p>
        </w:tc>
      </w:tr>
    </w:tbl>
    <w:p w:rsidR="002C13F5" w:rsidRPr="009921F8" w:rsidRDefault="002C13F5" w:rsidP="009921F8">
      <w:pPr>
        <w:spacing w:after="0" w:line="240" w:lineRule="auto"/>
      </w:pPr>
    </w:p>
    <w:p w:rsidR="001B61E7" w:rsidRDefault="001B61E7" w:rsidP="00D3150F">
      <w:pPr>
        <w:pStyle w:val="Heading3"/>
      </w:pPr>
      <w:r w:rsidRPr="009921F8">
        <w:t>Your experience of hourly paid work</w:t>
      </w:r>
    </w:p>
    <w:p w:rsidR="00D3150F" w:rsidRPr="009921F8" w:rsidRDefault="00D3150F" w:rsidP="009921F8">
      <w:pPr>
        <w:spacing w:after="0" w:line="240" w:lineRule="auto"/>
      </w:pPr>
    </w:p>
    <w:p w:rsidR="001B61E7" w:rsidRDefault="001B61E7" w:rsidP="00D3150F">
      <w:pPr>
        <w:pStyle w:val="ListParagraph"/>
        <w:numPr>
          <w:ilvl w:val="0"/>
          <w:numId w:val="46"/>
        </w:numPr>
        <w:spacing w:after="0" w:line="240" w:lineRule="auto"/>
        <w:ind w:left="567" w:hanging="567"/>
      </w:pPr>
      <w:r w:rsidRPr="009921F8">
        <w:t xml:space="preserve">How do you rate your experience of hourly paid work in terms of the </w:t>
      </w:r>
      <w:r w:rsidR="00880A43" w:rsidRPr="009921F8">
        <w:t>following?</w:t>
      </w:r>
    </w:p>
    <w:p w:rsidR="00D3150F" w:rsidRPr="009921F8" w:rsidRDefault="00D3150F" w:rsidP="00D3150F">
      <w:pPr>
        <w:pStyle w:val="ListParagraph"/>
        <w:spacing w:after="0" w:line="240" w:lineRule="auto"/>
        <w:ind w:left="567"/>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063"/>
        <w:gridCol w:w="1064"/>
        <w:gridCol w:w="1063"/>
        <w:gridCol w:w="1064"/>
        <w:gridCol w:w="1064"/>
      </w:tblGrid>
      <w:tr w:rsidR="001B61E7" w:rsidRPr="009921F8" w:rsidTr="00D3150F">
        <w:tc>
          <w:tcPr>
            <w:tcW w:w="3046" w:type="dxa"/>
            <w:shd w:val="clear" w:color="auto" w:fill="auto"/>
          </w:tcPr>
          <w:p w:rsidR="001B61E7" w:rsidRPr="009921F8" w:rsidRDefault="001B61E7" w:rsidP="009921F8">
            <w:pPr>
              <w:spacing w:after="0" w:line="240" w:lineRule="auto"/>
            </w:pPr>
          </w:p>
        </w:tc>
        <w:tc>
          <w:tcPr>
            <w:tcW w:w="1063" w:type="dxa"/>
            <w:shd w:val="clear" w:color="auto" w:fill="auto"/>
            <w:vAlign w:val="bottom"/>
          </w:tcPr>
          <w:p w:rsidR="001B61E7" w:rsidRPr="009921F8" w:rsidRDefault="00D3150F" w:rsidP="009921F8">
            <w:pPr>
              <w:spacing w:after="0" w:line="240" w:lineRule="auto"/>
            </w:pPr>
            <w:r>
              <w:t>Very g</w:t>
            </w:r>
            <w:r w:rsidR="001B61E7" w:rsidRPr="009921F8">
              <w:t>ood</w:t>
            </w:r>
          </w:p>
        </w:tc>
        <w:tc>
          <w:tcPr>
            <w:tcW w:w="1064" w:type="dxa"/>
            <w:shd w:val="clear" w:color="auto" w:fill="auto"/>
            <w:vAlign w:val="bottom"/>
          </w:tcPr>
          <w:p w:rsidR="001B61E7" w:rsidRPr="009921F8" w:rsidRDefault="001B61E7" w:rsidP="009921F8">
            <w:pPr>
              <w:spacing w:after="0" w:line="240" w:lineRule="auto"/>
            </w:pPr>
            <w:r w:rsidRPr="009921F8">
              <w:t>Fairly good</w:t>
            </w:r>
          </w:p>
        </w:tc>
        <w:tc>
          <w:tcPr>
            <w:tcW w:w="1063" w:type="dxa"/>
            <w:shd w:val="clear" w:color="auto" w:fill="auto"/>
            <w:vAlign w:val="bottom"/>
          </w:tcPr>
          <w:p w:rsidR="001B61E7" w:rsidRPr="009921F8" w:rsidRDefault="001B61E7" w:rsidP="009921F8">
            <w:pPr>
              <w:spacing w:after="0" w:line="240" w:lineRule="auto"/>
            </w:pPr>
            <w:r w:rsidRPr="009921F8">
              <w:t>No opinion</w:t>
            </w:r>
          </w:p>
        </w:tc>
        <w:tc>
          <w:tcPr>
            <w:tcW w:w="1064" w:type="dxa"/>
            <w:shd w:val="clear" w:color="auto" w:fill="auto"/>
            <w:vAlign w:val="bottom"/>
          </w:tcPr>
          <w:p w:rsidR="001B61E7" w:rsidRPr="009921F8" w:rsidRDefault="001B61E7" w:rsidP="009921F8">
            <w:pPr>
              <w:spacing w:after="0" w:line="240" w:lineRule="auto"/>
            </w:pPr>
            <w:r w:rsidRPr="009921F8">
              <w:t>Fairly bad</w:t>
            </w:r>
          </w:p>
        </w:tc>
        <w:tc>
          <w:tcPr>
            <w:tcW w:w="1064" w:type="dxa"/>
            <w:shd w:val="clear" w:color="auto" w:fill="auto"/>
          </w:tcPr>
          <w:p w:rsidR="001B61E7" w:rsidRPr="009921F8" w:rsidRDefault="00D3150F" w:rsidP="00D3150F">
            <w:pPr>
              <w:spacing w:after="0" w:line="240" w:lineRule="auto"/>
            </w:pPr>
            <w:r>
              <w:t>V</w:t>
            </w:r>
            <w:r w:rsidR="001B61E7" w:rsidRPr="009921F8">
              <w:t xml:space="preserve">ery </w:t>
            </w:r>
            <w:r>
              <w:t>b</w:t>
            </w:r>
            <w:r w:rsidR="001B61E7" w:rsidRPr="009921F8">
              <w:t>ad</w:t>
            </w:r>
          </w:p>
        </w:tc>
      </w:tr>
      <w:tr w:rsidR="001B61E7" w:rsidRPr="009921F8" w:rsidTr="00D3150F">
        <w:tc>
          <w:tcPr>
            <w:tcW w:w="3046" w:type="dxa"/>
            <w:shd w:val="clear" w:color="auto" w:fill="auto"/>
          </w:tcPr>
          <w:p w:rsidR="001B61E7" w:rsidRDefault="001B61E7" w:rsidP="009921F8">
            <w:pPr>
              <w:spacing w:after="0" w:line="240" w:lineRule="auto"/>
            </w:pPr>
            <w:r w:rsidRPr="009921F8">
              <w:t>Your hourly rate of pay</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Your future job security</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Your workplace/office facilities</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Having enough paid time to prepare classes within paid time</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Having enough paid time to mark work within paid time</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Your opportunity to be involved in your  department</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Your workload</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Your access to training and development opportunities</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r w:rsidR="001B61E7" w:rsidRPr="009921F8" w:rsidTr="00D3150F">
        <w:tc>
          <w:tcPr>
            <w:tcW w:w="3046" w:type="dxa"/>
            <w:shd w:val="clear" w:color="auto" w:fill="auto"/>
          </w:tcPr>
          <w:p w:rsidR="001B61E7" w:rsidRDefault="001B61E7" w:rsidP="009921F8">
            <w:pPr>
              <w:spacing w:after="0" w:line="240" w:lineRule="auto"/>
            </w:pPr>
            <w:r w:rsidRPr="009921F8">
              <w:t>Your sense of being valued by your employer</w:t>
            </w:r>
          </w:p>
          <w:p w:rsidR="00D3150F" w:rsidRPr="009921F8" w:rsidRDefault="00D3150F"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3"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c>
          <w:tcPr>
            <w:tcW w:w="1064" w:type="dxa"/>
            <w:shd w:val="clear" w:color="auto" w:fill="auto"/>
          </w:tcPr>
          <w:p w:rsidR="001B61E7" w:rsidRPr="009921F8" w:rsidRDefault="001B61E7" w:rsidP="009921F8">
            <w:pPr>
              <w:spacing w:after="0" w:line="240" w:lineRule="auto"/>
            </w:pPr>
          </w:p>
        </w:tc>
      </w:tr>
    </w:tbl>
    <w:p w:rsidR="001B61E7" w:rsidRPr="009921F8" w:rsidRDefault="001B61E7" w:rsidP="009921F8">
      <w:pPr>
        <w:spacing w:after="0" w:line="240" w:lineRule="auto"/>
      </w:pPr>
    </w:p>
    <w:p w:rsidR="00D3150F" w:rsidRDefault="001B61E7" w:rsidP="00D3150F">
      <w:pPr>
        <w:pStyle w:val="ListParagraph"/>
        <w:numPr>
          <w:ilvl w:val="0"/>
          <w:numId w:val="46"/>
        </w:numPr>
        <w:spacing w:after="0" w:line="240" w:lineRule="auto"/>
        <w:ind w:left="567" w:hanging="567"/>
      </w:pPr>
      <w:r w:rsidRPr="009921F8">
        <w:t>Have you experienced unequal treatment as an hourly-paid member of staff, compared to your full-t</w:t>
      </w:r>
      <w:r w:rsidR="00D3150F">
        <w:t>ime or permanent colleagues?</w:t>
      </w:r>
    </w:p>
    <w:p w:rsidR="00D3150F" w:rsidRDefault="00D3150F" w:rsidP="00D3150F">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D3150F" w:rsidTr="00D3150F">
        <w:tc>
          <w:tcPr>
            <w:tcW w:w="5978" w:type="dxa"/>
          </w:tcPr>
          <w:p w:rsidR="00D3150F" w:rsidRDefault="00D3150F" w:rsidP="00D3150F">
            <w:r>
              <w:t>Y/N</w:t>
            </w:r>
          </w:p>
        </w:tc>
      </w:tr>
    </w:tbl>
    <w:p w:rsidR="00865758" w:rsidRDefault="00865758" w:rsidP="00865758">
      <w:pPr>
        <w:spacing w:after="0" w:line="240" w:lineRule="auto"/>
      </w:pPr>
    </w:p>
    <w:p w:rsidR="001B61E7" w:rsidRDefault="001B61E7" w:rsidP="00865758">
      <w:pPr>
        <w:pStyle w:val="Heading3"/>
      </w:pPr>
      <w:r w:rsidRPr="009921F8">
        <w:t xml:space="preserve">Your career </w:t>
      </w:r>
    </w:p>
    <w:p w:rsidR="00865758" w:rsidRPr="009921F8" w:rsidRDefault="00865758" w:rsidP="00865758">
      <w:pPr>
        <w:spacing w:after="0" w:line="240" w:lineRule="auto"/>
      </w:pPr>
    </w:p>
    <w:p w:rsidR="00865758" w:rsidRDefault="001B61E7" w:rsidP="00D3150F">
      <w:pPr>
        <w:pStyle w:val="ListParagraph"/>
        <w:numPr>
          <w:ilvl w:val="0"/>
          <w:numId w:val="46"/>
        </w:numPr>
        <w:spacing w:after="0" w:line="240" w:lineRule="auto"/>
        <w:ind w:left="567" w:hanging="567"/>
      </w:pPr>
      <w:r w:rsidRPr="009921F8">
        <w:t>How many years have you been employed in hourly-pai</w:t>
      </w:r>
      <w:r w:rsidR="00865758">
        <w:t>d teaching at any institution?</w:t>
      </w:r>
    </w:p>
    <w:p w:rsidR="00865758" w:rsidRDefault="00865758" w:rsidP="00865758">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F0080A" w:rsidTr="00F0080A">
        <w:tc>
          <w:tcPr>
            <w:tcW w:w="5978" w:type="dxa"/>
          </w:tcPr>
          <w:p w:rsidR="00F0080A" w:rsidRDefault="00F0080A" w:rsidP="00F0080A">
            <w:r>
              <w:t>Scale 1 year - 15+ years</w:t>
            </w:r>
          </w:p>
        </w:tc>
      </w:tr>
    </w:tbl>
    <w:p w:rsidR="00865758" w:rsidRPr="009921F8" w:rsidRDefault="00865758" w:rsidP="00865758">
      <w:pPr>
        <w:pStyle w:val="ListParagraph"/>
        <w:spacing w:after="0" w:line="240" w:lineRule="auto"/>
        <w:ind w:left="567"/>
      </w:pPr>
    </w:p>
    <w:p w:rsidR="001B61E7" w:rsidRDefault="00865758" w:rsidP="00D3150F">
      <w:pPr>
        <w:pStyle w:val="ListParagraph"/>
        <w:numPr>
          <w:ilvl w:val="0"/>
          <w:numId w:val="46"/>
        </w:numPr>
        <w:spacing w:after="0" w:line="240" w:lineRule="auto"/>
        <w:ind w:left="567" w:hanging="567"/>
      </w:pPr>
      <w:r>
        <w:t>H</w:t>
      </w:r>
      <w:r w:rsidR="001B61E7" w:rsidRPr="009921F8">
        <w:t>ow many years have you been employed in hourly paid</w:t>
      </w:r>
      <w:r>
        <w:t xml:space="preserve"> teaching at this institution?</w:t>
      </w:r>
    </w:p>
    <w:p w:rsidR="00865758" w:rsidRDefault="00865758" w:rsidP="00865758">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F0080A" w:rsidTr="00F0080A">
        <w:tc>
          <w:tcPr>
            <w:tcW w:w="5978" w:type="dxa"/>
          </w:tcPr>
          <w:p w:rsidR="00F0080A" w:rsidRDefault="00F0080A" w:rsidP="00F0080A">
            <w:r>
              <w:t>Scale 1 year - 15+ years</w:t>
            </w:r>
          </w:p>
        </w:tc>
      </w:tr>
    </w:tbl>
    <w:p w:rsidR="00865758" w:rsidRPr="009921F8" w:rsidRDefault="00865758" w:rsidP="00865758">
      <w:pPr>
        <w:pStyle w:val="ListParagraph"/>
        <w:spacing w:after="0" w:line="240" w:lineRule="auto"/>
        <w:ind w:left="567"/>
      </w:pPr>
    </w:p>
    <w:p w:rsidR="001B61E7" w:rsidRDefault="001B61E7" w:rsidP="00D3150F">
      <w:pPr>
        <w:pStyle w:val="ListParagraph"/>
        <w:numPr>
          <w:ilvl w:val="0"/>
          <w:numId w:val="45"/>
        </w:numPr>
        <w:spacing w:after="0" w:line="240" w:lineRule="auto"/>
        <w:ind w:left="567" w:hanging="567"/>
      </w:pPr>
      <w:r w:rsidRPr="009921F8">
        <w:t>How many years have you been employed on a contract where your hours are determined by a timetable issued termly/yearly?</w:t>
      </w:r>
    </w:p>
    <w:p w:rsidR="00F0080A" w:rsidRDefault="00F0080A" w:rsidP="00F0080A">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F0080A" w:rsidTr="00F0080A">
        <w:tc>
          <w:tcPr>
            <w:tcW w:w="5978" w:type="dxa"/>
          </w:tcPr>
          <w:p w:rsidR="00F0080A" w:rsidRDefault="000438EF" w:rsidP="00F0080A">
            <w:r>
              <w:t>Scale 1 year - 5+ years</w:t>
            </w:r>
          </w:p>
        </w:tc>
      </w:tr>
    </w:tbl>
    <w:p w:rsidR="00865758" w:rsidRPr="009921F8" w:rsidRDefault="00865758" w:rsidP="00865758">
      <w:pPr>
        <w:pStyle w:val="ListParagraph"/>
        <w:spacing w:after="0" w:line="240" w:lineRule="auto"/>
        <w:ind w:left="567"/>
      </w:pPr>
    </w:p>
    <w:p w:rsidR="001B61E7" w:rsidRDefault="001B61E7" w:rsidP="00D3150F">
      <w:pPr>
        <w:pStyle w:val="ListParagraph"/>
        <w:numPr>
          <w:ilvl w:val="0"/>
          <w:numId w:val="45"/>
        </w:numPr>
        <w:spacing w:after="0" w:line="240" w:lineRule="auto"/>
        <w:ind w:left="567" w:hanging="567"/>
      </w:pPr>
      <w:r w:rsidRPr="009921F8">
        <w:t xml:space="preserve">Over the course of your teaching career so far, how many fixed term contracts have you had? </w:t>
      </w:r>
    </w:p>
    <w:p w:rsidR="00865758" w:rsidRDefault="00865758" w:rsidP="00865758">
      <w:pPr>
        <w:spacing w:after="0" w:line="240" w:lineRule="auto"/>
      </w:pPr>
    </w:p>
    <w:tbl>
      <w:tblPr>
        <w:tblStyle w:val="TableGrid"/>
        <w:tblW w:w="0" w:type="auto"/>
        <w:tblInd w:w="562" w:type="dxa"/>
        <w:tblLook w:val="04A0" w:firstRow="1" w:lastRow="0" w:firstColumn="1" w:lastColumn="0" w:noHBand="0" w:noVBand="1"/>
      </w:tblPr>
      <w:tblGrid>
        <w:gridCol w:w="5978"/>
      </w:tblGrid>
      <w:tr w:rsidR="00F0080A" w:rsidTr="00F0080A">
        <w:tc>
          <w:tcPr>
            <w:tcW w:w="5978" w:type="dxa"/>
          </w:tcPr>
          <w:p w:rsidR="00F0080A" w:rsidRDefault="000438EF" w:rsidP="00F0080A">
            <w:r>
              <w:t>Scale 1 - 10+</w:t>
            </w:r>
          </w:p>
        </w:tc>
      </w:tr>
    </w:tbl>
    <w:p w:rsidR="00865758" w:rsidRPr="009921F8" w:rsidRDefault="00865758" w:rsidP="00865758">
      <w:pPr>
        <w:spacing w:after="0" w:line="240" w:lineRule="auto"/>
      </w:pPr>
    </w:p>
    <w:p w:rsidR="001B61E7" w:rsidRDefault="001B61E7" w:rsidP="00D3150F">
      <w:pPr>
        <w:pStyle w:val="ListParagraph"/>
        <w:numPr>
          <w:ilvl w:val="0"/>
          <w:numId w:val="45"/>
        </w:numPr>
        <w:spacing w:after="0" w:line="240" w:lineRule="auto"/>
        <w:ind w:left="567" w:hanging="567"/>
      </w:pPr>
      <w:r w:rsidRPr="009921F8">
        <w:t xml:space="preserve">What was the length of the longest and shortest fixed term contract you have had? </w:t>
      </w:r>
    </w:p>
    <w:p w:rsidR="00865758" w:rsidRDefault="00865758" w:rsidP="00865758">
      <w:pPr>
        <w:spacing w:after="0" w:line="240" w:lineRule="auto"/>
      </w:pPr>
    </w:p>
    <w:tbl>
      <w:tblPr>
        <w:tblStyle w:val="TableGrid"/>
        <w:tblW w:w="0" w:type="auto"/>
        <w:tblInd w:w="562" w:type="dxa"/>
        <w:tblLook w:val="04A0" w:firstRow="1" w:lastRow="0" w:firstColumn="1" w:lastColumn="0" w:noHBand="0" w:noVBand="1"/>
      </w:tblPr>
      <w:tblGrid>
        <w:gridCol w:w="5978"/>
      </w:tblGrid>
      <w:tr w:rsidR="00F0080A" w:rsidTr="00F0080A">
        <w:tc>
          <w:tcPr>
            <w:tcW w:w="5978" w:type="dxa"/>
          </w:tcPr>
          <w:p w:rsidR="00F0080A" w:rsidRDefault="000438EF" w:rsidP="00F0080A">
            <w:r>
              <w:t>Scale months/years</w:t>
            </w:r>
          </w:p>
        </w:tc>
      </w:tr>
    </w:tbl>
    <w:p w:rsidR="00865758" w:rsidRPr="009921F8" w:rsidRDefault="00865758" w:rsidP="00865758">
      <w:pPr>
        <w:spacing w:after="0" w:line="240" w:lineRule="auto"/>
      </w:pPr>
    </w:p>
    <w:p w:rsidR="001B61E7" w:rsidRDefault="001B61E7" w:rsidP="00D3150F">
      <w:pPr>
        <w:pStyle w:val="ListParagraph"/>
        <w:numPr>
          <w:ilvl w:val="0"/>
          <w:numId w:val="45"/>
        </w:numPr>
        <w:spacing w:after="0" w:line="240" w:lineRule="auto"/>
        <w:ind w:left="567" w:hanging="567"/>
      </w:pPr>
      <w:r w:rsidRPr="009921F8">
        <w:t xml:space="preserve">Would you prefer to be employed on </w:t>
      </w:r>
      <w:r w:rsidR="00865758">
        <w:t>a permanent fractional contract?</w:t>
      </w:r>
    </w:p>
    <w:p w:rsidR="00865758" w:rsidRDefault="00865758" w:rsidP="00865758">
      <w:pPr>
        <w:spacing w:after="0" w:line="240" w:lineRule="auto"/>
      </w:pPr>
    </w:p>
    <w:tbl>
      <w:tblPr>
        <w:tblStyle w:val="TableGrid"/>
        <w:tblW w:w="0" w:type="auto"/>
        <w:tblInd w:w="562" w:type="dxa"/>
        <w:tblLook w:val="04A0" w:firstRow="1" w:lastRow="0" w:firstColumn="1" w:lastColumn="0" w:noHBand="0" w:noVBand="1"/>
      </w:tblPr>
      <w:tblGrid>
        <w:gridCol w:w="5978"/>
      </w:tblGrid>
      <w:tr w:rsidR="00F0080A" w:rsidTr="00F0080A">
        <w:tc>
          <w:tcPr>
            <w:tcW w:w="5978" w:type="dxa"/>
          </w:tcPr>
          <w:p w:rsidR="00F0080A" w:rsidRDefault="00F0080A" w:rsidP="00F0080A">
            <w:r>
              <w:t>Y/N</w:t>
            </w:r>
          </w:p>
        </w:tc>
      </w:tr>
    </w:tbl>
    <w:p w:rsidR="00F0080A" w:rsidRDefault="00F0080A" w:rsidP="00865758">
      <w:pPr>
        <w:spacing w:after="0" w:line="240" w:lineRule="auto"/>
      </w:pPr>
    </w:p>
    <w:p w:rsidR="001B61E7" w:rsidRPr="009921F8" w:rsidRDefault="001B61E7" w:rsidP="00865758">
      <w:pPr>
        <w:pStyle w:val="Heading3"/>
      </w:pPr>
      <w:r w:rsidRPr="009921F8">
        <w:t>Effect of your work on you:</w:t>
      </w:r>
    </w:p>
    <w:p w:rsidR="001B61E7" w:rsidRPr="009921F8" w:rsidRDefault="001B61E7" w:rsidP="00D3150F">
      <w:pPr>
        <w:spacing w:after="0" w:line="240" w:lineRule="auto"/>
        <w:ind w:left="567" w:hanging="567"/>
      </w:pPr>
    </w:p>
    <w:p w:rsidR="001B61E7" w:rsidRDefault="001B61E7" w:rsidP="00D3150F">
      <w:pPr>
        <w:pStyle w:val="ListParagraph"/>
        <w:numPr>
          <w:ilvl w:val="0"/>
          <w:numId w:val="46"/>
        </w:numPr>
        <w:spacing w:after="0" w:line="240" w:lineRule="auto"/>
        <w:ind w:left="567" w:hanging="567"/>
      </w:pPr>
      <w:r w:rsidRPr="009921F8">
        <w:t>Have you ever experienced any of the following as issues as a result of the way the university employs you:</w:t>
      </w:r>
    </w:p>
    <w:p w:rsidR="000438EF" w:rsidRPr="009921F8" w:rsidRDefault="000438EF" w:rsidP="000438EF">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4252"/>
        <w:gridCol w:w="2056"/>
        <w:gridCol w:w="2056"/>
      </w:tblGrid>
      <w:tr w:rsidR="000438EF" w:rsidRPr="0046551A" w:rsidTr="000438EF">
        <w:trPr>
          <w:trHeight w:val="173"/>
        </w:trPr>
        <w:tc>
          <w:tcPr>
            <w:tcW w:w="4252" w:type="dxa"/>
          </w:tcPr>
          <w:p w:rsidR="000438EF" w:rsidRPr="0046551A" w:rsidRDefault="000438EF" w:rsidP="000438EF"/>
        </w:tc>
        <w:tc>
          <w:tcPr>
            <w:tcW w:w="2056" w:type="dxa"/>
          </w:tcPr>
          <w:p w:rsidR="000438EF" w:rsidRPr="0046551A" w:rsidRDefault="000438EF" w:rsidP="000438EF">
            <w:r>
              <w:t>Yes</w:t>
            </w:r>
          </w:p>
        </w:tc>
        <w:tc>
          <w:tcPr>
            <w:tcW w:w="2056" w:type="dxa"/>
          </w:tcPr>
          <w:p w:rsidR="000438EF" w:rsidRPr="0046551A" w:rsidRDefault="000438EF" w:rsidP="000438EF">
            <w:r>
              <w:t>No</w:t>
            </w:r>
          </w:p>
        </w:tc>
      </w:tr>
      <w:tr w:rsidR="000438EF" w:rsidRPr="0046551A" w:rsidTr="000438EF">
        <w:trPr>
          <w:trHeight w:val="173"/>
        </w:trPr>
        <w:tc>
          <w:tcPr>
            <w:tcW w:w="4252" w:type="dxa"/>
          </w:tcPr>
          <w:p w:rsidR="000438EF" w:rsidRDefault="000438EF" w:rsidP="000438EF">
            <w:r w:rsidRPr="009921F8">
              <w:t>Problems se</w:t>
            </w:r>
            <w:r>
              <w:t>curing rented accommodation</w:t>
            </w:r>
          </w:p>
          <w:p w:rsidR="000438EF" w:rsidRPr="0046551A" w:rsidRDefault="000438EF" w:rsidP="000438EF"/>
        </w:tc>
        <w:tc>
          <w:tcPr>
            <w:tcW w:w="2056" w:type="dxa"/>
          </w:tcPr>
          <w:p w:rsidR="000438EF" w:rsidRPr="0046551A" w:rsidRDefault="000438EF" w:rsidP="000438EF"/>
        </w:tc>
        <w:tc>
          <w:tcPr>
            <w:tcW w:w="2056" w:type="dxa"/>
          </w:tcPr>
          <w:p w:rsidR="000438EF" w:rsidRPr="0046551A" w:rsidRDefault="000438EF" w:rsidP="000438EF"/>
        </w:tc>
      </w:tr>
      <w:tr w:rsidR="000438EF" w:rsidRPr="0046551A" w:rsidTr="000438EF">
        <w:trPr>
          <w:trHeight w:val="20"/>
        </w:trPr>
        <w:tc>
          <w:tcPr>
            <w:tcW w:w="4252" w:type="dxa"/>
          </w:tcPr>
          <w:p w:rsidR="000438EF" w:rsidRPr="009921F8" w:rsidRDefault="000438EF" w:rsidP="000438EF">
            <w:r w:rsidRPr="009921F8">
              <w:t>Problems paying rent</w:t>
            </w:r>
          </w:p>
          <w:p w:rsidR="000438EF" w:rsidRPr="0046551A" w:rsidRDefault="000438EF" w:rsidP="000438EF"/>
        </w:tc>
        <w:tc>
          <w:tcPr>
            <w:tcW w:w="2056" w:type="dxa"/>
          </w:tcPr>
          <w:p w:rsidR="000438EF" w:rsidRPr="0046551A" w:rsidRDefault="000438EF" w:rsidP="000438EF"/>
        </w:tc>
        <w:tc>
          <w:tcPr>
            <w:tcW w:w="2056" w:type="dxa"/>
          </w:tcPr>
          <w:p w:rsidR="000438EF" w:rsidRPr="0046551A" w:rsidRDefault="000438EF" w:rsidP="000438EF"/>
        </w:tc>
      </w:tr>
      <w:tr w:rsidR="000438EF" w:rsidRPr="0046551A" w:rsidTr="000438EF">
        <w:trPr>
          <w:trHeight w:val="20"/>
        </w:trPr>
        <w:tc>
          <w:tcPr>
            <w:tcW w:w="4252" w:type="dxa"/>
          </w:tcPr>
          <w:p w:rsidR="000438EF" w:rsidRDefault="000438EF" w:rsidP="000438EF">
            <w:r w:rsidRPr="009921F8">
              <w:t>Problems getting a loan</w:t>
            </w:r>
          </w:p>
          <w:p w:rsidR="000438EF" w:rsidRPr="0046551A" w:rsidRDefault="000438EF" w:rsidP="000438EF"/>
        </w:tc>
        <w:tc>
          <w:tcPr>
            <w:tcW w:w="2056" w:type="dxa"/>
          </w:tcPr>
          <w:p w:rsidR="000438EF" w:rsidRPr="0046551A" w:rsidRDefault="000438EF" w:rsidP="000438EF"/>
        </w:tc>
        <w:tc>
          <w:tcPr>
            <w:tcW w:w="2056" w:type="dxa"/>
          </w:tcPr>
          <w:p w:rsidR="000438EF" w:rsidRPr="0046551A" w:rsidRDefault="000438EF" w:rsidP="000438EF"/>
        </w:tc>
      </w:tr>
      <w:tr w:rsidR="000438EF" w:rsidRPr="0046551A" w:rsidTr="000438EF">
        <w:trPr>
          <w:trHeight w:val="20"/>
        </w:trPr>
        <w:tc>
          <w:tcPr>
            <w:tcW w:w="4252" w:type="dxa"/>
          </w:tcPr>
          <w:p w:rsidR="000438EF" w:rsidRDefault="000438EF" w:rsidP="000438EF">
            <w:r>
              <w:t>Problems paying bills</w:t>
            </w:r>
          </w:p>
          <w:p w:rsidR="000438EF" w:rsidRPr="0046551A" w:rsidRDefault="000438EF" w:rsidP="000438EF"/>
        </w:tc>
        <w:tc>
          <w:tcPr>
            <w:tcW w:w="2056" w:type="dxa"/>
          </w:tcPr>
          <w:p w:rsidR="000438EF" w:rsidRPr="0046551A" w:rsidRDefault="000438EF" w:rsidP="000438EF"/>
        </w:tc>
        <w:tc>
          <w:tcPr>
            <w:tcW w:w="2056" w:type="dxa"/>
          </w:tcPr>
          <w:p w:rsidR="000438EF" w:rsidRPr="0046551A" w:rsidRDefault="000438EF" w:rsidP="000438EF"/>
        </w:tc>
      </w:tr>
      <w:tr w:rsidR="000438EF" w:rsidRPr="0046551A" w:rsidTr="000438EF">
        <w:trPr>
          <w:trHeight w:val="20"/>
        </w:trPr>
        <w:tc>
          <w:tcPr>
            <w:tcW w:w="4252" w:type="dxa"/>
          </w:tcPr>
          <w:p w:rsidR="000438EF" w:rsidRDefault="000438EF" w:rsidP="000438EF">
            <w:r w:rsidRPr="009921F8">
              <w:t>Problems making ends meet</w:t>
            </w:r>
          </w:p>
          <w:p w:rsidR="000438EF" w:rsidRPr="0046551A" w:rsidRDefault="000438EF" w:rsidP="000438EF"/>
        </w:tc>
        <w:tc>
          <w:tcPr>
            <w:tcW w:w="2056" w:type="dxa"/>
          </w:tcPr>
          <w:p w:rsidR="000438EF" w:rsidRPr="0046551A" w:rsidRDefault="000438EF" w:rsidP="000438EF"/>
        </w:tc>
        <w:tc>
          <w:tcPr>
            <w:tcW w:w="2056" w:type="dxa"/>
          </w:tcPr>
          <w:p w:rsidR="000438EF" w:rsidRPr="0046551A" w:rsidRDefault="000438EF" w:rsidP="000438EF"/>
        </w:tc>
      </w:tr>
      <w:tr w:rsidR="000438EF" w:rsidRPr="0046551A" w:rsidTr="000438EF">
        <w:trPr>
          <w:trHeight w:val="20"/>
        </w:trPr>
        <w:tc>
          <w:tcPr>
            <w:tcW w:w="4252" w:type="dxa"/>
          </w:tcPr>
          <w:p w:rsidR="000438EF" w:rsidRDefault="000438EF" w:rsidP="000438EF">
            <w:r w:rsidRPr="009921F8">
              <w:t>Problems with your VISA status</w:t>
            </w:r>
          </w:p>
          <w:p w:rsidR="000438EF" w:rsidRPr="009921F8" w:rsidRDefault="000438EF" w:rsidP="000438EF"/>
        </w:tc>
        <w:tc>
          <w:tcPr>
            <w:tcW w:w="2056" w:type="dxa"/>
          </w:tcPr>
          <w:p w:rsidR="000438EF" w:rsidRPr="0046551A" w:rsidRDefault="000438EF" w:rsidP="000438EF"/>
        </w:tc>
        <w:tc>
          <w:tcPr>
            <w:tcW w:w="2056" w:type="dxa"/>
          </w:tcPr>
          <w:p w:rsidR="000438EF" w:rsidRPr="0046551A" w:rsidRDefault="000438EF" w:rsidP="000438EF"/>
        </w:tc>
      </w:tr>
      <w:tr w:rsidR="000438EF" w:rsidRPr="0046551A" w:rsidTr="000438EF">
        <w:trPr>
          <w:trHeight w:val="20"/>
        </w:trPr>
        <w:tc>
          <w:tcPr>
            <w:tcW w:w="4252" w:type="dxa"/>
          </w:tcPr>
          <w:p w:rsidR="000438EF" w:rsidRDefault="000438EF" w:rsidP="000438EF">
            <w:r w:rsidRPr="009921F8">
              <w:t>Problems accessing or maintaining access to benefits</w:t>
            </w:r>
          </w:p>
          <w:p w:rsidR="000438EF" w:rsidRPr="009921F8" w:rsidRDefault="000438EF" w:rsidP="000438EF"/>
        </w:tc>
        <w:tc>
          <w:tcPr>
            <w:tcW w:w="2056" w:type="dxa"/>
          </w:tcPr>
          <w:p w:rsidR="000438EF" w:rsidRPr="0046551A" w:rsidRDefault="000438EF" w:rsidP="000438EF"/>
        </w:tc>
        <w:tc>
          <w:tcPr>
            <w:tcW w:w="2056" w:type="dxa"/>
          </w:tcPr>
          <w:p w:rsidR="000438EF" w:rsidRPr="0046551A" w:rsidRDefault="000438EF" w:rsidP="000438EF"/>
        </w:tc>
      </w:tr>
    </w:tbl>
    <w:p w:rsidR="00865758" w:rsidRDefault="00865758" w:rsidP="009921F8">
      <w:pPr>
        <w:spacing w:after="0" w:line="240" w:lineRule="auto"/>
      </w:pPr>
    </w:p>
    <w:p w:rsidR="001B61E7" w:rsidRPr="009921F8" w:rsidRDefault="001B61E7" w:rsidP="00865758">
      <w:pPr>
        <w:pStyle w:val="ListParagraph"/>
        <w:numPr>
          <w:ilvl w:val="0"/>
          <w:numId w:val="46"/>
        </w:numPr>
        <w:spacing w:after="0" w:line="240" w:lineRule="auto"/>
        <w:ind w:left="567" w:hanging="567"/>
      </w:pPr>
      <w:r w:rsidRPr="009921F8">
        <w:t>Please indicate to what extent you agree or disagree with the following statement:</w:t>
      </w:r>
    </w:p>
    <w:p w:rsidR="00865758" w:rsidRPr="009921F8" w:rsidRDefault="00865758" w:rsidP="009921F8">
      <w:pPr>
        <w:spacing w:after="0" w:line="240" w:lineRule="auto"/>
      </w:pPr>
    </w:p>
    <w:tbl>
      <w:tblPr>
        <w:tblStyle w:val="TableGrid"/>
        <w:tblW w:w="0" w:type="auto"/>
        <w:tblInd w:w="587" w:type="dxa"/>
        <w:tblLayout w:type="fixed"/>
        <w:tblLook w:val="04A0" w:firstRow="1" w:lastRow="0" w:firstColumn="1" w:lastColumn="0" w:noHBand="0" w:noVBand="1"/>
      </w:tblPr>
      <w:tblGrid>
        <w:gridCol w:w="2409"/>
        <w:gridCol w:w="1190"/>
        <w:gridCol w:w="1191"/>
        <w:gridCol w:w="1191"/>
        <w:gridCol w:w="1191"/>
        <w:gridCol w:w="1191"/>
      </w:tblGrid>
      <w:tr w:rsidR="001B61E7" w:rsidRPr="009921F8" w:rsidTr="00F0080A">
        <w:tc>
          <w:tcPr>
            <w:tcW w:w="2409" w:type="dxa"/>
          </w:tcPr>
          <w:p w:rsidR="001B61E7" w:rsidRPr="009921F8" w:rsidRDefault="001B61E7" w:rsidP="009921F8"/>
        </w:tc>
        <w:tc>
          <w:tcPr>
            <w:tcW w:w="1190" w:type="dxa"/>
          </w:tcPr>
          <w:p w:rsidR="001B61E7" w:rsidRPr="009921F8" w:rsidRDefault="001B61E7" w:rsidP="009921F8">
            <w:r w:rsidRPr="009921F8">
              <w:t>Strongly agree</w:t>
            </w:r>
          </w:p>
        </w:tc>
        <w:tc>
          <w:tcPr>
            <w:tcW w:w="1191" w:type="dxa"/>
          </w:tcPr>
          <w:p w:rsidR="001B61E7" w:rsidRPr="009921F8" w:rsidRDefault="001B61E7" w:rsidP="009921F8">
            <w:r w:rsidRPr="009921F8">
              <w:t>Agree</w:t>
            </w:r>
          </w:p>
        </w:tc>
        <w:tc>
          <w:tcPr>
            <w:tcW w:w="1191" w:type="dxa"/>
          </w:tcPr>
          <w:p w:rsidR="001B61E7" w:rsidRPr="009921F8" w:rsidRDefault="001B61E7" w:rsidP="009921F8">
            <w:r w:rsidRPr="009921F8">
              <w:t>Neither agree nor disagree</w:t>
            </w:r>
          </w:p>
        </w:tc>
        <w:tc>
          <w:tcPr>
            <w:tcW w:w="1191" w:type="dxa"/>
          </w:tcPr>
          <w:p w:rsidR="001B61E7" w:rsidRPr="009921F8" w:rsidRDefault="001B61E7" w:rsidP="009921F8">
            <w:r w:rsidRPr="009921F8">
              <w:t>Disagree</w:t>
            </w:r>
          </w:p>
        </w:tc>
        <w:tc>
          <w:tcPr>
            <w:tcW w:w="1191" w:type="dxa"/>
          </w:tcPr>
          <w:p w:rsidR="001B61E7" w:rsidRPr="009921F8" w:rsidRDefault="001B61E7" w:rsidP="009921F8">
            <w:r w:rsidRPr="009921F8">
              <w:t>Strongly disagree</w:t>
            </w:r>
          </w:p>
        </w:tc>
      </w:tr>
      <w:tr w:rsidR="001B61E7" w:rsidRPr="009921F8" w:rsidTr="00F0080A">
        <w:tc>
          <w:tcPr>
            <w:tcW w:w="2409" w:type="dxa"/>
          </w:tcPr>
          <w:p w:rsidR="001B61E7" w:rsidRDefault="001B61E7" w:rsidP="009921F8">
            <w:r w:rsidRPr="009921F8">
              <w:t>I could provide a better quality education</w:t>
            </w:r>
            <w:r w:rsidR="000438EF">
              <w:t xml:space="preserve"> with better pay and conditions</w:t>
            </w:r>
          </w:p>
          <w:p w:rsidR="000438EF" w:rsidRPr="009921F8" w:rsidRDefault="000438EF" w:rsidP="009921F8"/>
        </w:tc>
        <w:tc>
          <w:tcPr>
            <w:tcW w:w="1190" w:type="dxa"/>
          </w:tcPr>
          <w:p w:rsidR="001B61E7" w:rsidRPr="009921F8" w:rsidRDefault="001B61E7" w:rsidP="009921F8"/>
        </w:tc>
        <w:tc>
          <w:tcPr>
            <w:tcW w:w="1191" w:type="dxa"/>
          </w:tcPr>
          <w:p w:rsidR="001B61E7" w:rsidRPr="009921F8" w:rsidRDefault="001B61E7" w:rsidP="009921F8"/>
        </w:tc>
        <w:tc>
          <w:tcPr>
            <w:tcW w:w="1191" w:type="dxa"/>
          </w:tcPr>
          <w:p w:rsidR="001B61E7" w:rsidRPr="009921F8" w:rsidRDefault="001B61E7" w:rsidP="009921F8"/>
        </w:tc>
        <w:tc>
          <w:tcPr>
            <w:tcW w:w="1191" w:type="dxa"/>
          </w:tcPr>
          <w:p w:rsidR="001B61E7" w:rsidRPr="009921F8" w:rsidRDefault="001B61E7" w:rsidP="009921F8"/>
        </w:tc>
        <w:tc>
          <w:tcPr>
            <w:tcW w:w="1191" w:type="dxa"/>
          </w:tcPr>
          <w:p w:rsidR="001B61E7" w:rsidRPr="009921F8" w:rsidRDefault="001B61E7" w:rsidP="009921F8"/>
        </w:tc>
      </w:tr>
    </w:tbl>
    <w:p w:rsidR="008D4D3B" w:rsidRPr="009921F8" w:rsidRDefault="008D4D3B" w:rsidP="009921F8">
      <w:pPr>
        <w:spacing w:after="0" w:line="240" w:lineRule="auto"/>
      </w:pPr>
    </w:p>
    <w:p w:rsidR="000438EF" w:rsidRPr="009921F8" w:rsidRDefault="000438EF" w:rsidP="000438EF">
      <w:pPr>
        <w:pStyle w:val="Heading3"/>
      </w:pPr>
      <w:r w:rsidRPr="009921F8">
        <w:t>Thank you for participating in our survey.</w:t>
      </w:r>
    </w:p>
    <w:p w:rsidR="000438EF" w:rsidRDefault="000438EF" w:rsidP="000438EF">
      <w:pPr>
        <w:spacing w:after="0" w:line="240" w:lineRule="auto"/>
      </w:pPr>
    </w:p>
    <w:p w:rsidR="000438EF" w:rsidRPr="009921F8" w:rsidRDefault="000438EF" w:rsidP="000438EF">
      <w:pPr>
        <w:pStyle w:val="Heading3"/>
      </w:pPr>
      <w:r w:rsidRPr="009921F8">
        <w:t xml:space="preserve">Not a </w:t>
      </w:r>
      <w:r>
        <w:t>UCU</w:t>
      </w:r>
      <w:r w:rsidRPr="009921F8">
        <w:t xml:space="preserve"> member yet? </w:t>
      </w:r>
    </w:p>
    <w:p w:rsidR="000438EF" w:rsidRDefault="000438EF" w:rsidP="000438EF">
      <w:pPr>
        <w:pStyle w:val="Heading3"/>
        <w:rPr>
          <w:rStyle w:val="Hyperlink"/>
        </w:rPr>
      </w:pPr>
      <w:r w:rsidRPr="009921F8">
        <w:t xml:space="preserve">Join now online here: </w:t>
      </w:r>
      <w:hyperlink r:id="rId39" w:history="1">
        <w:r w:rsidRPr="009921F8">
          <w:rPr>
            <w:rStyle w:val="Hyperlink"/>
          </w:rPr>
          <w:t>https://join.ucu.org.uk/</w:t>
        </w:r>
      </w:hyperlink>
    </w:p>
    <w:p w:rsidR="00FD7747" w:rsidRDefault="00FD7747" w:rsidP="00865758">
      <w:pPr>
        <w:pStyle w:val="Heading3"/>
      </w:pPr>
      <w:r>
        <w:br w:type="page"/>
      </w:r>
    </w:p>
    <w:p w:rsidR="00FD7747" w:rsidRDefault="00FD7747">
      <w:bookmarkStart w:id="89" w:name="_Model_Postgraduate_survey_1"/>
      <w:bookmarkEnd w:id="89"/>
    </w:p>
    <w:p w:rsidR="00492064" w:rsidRDefault="00DF3C9D" w:rsidP="00492064">
      <w:pPr>
        <w:pStyle w:val="Heading2"/>
      </w:pPr>
      <w:bookmarkStart w:id="90" w:name="_UCU_Model_survey_1"/>
      <w:bookmarkStart w:id="91" w:name="_Toc514939072"/>
      <w:bookmarkEnd w:id="90"/>
      <w:r>
        <w:t>UCU m</w:t>
      </w:r>
      <w:r w:rsidR="00ED63F9">
        <w:t>odel</w:t>
      </w:r>
      <w:r w:rsidR="00492064">
        <w:t xml:space="preserve"> survey of research staff</w:t>
      </w:r>
      <w:bookmarkEnd w:id="91"/>
    </w:p>
    <w:p w:rsidR="00492064" w:rsidRDefault="000438EF" w:rsidP="000438EF">
      <w:pPr>
        <w:pStyle w:val="Heading3"/>
      </w:pPr>
      <w:r>
        <w:t>About you</w:t>
      </w:r>
    </w:p>
    <w:p w:rsidR="000438EF" w:rsidRDefault="000438EF" w:rsidP="000438EF">
      <w:pPr>
        <w:pStyle w:val="ListParagraph"/>
        <w:spacing w:after="0" w:line="240" w:lineRule="auto"/>
        <w:ind w:left="567"/>
      </w:pPr>
    </w:p>
    <w:p w:rsidR="00492064" w:rsidRDefault="000438EF" w:rsidP="000438EF">
      <w:pPr>
        <w:pStyle w:val="ListParagraph"/>
        <w:numPr>
          <w:ilvl w:val="0"/>
          <w:numId w:val="47"/>
        </w:numPr>
        <w:spacing w:after="0" w:line="240" w:lineRule="auto"/>
        <w:ind w:left="567" w:hanging="567"/>
      </w:pPr>
      <w:r>
        <w:t>Age</w:t>
      </w:r>
    </w:p>
    <w:p w:rsidR="000438EF" w:rsidRPr="009921F8" w:rsidRDefault="000438EF" w:rsidP="000438EF">
      <w:pPr>
        <w:pStyle w:val="ListParagraph"/>
        <w:spacing w:after="0" w:line="240" w:lineRule="auto"/>
        <w:ind w:left="567" w:hanging="567"/>
      </w:pPr>
    </w:p>
    <w:p w:rsidR="00492064" w:rsidRDefault="00492064" w:rsidP="000438EF">
      <w:pPr>
        <w:pStyle w:val="ListParagraph"/>
        <w:numPr>
          <w:ilvl w:val="0"/>
          <w:numId w:val="47"/>
        </w:numPr>
        <w:spacing w:after="0" w:line="240" w:lineRule="auto"/>
        <w:ind w:left="567" w:hanging="567"/>
      </w:pPr>
      <w:r w:rsidRPr="009921F8">
        <w:t>Gen</w:t>
      </w:r>
      <w:r w:rsidR="000438EF">
        <w:t>der</w:t>
      </w:r>
    </w:p>
    <w:p w:rsidR="000438EF" w:rsidRDefault="000438EF" w:rsidP="000438EF">
      <w:pPr>
        <w:pStyle w:val="ListParagraph"/>
        <w:ind w:left="567" w:hanging="567"/>
      </w:pPr>
    </w:p>
    <w:p w:rsidR="00492064" w:rsidRDefault="000438EF" w:rsidP="000438EF">
      <w:pPr>
        <w:pStyle w:val="ListParagraph"/>
        <w:numPr>
          <w:ilvl w:val="0"/>
          <w:numId w:val="47"/>
        </w:numPr>
        <w:spacing w:after="0" w:line="240" w:lineRule="auto"/>
        <w:ind w:left="567" w:hanging="567"/>
      </w:pPr>
      <w:r>
        <w:t>Ethnicity</w:t>
      </w:r>
    </w:p>
    <w:p w:rsidR="000438EF" w:rsidRDefault="000438EF" w:rsidP="000438EF">
      <w:pPr>
        <w:pStyle w:val="ListParagraph"/>
        <w:ind w:left="567" w:hanging="567"/>
      </w:pPr>
    </w:p>
    <w:p w:rsidR="000438EF" w:rsidRDefault="000438EF" w:rsidP="000438EF">
      <w:pPr>
        <w:pStyle w:val="ListParagraph"/>
        <w:numPr>
          <w:ilvl w:val="0"/>
          <w:numId w:val="47"/>
        </w:numPr>
        <w:spacing w:after="0" w:line="240" w:lineRule="auto"/>
        <w:ind w:left="567" w:hanging="567"/>
      </w:pPr>
      <w:r>
        <w:t>Department/Faculty/work area</w:t>
      </w:r>
    </w:p>
    <w:p w:rsidR="000438EF" w:rsidRDefault="000438EF" w:rsidP="000438EF">
      <w:pPr>
        <w:pStyle w:val="ListParagraph"/>
        <w:ind w:left="567" w:hanging="567"/>
      </w:pPr>
    </w:p>
    <w:p w:rsidR="00492064" w:rsidRDefault="000438EF" w:rsidP="000438EF">
      <w:pPr>
        <w:pStyle w:val="ListParagraph"/>
        <w:numPr>
          <w:ilvl w:val="0"/>
          <w:numId w:val="47"/>
        </w:numPr>
        <w:spacing w:after="0" w:line="240" w:lineRule="auto"/>
        <w:ind w:left="567" w:hanging="567"/>
      </w:pPr>
      <w:r>
        <w:t>Subject area</w:t>
      </w:r>
    </w:p>
    <w:p w:rsidR="000438EF" w:rsidRDefault="000438EF" w:rsidP="000438EF">
      <w:pPr>
        <w:pStyle w:val="ListParagraph"/>
        <w:ind w:left="567" w:hanging="567"/>
      </w:pPr>
    </w:p>
    <w:p w:rsidR="00492064" w:rsidRPr="009921F8" w:rsidRDefault="000438EF" w:rsidP="000438EF">
      <w:pPr>
        <w:pStyle w:val="ListParagraph"/>
        <w:numPr>
          <w:ilvl w:val="0"/>
          <w:numId w:val="47"/>
        </w:numPr>
        <w:spacing w:after="0" w:line="240" w:lineRule="auto"/>
        <w:ind w:left="567" w:hanging="567"/>
      </w:pPr>
      <w:r>
        <w:t>Job title</w:t>
      </w:r>
    </w:p>
    <w:p w:rsidR="00492064" w:rsidRPr="009921F8" w:rsidRDefault="00492064" w:rsidP="009921F8">
      <w:pPr>
        <w:spacing w:after="0" w:line="240" w:lineRule="auto"/>
      </w:pPr>
    </w:p>
    <w:p w:rsidR="00492064" w:rsidRDefault="00492064" w:rsidP="000438EF">
      <w:pPr>
        <w:pStyle w:val="Heading3"/>
      </w:pPr>
      <w:r w:rsidRPr="009921F8">
        <w:t>About your qualifications and le</w:t>
      </w:r>
      <w:r w:rsidR="000438EF">
        <w:t>ngth of service as a researcher</w:t>
      </w:r>
    </w:p>
    <w:p w:rsidR="000438EF" w:rsidRPr="009921F8" w:rsidRDefault="000438EF" w:rsidP="000438EF">
      <w:pPr>
        <w:spacing w:after="0" w:line="240" w:lineRule="auto"/>
      </w:pPr>
    </w:p>
    <w:p w:rsidR="00492064" w:rsidRDefault="00492064" w:rsidP="000438EF">
      <w:pPr>
        <w:pStyle w:val="ListParagraph"/>
        <w:numPr>
          <w:ilvl w:val="0"/>
          <w:numId w:val="47"/>
        </w:numPr>
        <w:spacing w:after="0" w:line="240" w:lineRule="auto"/>
        <w:ind w:left="567" w:hanging="567"/>
      </w:pPr>
      <w:r w:rsidRPr="009921F8">
        <w:t>What is the highest qualification that you hold?</w:t>
      </w:r>
    </w:p>
    <w:p w:rsidR="00103F48" w:rsidRPr="009921F8" w:rsidRDefault="00103F48" w:rsidP="00103F48">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4252"/>
        <w:gridCol w:w="2056"/>
      </w:tblGrid>
      <w:tr w:rsidR="00103F48" w:rsidRPr="0046551A" w:rsidTr="00103F48">
        <w:trPr>
          <w:trHeight w:val="173"/>
        </w:trPr>
        <w:tc>
          <w:tcPr>
            <w:tcW w:w="4252" w:type="dxa"/>
          </w:tcPr>
          <w:p w:rsidR="00103F48" w:rsidRPr="0046551A" w:rsidRDefault="00103F48" w:rsidP="00103F48"/>
        </w:tc>
        <w:tc>
          <w:tcPr>
            <w:tcW w:w="2056" w:type="dxa"/>
          </w:tcPr>
          <w:p w:rsidR="00103F48" w:rsidRPr="0046551A" w:rsidRDefault="00103F48" w:rsidP="00103F48">
            <w:r>
              <w:t>Tickbox</w:t>
            </w:r>
          </w:p>
        </w:tc>
      </w:tr>
      <w:tr w:rsidR="00103F48" w:rsidRPr="0046551A" w:rsidTr="00103F48">
        <w:trPr>
          <w:trHeight w:val="173"/>
        </w:trPr>
        <w:tc>
          <w:tcPr>
            <w:tcW w:w="4252" w:type="dxa"/>
          </w:tcPr>
          <w:p w:rsidR="00103F48" w:rsidRDefault="00103F48" w:rsidP="00103F48">
            <w:r w:rsidRPr="009921F8">
              <w:t xml:space="preserve">Undergraduate degree </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4252" w:type="dxa"/>
          </w:tcPr>
          <w:p w:rsidR="00103F48" w:rsidRPr="009921F8" w:rsidRDefault="00103F48" w:rsidP="00103F48">
            <w:r w:rsidRPr="009921F8">
              <w:t>Taught postgraduate qualification</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4252" w:type="dxa"/>
          </w:tcPr>
          <w:p w:rsidR="00103F48" w:rsidRDefault="00103F48" w:rsidP="00103F48">
            <w:r w:rsidRPr="009921F8">
              <w:t>Research masters</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4252" w:type="dxa"/>
          </w:tcPr>
          <w:p w:rsidR="00103F48" w:rsidRDefault="00103F48" w:rsidP="00103F48">
            <w:r w:rsidRPr="009921F8">
              <w:t>Doctorate</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6308" w:type="dxa"/>
            <w:gridSpan w:val="2"/>
          </w:tcPr>
          <w:p w:rsidR="00103F48" w:rsidRDefault="00103F48" w:rsidP="00103F48">
            <w:r w:rsidRPr="009921F8">
              <w:t>Other (please specify)</w:t>
            </w:r>
          </w:p>
          <w:p w:rsidR="00103F48" w:rsidRPr="0046551A" w:rsidRDefault="00103F48" w:rsidP="00103F48"/>
        </w:tc>
      </w:tr>
    </w:tbl>
    <w:p w:rsidR="000438EF" w:rsidRPr="009921F8" w:rsidRDefault="000438EF" w:rsidP="000438EF">
      <w:pPr>
        <w:pStyle w:val="ListParagraph"/>
        <w:spacing w:after="0" w:line="240" w:lineRule="auto"/>
        <w:ind w:left="567" w:hanging="567"/>
      </w:pPr>
    </w:p>
    <w:p w:rsidR="00492064" w:rsidRDefault="00492064" w:rsidP="000438EF">
      <w:pPr>
        <w:pStyle w:val="ListParagraph"/>
        <w:numPr>
          <w:ilvl w:val="0"/>
          <w:numId w:val="47"/>
        </w:numPr>
        <w:spacing w:after="0" w:line="240" w:lineRule="auto"/>
        <w:ind w:left="567" w:hanging="567"/>
      </w:pPr>
      <w:r w:rsidRPr="009921F8">
        <w:t>What year were you awarded your highest qualification?</w:t>
      </w:r>
    </w:p>
    <w:p w:rsidR="000438EF" w:rsidRPr="009921F8" w:rsidRDefault="000438EF" w:rsidP="000438EF">
      <w:pPr>
        <w:pStyle w:val="ListParagraph"/>
        <w:spacing w:after="0" w:line="240" w:lineRule="auto"/>
        <w:ind w:left="567" w:hanging="567"/>
      </w:pPr>
    </w:p>
    <w:p w:rsidR="00492064" w:rsidRDefault="00492064" w:rsidP="000438EF">
      <w:pPr>
        <w:pStyle w:val="ListParagraph"/>
        <w:numPr>
          <w:ilvl w:val="0"/>
          <w:numId w:val="47"/>
        </w:numPr>
        <w:spacing w:after="0" w:line="240" w:lineRule="auto"/>
        <w:ind w:left="567" w:hanging="567"/>
      </w:pPr>
      <w:r w:rsidRPr="009921F8">
        <w:lastRenderedPageBreak/>
        <w:t xml:space="preserve">How many years have you been employed as a researcher since receiving your highest qualification? </w:t>
      </w:r>
    </w:p>
    <w:p w:rsidR="00192176" w:rsidRPr="009921F8" w:rsidRDefault="00192176" w:rsidP="000438EF">
      <w:pPr>
        <w:pStyle w:val="ListParagraph"/>
        <w:spacing w:after="0" w:line="240" w:lineRule="auto"/>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91"/>
        <w:gridCol w:w="792"/>
        <w:gridCol w:w="792"/>
        <w:gridCol w:w="791"/>
        <w:gridCol w:w="792"/>
        <w:gridCol w:w="792"/>
        <w:gridCol w:w="778"/>
      </w:tblGrid>
      <w:tr w:rsidR="00492064" w:rsidRPr="009921F8" w:rsidTr="00192176">
        <w:tc>
          <w:tcPr>
            <w:tcW w:w="2835" w:type="dxa"/>
            <w:shd w:val="clear" w:color="auto" w:fill="auto"/>
          </w:tcPr>
          <w:p w:rsidR="00492064" w:rsidRPr="009921F8" w:rsidRDefault="00492064" w:rsidP="009921F8">
            <w:pPr>
              <w:spacing w:after="0" w:line="240" w:lineRule="auto"/>
            </w:pPr>
          </w:p>
        </w:tc>
        <w:tc>
          <w:tcPr>
            <w:tcW w:w="5528" w:type="dxa"/>
            <w:gridSpan w:val="7"/>
            <w:shd w:val="clear" w:color="auto" w:fill="auto"/>
          </w:tcPr>
          <w:p w:rsidR="00492064" w:rsidRDefault="00492064" w:rsidP="009921F8">
            <w:pPr>
              <w:spacing w:after="0" w:line="240" w:lineRule="auto"/>
            </w:pPr>
            <w:r w:rsidRPr="009921F8">
              <w:t>Length of service post receiving your highest qualification</w:t>
            </w:r>
          </w:p>
          <w:p w:rsidR="00192176" w:rsidRPr="009921F8" w:rsidRDefault="00192176" w:rsidP="009921F8">
            <w:pPr>
              <w:spacing w:after="0" w:line="240" w:lineRule="auto"/>
            </w:pPr>
          </w:p>
        </w:tc>
      </w:tr>
      <w:tr w:rsidR="00192176" w:rsidRPr="009921F8" w:rsidTr="00192176">
        <w:tc>
          <w:tcPr>
            <w:tcW w:w="2835" w:type="dxa"/>
            <w:shd w:val="clear" w:color="auto" w:fill="auto"/>
          </w:tcPr>
          <w:p w:rsidR="00492064" w:rsidRPr="009921F8" w:rsidRDefault="00492064" w:rsidP="009921F8">
            <w:pPr>
              <w:spacing w:after="0" w:line="240" w:lineRule="auto"/>
            </w:pPr>
          </w:p>
        </w:tc>
        <w:tc>
          <w:tcPr>
            <w:tcW w:w="791" w:type="dxa"/>
            <w:shd w:val="clear" w:color="auto" w:fill="auto"/>
            <w:vAlign w:val="center"/>
          </w:tcPr>
          <w:p w:rsidR="00492064" w:rsidRPr="009921F8" w:rsidRDefault="00492064" w:rsidP="00192176">
            <w:pPr>
              <w:spacing w:after="0" w:line="240" w:lineRule="auto"/>
              <w:jc w:val="center"/>
            </w:pPr>
            <w:r w:rsidRPr="009921F8">
              <w:t>None</w:t>
            </w:r>
          </w:p>
        </w:tc>
        <w:tc>
          <w:tcPr>
            <w:tcW w:w="792" w:type="dxa"/>
            <w:shd w:val="clear" w:color="auto" w:fill="auto"/>
            <w:vAlign w:val="center"/>
          </w:tcPr>
          <w:p w:rsidR="00492064" w:rsidRPr="009921F8" w:rsidRDefault="00492064" w:rsidP="00192176">
            <w:pPr>
              <w:spacing w:after="0" w:line="240" w:lineRule="auto"/>
              <w:jc w:val="center"/>
            </w:pPr>
            <w:r w:rsidRPr="009921F8">
              <w:t>&lt;1 yr</w:t>
            </w:r>
          </w:p>
        </w:tc>
        <w:tc>
          <w:tcPr>
            <w:tcW w:w="792" w:type="dxa"/>
            <w:shd w:val="clear" w:color="auto" w:fill="auto"/>
            <w:vAlign w:val="center"/>
          </w:tcPr>
          <w:p w:rsidR="00492064" w:rsidRPr="009921F8" w:rsidRDefault="00492064" w:rsidP="00192176">
            <w:pPr>
              <w:spacing w:after="0" w:line="240" w:lineRule="auto"/>
              <w:jc w:val="center"/>
            </w:pPr>
            <w:r w:rsidRPr="009921F8">
              <w:t>1-2 yrs</w:t>
            </w:r>
          </w:p>
        </w:tc>
        <w:tc>
          <w:tcPr>
            <w:tcW w:w="791" w:type="dxa"/>
            <w:shd w:val="clear" w:color="auto" w:fill="auto"/>
            <w:vAlign w:val="center"/>
          </w:tcPr>
          <w:p w:rsidR="00492064" w:rsidRPr="009921F8" w:rsidRDefault="00492064" w:rsidP="00192176">
            <w:pPr>
              <w:spacing w:after="0" w:line="240" w:lineRule="auto"/>
              <w:jc w:val="center"/>
            </w:pPr>
            <w:r w:rsidRPr="009921F8">
              <w:t>3-5 yrs</w:t>
            </w:r>
          </w:p>
        </w:tc>
        <w:tc>
          <w:tcPr>
            <w:tcW w:w="792" w:type="dxa"/>
            <w:shd w:val="clear" w:color="auto" w:fill="auto"/>
            <w:vAlign w:val="center"/>
          </w:tcPr>
          <w:p w:rsidR="00492064" w:rsidRPr="009921F8" w:rsidRDefault="00492064" w:rsidP="00192176">
            <w:pPr>
              <w:spacing w:after="0" w:line="240" w:lineRule="auto"/>
              <w:jc w:val="center"/>
            </w:pPr>
            <w:r w:rsidRPr="009921F8">
              <w:t>6-9 yrs</w:t>
            </w:r>
          </w:p>
        </w:tc>
        <w:tc>
          <w:tcPr>
            <w:tcW w:w="792" w:type="dxa"/>
            <w:shd w:val="clear" w:color="auto" w:fill="auto"/>
            <w:vAlign w:val="center"/>
          </w:tcPr>
          <w:p w:rsidR="00492064" w:rsidRPr="009921F8" w:rsidRDefault="00492064" w:rsidP="00103F48">
            <w:pPr>
              <w:spacing w:after="0" w:line="240" w:lineRule="auto"/>
              <w:jc w:val="center"/>
            </w:pPr>
            <w:r w:rsidRPr="009921F8">
              <w:t>10-14</w:t>
            </w:r>
            <w:r w:rsidR="00103F48">
              <w:t xml:space="preserve"> </w:t>
            </w:r>
            <w:r w:rsidRPr="009921F8">
              <w:t>yrs</w:t>
            </w:r>
          </w:p>
        </w:tc>
        <w:tc>
          <w:tcPr>
            <w:tcW w:w="778" w:type="dxa"/>
            <w:shd w:val="clear" w:color="auto" w:fill="auto"/>
            <w:vAlign w:val="center"/>
          </w:tcPr>
          <w:p w:rsidR="00492064" w:rsidRPr="009921F8" w:rsidRDefault="00492064" w:rsidP="00192176">
            <w:pPr>
              <w:spacing w:after="0" w:line="240" w:lineRule="auto"/>
              <w:jc w:val="center"/>
            </w:pPr>
            <w:r w:rsidRPr="009921F8">
              <w:t>15 yrs +</w:t>
            </w:r>
          </w:p>
        </w:tc>
      </w:tr>
      <w:tr w:rsidR="00492064" w:rsidRPr="009921F8" w:rsidTr="00192176">
        <w:tc>
          <w:tcPr>
            <w:tcW w:w="2835" w:type="dxa"/>
            <w:shd w:val="clear" w:color="auto" w:fill="auto"/>
          </w:tcPr>
          <w:p w:rsidR="00492064" w:rsidRDefault="00492064" w:rsidP="009921F8">
            <w:pPr>
              <w:spacing w:after="0" w:line="240" w:lineRule="auto"/>
            </w:pPr>
            <w:r w:rsidRPr="009921F8">
              <w:t>In total</w:t>
            </w:r>
          </w:p>
          <w:p w:rsidR="00192176" w:rsidRPr="009921F8" w:rsidRDefault="00192176" w:rsidP="009921F8">
            <w:pPr>
              <w:spacing w:after="0" w:line="240" w:lineRule="auto"/>
            </w:pPr>
          </w:p>
        </w:tc>
        <w:tc>
          <w:tcPr>
            <w:tcW w:w="791"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1"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78" w:type="dxa"/>
            <w:shd w:val="clear" w:color="auto" w:fill="auto"/>
          </w:tcPr>
          <w:p w:rsidR="00492064" w:rsidRPr="009921F8" w:rsidRDefault="00492064" w:rsidP="009921F8">
            <w:pPr>
              <w:spacing w:after="0" w:line="240" w:lineRule="auto"/>
            </w:pPr>
          </w:p>
        </w:tc>
      </w:tr>
      <w:tr w:rsidR="00192176" w:rsidRPr="009921F8" w:rsidTr="00192176">
        <w:tc>
          <w:tcPr>
            <w:tcW w:w="2835" w:type="dxa"/>
            <w:shd w:val="clear" w:color="auto" w:fill="auto"/>
          </w:tcPr>
          <w:p w:rsidR="00492064" w:rsidRDefault="00492064" w:rsidP="009921F8">
            <w:pPr>
              <w:spacing w:after="0" w:line="240" w:lineRule="auto"/>
            </w:pPr>
            <w:r w:rsidRPr="009921F8">
              <w:t>At this institution</w:t>
            </w:r>
          </w:p>
          <w:p w:rsidR="00192176" w:rsidRPr="009921F8" w:rsidRDefault="00192176" w:rsidP="009921F8">
            <w:pPr>
              <w:spacing w:after="0" w:line="240" w:lineRule="auto"/>
            </w:pPr>
          </w:p>
        </w:tc>
        <w:tc>
          <w:tcPr>
            <w:tcW w:w="791"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1"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78" w:type="dxa"/>
            <w:shd w:val="clear" w:color="auto" w:fill="auto"/>
          </w:tcPr>
          <w:p w:rsidR="00492064" w:rsidRPr="009921F8" w:rsidRDefault="00492064" w:rsidP="009921F8">
            <w:pPr>
              <w:spacing w:after="0" w:line="240" w:lineRule="auto"/>
            </w:pPr>
          </w:p>
        </w:tc>
      </w:tr>
      <w:tr w:rsidR="00492064" w:rsidRPr="009921F8" w:rsidTr="00192176">
        <w:tc>
          <w:tcPr>
            <w:tcW w:w="2835" w:type="dxa"/>
            <w:shd w:val="clear" w:color="auto" w:fill="auto"/>
          </w:tcPr>
          <w:p w:rsidR="00492064" w:rsidRDefault="00492064" w:rsidP="00192176">
            <w:pPr>
              <w:spacing w:after="0" w:line="240" w:lineRule="auto"/>
            </w:pPr>
            <w:r w:rsidRPr="009921F8">
              <w:t>At other HE or research institutions in the UK</w:t>
            </w:r>
          </w:p>
          <w:p w:rsidR="00192176" w:rsidRPr="009921F8" w:rsidRDefault="00192176" w:rsidP="00192176">
            <w:pPr>
              <w:spacing w:after="0" w:line="240" w:lineRule="auto"/>
            </w:pPr>
          </w:p>
        </w:tc>
        <w:tc>
          <w:tcPr>
            <w:tcW w:w="791"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1"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92" w:type="dxa"/>
            <w:shd w:val="clear" w:color="auto" w:fill="auto"/>
          </w:tcPr>
          <w:p w:rsidR="00492064" w:rsidRPr="009921F8" w:rsidRDefault="00492064" w:rsidP="009921F8">
            <w:pPr>
              <w:spacing w:after="0" w:line="240" w:lineRule="auto"/>
            </w:pPr>
          </w:p>
        </w:tc>
        <w:tc>
          <w:tcPr>
            <w:tcW w:w="778" w:type="dxa"/>
            <w:shd w:val="clear" w:color="auto" w:fill="auto"/>
          </w:tcPr>
          <w:p w:rsidR="00492064" w:rsidRPr="009921F8" w:rsidRDefault="00492064" w:rsidP="009921F8">
            <w:pPr>
              <w:spacing w:after="0" w:line="240" w:lineRule="auto"/>
            </w:pPr>
          </w:p>
        </w:tc>
      </w:tr>
      <w:tr w:rsidR="00192176" w:rsidRPr="009921F8" w:rsidTr="00192176">
        <w:tc>
          <w:tcPr>
            <w:tcW w:w="2835" w:type="dxa"/>
            <w:shd w:val="clear" w:color="auto" w:fill="auto"/>
          </w:tcPr>
          <w:p w:rsidR="00192176" w:rsidRDefault="00192176" w:rsidP="00192176">
            <w:pPr>
              <w:spacing w:after="0" w:line="240" w:lineRule="auto"/>
            </w:pPr>
            <w:r w:rsidRPr="009921F8">
              <w:t>At other HE or research institutions outside the UK</w:t>
            </w:r>
          </w:p>
          <w:p w:rsidR="00192176" w:rsidRPr="009921F8" w:rsidRDefault="00192176" w:rsidP="00192176">
            <w:pPr>
              <w:spacing w:after="0" w:line="240" w:lineRule="auto"/>
            </w:pPr>
          </w:p>
        </w:tc>
        <w:tc>
          <w:tcPr>
            <w:tcW w:w="791"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91"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78" w:type="dxa"/>
            <w:shd w:val="clear" w:color="auto" w:fill="auto"/>
          </w:tcPr>
          <w:p w:rsidR="00192176" w:rsidRPr="009921F8" w:rsidRDefault="00192176" w:rsidP="009921F8">
            <w:pPr>
              <w:spacing w:after="0" w:line="240" w:lineRule="auto"/>
            </w:pPr>
          </w:p>
        </w:tc>
      </w:tr>
      <w:tr w:rsidR="00192176" w:rsidRPr="009921F8" w:rsidTr="00192176">
        <w:tc>
          <w:tcPr>
            <w:tcW w:w="2835" w:type="dxa"/>
            <w:shd w:val="clear" w:color="auto" w:fill="auto"/>
          </w:tcPr>
          <w:p w:rsidR="00192176" w:rsidRDefault="00192176" w:rsidP="00103F48">
            <w:pPr>
              <w:spacing w:after="0" w:line="240" w:lineRule="auto"/>
            </w:pPr>
            <w:r w:rsidRPr="009921F8">
              <w:t>At other bodies not listed above</w:t>
            </w:r>
          </w:p>
          <w:p w:rsidR="00790E20" w:rsidRPr="009921F8" w:rsidRDefault="00790E20" w:rsidP="00103F48">
            <w:pPr>
              <w:spacing w:after="0" w:line="240" w:lineRule="auto"/>
            </w:pPr>
          </w:p>
        </w:tc>
        <w:tc>
          <w:tcPr>
            <w:tcW w:w="791"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91"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92" w:type="dxa"/>
            <w:shd w:val="clear" w:color="auto" w:fill="auto"/>
          </w:tcPr>
          <w:p w:rsidR="00192176" w:rsidRPr="009921F8" w:rsidRDefault="00192176" w:rsidP="009921F8">
            <w:pPr>
              <w:spacing w:after="0" w:line="240" w:lineRule="auto"/>
            </w:pPr>
          </w:p>
        </w:tc>
        <w:tc>
          <w:tcPr>
            <w:tcW w:w="778" w:type="dxa"/>
            <w:shd w:val="clear" w:color="auto" w:fill="auto"/>
          </w:tcPr>
          <w:p w:rsidR="00192176" w:rsidRPr="009921F8" w:rsidRDefault="00192176" w:rsidP="009921F8">
            <w:pPr>
              <w:spacing w:after="0" w:line="240" w:lineRule="auto"/>
            </w:pPr>
          </w:p>
        </w:tc>
      </w:tr>
    </w:tbl>
    <w:p w:rsidR="00492064" w:rsidRPr="009921F8" w:rsidRDefault="00492064" w:rsidP="009921F8">
      <w:pPr>
        <w:spacing w:after="0" w:line="240" w:lineRule="auto"/>
      </w:pPr>
      <w:r w:rsidRPr="009921F8">
        <w:tab/>
      </w:r>
      <w:r w:rsidRPr="009921F8">
        <w:tab/>
      </w:r>
      <w:r w:rsidRPr="009921F8">
        <w:tab/>
      </w:r>
      <w:r w:rsidRPr="009921F8">
        <w:tab/>
      </w:r>
    </w:p>
    <w:p w:rsidR="00492064" w:rsidRDefault="00492064" w:rsidP="00103F48">
      <w:pPr>
        <w:pStyle w:val="ListParagraph"/>
        <w:numPr>
          <w:ilvl w:val="0"/>
          <w:numId w:val="47"/>
        </w:numPr>
        <w:spacing w:after="0" w:line="240" w:lineRule="auto"/>
        <w:ind w:left="567" w:hanging="567"/>
      </w:pPr>
      <w:r w:rsidRPr="009921F8">
        <w:t>Since receiving your highest qualification – how many institutions/organisations have you been employed at as a researcher?</w:t>
      </w:r>
    </w:p>
    <w:p w:rsidR="00103F48" w:rsidRPr="009921F8" w:rsidRDefault="00103F48" w:rsidP="00103F48">
      <w:pPr>
        <w:pStyle w:val="ListParagraph"/>
        <w:spacing w:after="0" w:line="240" w:lineRule="auto"/>
        <w:ind w:left="567"/>
      </w:pPr>
    </w:p>
    <w:p w:rsidR="00492064" w:rsidRDefault="00492064" w:rsidP="00103F48">
      <w:pPr>
        <w:pStyle w:val="ListParagraph"/>
        <w:numPr>
          <w:ilvl w:val="0"/>
          <w:numId w:val="47"/>
        </w:numPr>
        <w:spacing w:after="0" w:line="240" w:lineRule="auto"/>
        <w:ind w:left="567" w:hanging="567"/>
      </w:pPr>
      <w:r w:rsidRPr="009921F8">
        <w:t xml:space="preserve">How many years had you been employed as a researcher prior to receiving your highest qualification? </w:t>
      </w:r>
    </w:p>
    <w:p w:rsidR="00103F48" w:rsidRDefault="00103F48" w:rsidP="00103F48">
      <w:pPr>
        <w:pStyle w:val="ListParagraph"/>
        <w:spacing w:after="0" w:line="240" w:lineRule="auto"/>
        <w:ind w:left="567"/>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91"/>
        <w:gridCol w:w="792"/>
        <w:gridCol w:w="792"/>
        <w:gridCol w:w="791"/>
        <w:gridCol w:w="792"/>
        <w:gridCol w:w="792"/>
        <w:gridCol w:w="778"/>
      </w:tblGrid>
      <w:tr w:rsidR="00103F48" w:rsidRPr="009921F8" w:rsidTr="00103F48">
        <w:tc>
          <w:tcPr>
            <w:tcW w:w="2835" w:type="dxa"/>
            <w:shd w:val="clear" w:color="auto" w:fill="auto"/>
          </w:tcPr>
          <w:p w:rsidR="00103F48" w:rsidRPr="009921F8" w:rsidRDefault="00103F48" w:rsidP="00103F48">
            <w:pPr>
              <w:spacing w:after="0" w:line="240" w:lineRule="auto"/>
            </w:pPr>
          </w:p>
        </w:tc>
        <w:tc>
          <w:tcPr>
            <w:tcW w:w="5528" w:type="dxa"/>
            <w:gridSpan w:val="7"/>
            <w:shd w:val="clear" w:color="auto" w:fill="auto"/>
          </w:tcPr>
          <w:p w:rsidR="00103F48" w:rsidRDefault="00103F48" w:rsidP="00103F48">
            <w:pPr>
              <w:spacing w:after="0" w:line="240" w:lineRule="auto"/>
            </w:pPr>
            <w:r w:rsidRPr="009921F8">
              <w:t xml:space="preserve">Length of service </w:t>
            </w:r>
            <w:r>
              <w:t>prior</w:t>
            </w:r>
            <w:r w:rsidRPr="009921F8">
              <w:t xml:space="preserve"> receiving your highest qualification</w:t>
            </w:r>
          </w:p>
          <w:p w:rsidR="00103F48" w:rsidRPr="009921F8" w:rsidRDefault="00103F48" w:rsidP="00103F48">
            <w:pPr>
              <w:spacing w:after="0" w:line="240" w:lineRule="auto"/>
            </w:pPr>
          </w:p>
        </w:tc>
      </w:tr>
      <w:tr w:rsidR="00103F48" w:rsidRPr="009921F8" w:rsidTr="00103F48">
        <w:tc>
          <w:tcPr>
            <w:tcW w:w="2835" w:type="dxa"/>
            <w:shd w:val="clear" w:color="auto" w:fill="auto"/>
          </w:tcPr>
          <w:p w:rsidR="00103F48" w:rsidRPr="009921F8" w:rsidRDefault="00103F48" w:rsidP="00103F48">
            <w:pPr>
              <w:spacing w:after="0" w:line="240" w:lineRule="auto"/>
            </w:pPr>
          </w:p>
        </w:tc>
        <w:tc>
          <w:tcPr>
            <w:tcW w:w="791" w:type="dxa"/>
            <w:shd w:val="clear" w:color="auto" w:fill="auto"/>
            <w:vAlign w:val="center"/>
          </w:tcPr>
          <w:p w:rsidR="00103F48" w:rsidRPr="009921F8" w:rsidRDefault="00103F48" w:rsidP="00103F48">
            <w:pPr>
              <w:spacing w:after="0" w:line="240" w:lineRule="auto"/>
              <w:jc w:val="center"/>
            </w:pPr>
            <w:r w:rsidRPr="009921F8">
              <w:t>None</w:t>
            </w:r>
          </w:p>
        </w:tc>
        <w:tc>
          <w:tcPr>
            <w:tcW w:w="792" w:type="dxa"/>
            <w:shd w:val="clear" w:color="auto" w:fill="auto"/>
            <w:vAlign w:val="center"/>
          </w:tcPr>
          <w:p w:rsidR="00103F48" w:rsidRPr="009921F8" w:rsidRDefault="00103F48" w:rsidP="00103F48">
            <w:pPr>
              <w:spacing w:after="0" w:line="240" w:lineRule="auto"/>
              <w:jc w:val="center"/>
            </w:pPr>
            <w:r w:rsidRPr="009921F8">
              <w:t>&lt;1 yr</w:t>
            </w:r>
          </w:p>
        </w:tc>
        <w:tc>
          <w:tcPr>
            <w:tcW w:w="792" w:type="dxa"/>
            <w:shd w:val="clear" w:color="auto" w:fill="auto"/>
            <w:vAlign w:val="center"/>
          </w:tcPr>
          <w:p w:rsidR="00103F48" w:rsidRPr="009921F8" w:rsidRDefault="00103F48" w:rsidP="00103F48">
            <w:pPr>
              <w:spacing w:after="0" w:line="240" w:lineRule="auto"/>
              <w:jc w:val="center"/>
            </w:pPr>
            <w:r w:rsidRPr="009921F8">
              <w:t>1-2 yrs</w:t>
            </w:r>
          </w:p>
        </w:tc>
        <w:tc>
          <w:tcPr>
            <w:tcW w:w="791" w:type="dxa"/>
            <w:shd w:val="clear" w:color="auto" w:fill="auto"/>
            <w:vAlign w:val="center"/>
          </w:tcPr>
          <w:p w:rsidR="00103F48" w:rsidRPr="009921F8" w:rsidRDefault="00103F48" w:rsidP="00103F48">
            <w:pPr>
              <w:spacing w:after="0" w:line="240" w:lineRule="auto"/>
              <w:jc w:val="center"/>
            </w:pPr>
            <w:r w:rsidRPr="009921F8">
              <w:t>3-5 yrs</w:t>
            </w:r>
          </w:p>
        </w:tc>
        <w:tc>
          <w:tcPr>
            <w:tcW w:w="792" w:type="dxa"/>
            <w:shd w:val="clear" w:color="auto" w:fill="auto"/>
            <w:vAlign w:val="center"/>
          </w:tcPr>
          <w:p w:rsidR="00103F48" w:rsidRPr="009921F8" w:rsidRDefault="00103F48" w:rsidP="00103F48">
            <w:pPr>
              <w:spacing w:after="0" w:line="240" w:lineRule="auto"/>
              <w:jc w:val="center"/>
            </w:pPr>
            <w:r w:rsidRPr="009921F8">
              <w:t>6-9 yrs</w:t>
            </w:r>
          </w:p>
        </w:tc>
        <w:tc>
          <w:tcPr>
            <w:tcW w:w="792" w:type="dxa"/>
            <w:shd w:val="clear" w:color="auto" w:fill="auto"/>
            <w:vAlign w:val="center"/>
          </w:tcPr>
          <w:p w:rsidR="00103F48" w:rsidRPr="009921F8" w:rsidRDefault="00103F48" w:rsidP="00103F48">
            <w:pPr>
              <w:spacing w:after="0" w:line="240" w:lineRule="auto"/>
              <w:jc w:val="center"/>
            </w:pPr>
            <w:r w:rsidRPr="009921F8">
              <w:t>10-14</w:t>
            </w:r>
            <w:r>
              <w:t xml:space="preserve"> </w:t>
            </w:r>
            <w:r w:rsidRPr="009921F8">
              <w:t>yrs</w:t>
            </w:r>
          </w:p>
        </w:tc>
        <w:tc>
          <w:tcPr>
            <w:tcW w:w="778" w:type="dxa"/>
            <w:shd w:val="clear" w:color="auto" w:fill="auto"/>
            <w:vAlign w:val="center"/>
          </w:tcPr>
          <w:p w:rsidR="00103F48" w:rsidRPr="009921F8" w:rsidRDefault="00103F48" w:rsidP="00103F48">
            <w:pPr>
              <w:spacing w:after="0" w:line="240" w:lineRule="auto"/>
              <w:jc w:val="center"/>
            </w:pPr>
            <w:r w:rsidRPr="009921F8">
              <w:t>15 yrs +</w:t>
            </w:r>
          </w:p>
        </w:tc>
      </w:tr>
      <w:tr w:rsidR="00103F48" w:rsidRPr="009921F8" w:rsidTr="00103F48">
        <w:tc>
          <w:tcPr>
            <w:tcW w:w="2835" w:type="dxa"/>
            <w:shd w:val="clear" w:color="auto" w:fill="auto"/>
          </w:tcPr>
          <w:p w:rsidR="00103F48" w:rsidRDefault="00103F48" w:rsidP="00103F48">
            <w:pPr>
              <w:spacing w:after="0" w:line="240" w:lineRule="auto"/>
            </w:pPr>
            <w:r w:rsidRPr="009921F8">
              <w:t>In total</w:t>
            </w:r>
          </w:p>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78" w:type="dxa"/>
            <w:shd w:val="clear" w:color="auto" w:fill="auto"/>
          </w:tcPr>
          <w:p w:rsidR="00103F48" w:rsidRPr="009921F8" w:rsidRDefault="00103F48" w:rsidP="00103F48">
            <w:pPr>
              <w:spacing w:after="0" w:line="240" w:lineRule="auto"/>
            </w:pPr>
          </w:p>
        </w:tc>
      </w:tr>
      <w:tr w:rsidR="00103F48" w:rsidRPr="009921F8" w:rsidTr="00103F48">
        <w:tc>
          <w:tcPr>
            <w:tcW w:w="2835" w:type="dxa"/>
            <w:shd w:val="clear" w:color="auto" w:fill="auto"/>
          </w:tcPr>
          <w:p w:rsidR="00103F48" w:rsidRDefault="00103F48" w:rsidP="00103F48">
            <w:pPr>
              <w:spacing w:after="0" w:line="240" w:lineRule="auto"/>
            </w:pPr>
            <w:r w:rsidRPr="009921F8">
              <w:t>At this institution</w:t>
            </w:r>
          </w:p>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78" w:type="dxa"/>
            <w:shd w:val="clear" w:color="auto" w:fill="auto"/>
          </w:tcPr>
          <w:p w:rsidR="00103F48" w:rsidRPr="009921F8" w:rsidRDefault="00103F48" w:rsidP="00103F48">
            <w:pPr>
              <w:spacing w:after="0" w:line="240" w:lineRule="auto"/>
            </w:pPr>
          </w:p>
        </w:tc>
      </w:tr>
      <w:tr w:rsidR="00103F48" w:rsidRPr="009921F8" w:rsidTr="00103F48">
        <w:tc>
          <w:tcPr>
            <w:tcW w:w="2835" w:type="dxa"/>
            <w:shd w:val="clear" w:color="auto" w:fill="auto"/>
          </w:tcPr>
          <w:p w:rsidR="00103F48" w:rsidRDefault="00103F48" w:rsidP="00103F48">
            <w:pPr>
              <w:spacing w:after="0" w:line="240" w:lineRule="auto"/>
            </w:pPr>
            <w:r w:rsidRPr="009921F8">
              <w:t>At other HE or research institutions in the UK</w:t>
            </w:r>
          </w:p>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78" w:type="dxa"/>
            <w:shd w:val="clear" w:color="auto" w:fill="auto"/>
          </w:tcPr>
          <w:p w:rsidR="00103F48" w:rsidRPr="009921F8" w:rsidRDefault="00103F48" w:rsidP="00103F48">
            <w:pPr>
              <w:spacing w:after="0" w:line="240" w:lineRule="auto"/>
            </w:pPr>
          </w:p>
        </w:tc>
      </w:tr>
      <w:tr w:rsidR="00103F48" w:rsidRPr="009921F8" w:rsidTr="00103F48">
        <w:tc>
          <w:tcPr>
            <w:tcW w:w="2835" w:type="dxa"/>
            <w:shd w:val="clear" w:color="auto" w:fill="auto"/>
          </w:tcPr>
          <w:p w:rsidR="00103F48" w:rsidRDefault="00103F48" w:rsidP="00103F48">
            <w:pPr>
              <w:spacing w:after="0" w:line="240" w:lineRule="auto"/>
            </w:pPr>
            <w:r w:rsidRPr="009921F8">
              <w:t>At other HE or research institutions outside the UK</w:t>
            </w:r>
          </w:p>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78" w:type="dxa"/>
            <w:shd w:val="clear" w:color="auto" w:fill="auto"/>
          </w:tcPr>
          <w:p w:rsidR="00103F48" w:rsidRPr="009921F8" w:rsidRDefault="00103F48" w:rsidP="00103F48">
            <w:pPr>
              <w:spacing w:after="0" w:line="240" w:lineRule="auto"/>
            </w:pPr>
          </w:p>
        </w:tc>
      </w:tr>
      <w:tr w:rsidR="00103F48" w:rsidRPr="009921F8" w:rsidTr="00103F48">
        <w:tc>
          <w:tcPr>
            <w:tcW w:w="2835" w:type="dxa"/>
            <w:shd w:val="clear" w:color="auto" w:fill="auto"/>
          </w:tcPr>
          <w:p w:rsidR="00103F48" w:rsidRDefault="00103F48" w:rsidP="00103F48">
            <w:pPr>
              <w:spacing w:after="0" w:line="240" w:lineRule="auto"/>
            </w:pPr>
            <w:r w:rsidRPr="009921F8">
              <w:t>At other bodies not listed above</w:t>
            </w:r>
          </w:p>
          <w:p w:rsidR="00790E20" w:rsidRPr="009921F8" w:rsidRDefault="00790E20"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1"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92" w:type="dxa"/>
            <w:shd w:val="clear" w:color="auto" w:fill="auto"/>
          </w:tcPr>
          <w:p w:rsidR="00103F48" w:rsidRPr="009921F8" w:rsidRDefault="00103F48" w:rsidP="00103F48">
            <w:pPr>
              <w:spacing w:after="0" w:line="240" w:lineRule="auto"/>
            </w:pPr>
          </w:p>
        </w:tc>
        <w:tc>
          <w:tcPr>
            <w:tcW w:w="778" w:type="dxa"/>
            <w:shd w:val="clear" w:color="auto" w:fill="auto"/>
          </w:tcPr>
          <w:p w:rsidR="00103F48" w:rsidRPr="009921F8" w:rsidRDefault="00103F48" w:rsidP="00103F48">
            <w:pPr>
              <w:spacing w:after="0" w:line="240" w:lineRule="auto"/>
            </w:pPr>
          </w:p>
        </w:tc>
      </w:tr>
    </w:tbl>
    <w:p w:rsidR="00492064" w:rsidRPr="009921F8" w:rsidRDefault="00492064" w:rsidP="009921F8">
      <w:pPr>
        <w:spacing w:after="0" w:line="240" w:lineRule="auto"/>
      </w:pPr>
      <w:r w:rsidRPr="009921F8">
        <w:tab/>
      </w:r>
      <w:r w:rsidRPr="009921F8">
        <w:tab/>
      </w:r>
      <w:r w:rsidRPr="009921F8">
        <w:tab/>
      </w:r>
      <w:r w:rsidRPr="009921F8">
        <w:tab/>
      </w:r>
      <w:r w:rsidRPr="009921F8">
        <w:tab/>
      </w:r>
      <w:r w:rsidRPr="009921F8">
        <w:tab/>
      </w:r>
      <w:r w:rsidRPr="009921F8">
        <w:tab/>
      </w:r>
    </w:p>
    <w:p w:rsidR="00492064" w:rsidRDefault="00492064" w:rsidP="00103F48">
      <w:pPr>
        <w:pStyle w:val="ListParagraph"/>
        <w:numPr>
          <w:ilvl w:val="0"/>
          <w:numId w:val="47"/>
        </w:numPr>
        <w:spacing w:after="0" w:line="240" w:lineRule="auto"/>
        <w:ind w:left="567" w:hanging="567"/>
      </w:pPr>
      <w:r w:rsidRPr="009921F8">
        <w:lastRenderedPageBreak/>
        <w:t xml:space="preserve">Before receiving your highest qualification – how many institutions/organisations had you been employed at as a researcher? </w:t>
      </w:r>
    </w:p>
    <w:p w:rsidR="00103F48" w:rsidRPr="009921F8" w:rsidRDefault="00103F48" w:rsidP="009921F8">
      <w:pPr>
        <w:spacing w:after="0" w:line="240" w:lineRule="auto"/>
      </w:pPr>
    </w:p>
    <w:p w:rsidR="00492064" w:rsidRDefault="00492064" w:rsidP="00103F48">
      <w:pPr>
        <w:pStyle w:val="Heading3"/>
      </w:pPr>
      <w:r w:rsidRPr="009921F8">
        <w:t>A</w:t>
      </w:r>
      <w:r w:rsidR="00103F48">
        <w:t>bout your contract</w:t>
      </w:r>
    </w:p>
    <w:p w:rsidR="00103F48" w:rsidRDefault="00103F48" w:rsidP="009921F8">
      <w:pPr>
        <w:spacing w:after="0" w:line="240" w:lineRule="auto"/>
      </w:pPr>
    </w:p>
    <w:p w:rsidR="00492064" w:rsidRPr="009921F8" w:rsidRDefault="00492064" w:rsidP="00103F48">
      <w:pPr>
        <w:pStyle w:val="ListParagraph"/>
        <w:numPr>
          <w:ilvl w:val="0"/>
          <w:numId w:val="47"/>
        </w:numPr>
        <w:spacing w:after="0" w:line="240" w:lineRule="auto"/>
        <w:ind w:left="567" w:hanging="567"/>
      </w:pPr>
      <w:r w:rsidRPr="009921F8">
        <w:t>What type of contract do you currently hold?</w:t>
      </w:r>
    </w:p>
    <w:p w:rsidR="00103F48" w:rsidRDefault="00103F48" w:rsidP="009921F8">
      <w:pPr>
        <w:spacing w:after="0" w:line="240" w:lineRule="auto"/>
      </w:pPr>
    </w:p>
    <w:tbl>
      <w:tblPr>
        <w:tblStyle w:val="TableGrid"/>
        <w:tblW w:w="0" w:type="auto"/>
        <w:tblInd w:w="562" w:type="dxa"/>
        <w:tblLook w:val="04A0" w:firstRow="1" w:lastRow="0" w:firstColumn="1" w:lastColumn="0" w:noHBand="0" w:noVBand="1"/>
      </w:tblPr>
      <w:tblGrid>
        <w:gridCol w:w="4252"/>
        <w:gridCol w:w="2056"/>
      </w:tblGrid>
      <w:tr w:rsidR="00103F48" w:rsidRPr="0046551A" w:rsidTr="00103F48">
        <w:trPr>
          <w:trHeight w:val="173"/>
        </w:trPr>
        <w:tc>
          <w:tcPr>
            <w:tcW w:w="4252" w:type="dxa"/>
          </w:tcPr>
          <w:p w:rsidR="00103F48" w:rsidRPr="0046551A" w:rsidRDefault="00103F48" w:rsidP="00103F48"/>
        </w:tc>
        <w:tc>
          <w:tcPr>
            <w:tcW w:w="2056" w:type="dxa"/>
          </w:tcPr>
          <w:p w:rsidR="00103F48" w:rsidRPr="0046551A" w:rsidRDefault="00103F48" w:rsidP="00103F48">
            <w:r>
              <w:t>Tickbox</w:t>
            </w:r>
          </w:p>
        </w:tc>
      </w:tr>
      <w:tr w:rsidR="00103F48" w:rsidRPr="0046551A" w:rsidTr="00103F48">
        <w:trPr>
          <w:trHeight w:val="173"/>
        </w:trPr>
        <w:tc>
          <w:tcPr>
            <w:tcW w:w="4252" w:type="dxa"/>
          </w:tcPr>
          <w:p w:rsidR="00103F48" w:rsidRDefault="00103F48" w:rsidP="00103F48">
            <w:r w:rsidRPr="009921F8">
              <w:t xml:space="preserve">Permanent </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4252" w:type="dxa"/>
          </w:tcPr>
          <w:p w:rsidR="00103F48" w:rsidRPr="009921F8" w:rsidRDefault="00103F48" w:rsidP="00103F48">
            <w:r w:rsidRPr="009921F8">
              <w:t>Open ended</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4252" w:type="dxa"/>
          </w:tcPr>
          <w:p w:rsidR="00103F48" w:rsidRDefault="00103F48" w:rsidP="00103F48">
            <w:r w:rsidRPr="009921F8">
              <w:t>Open ended</w:t>
            </w:r>
            <w:r>
              <w:t>,</w:t>
            </w:r>
            <w:r w:rsidRPr="009921F8">
              <w:t xml:space="preserve"> but refers to an end date </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4252" w:type="dxa"/>
          </w:tcPr>
          <w:p w:rsidR="00103F48" w:rsidRDefault="00103F48" w:rsidP="00103F48">
            <w:r w:rsidRPr="009921F8">
              <w:t>Fixed-term</w:t>
            </w:r>
          </w:p>
          <w:p w:rsidR="00103F48" w:rsidRPr="0046551A" w:rsidRDefault="00103F48" w:rsidP="00103F48"/>
        </w:tc>
        <w:tc>
          <w:tcPr>
            <w:tcW w:w="2056" w:type="dxa"/>
          </w:tcPr>
          <w:p w:rsidR="00103F48" w:rsidRPr="0046551A" w:rsidRDefault="00103F48" w:rsidP="00103F48"/>
        </w:tc>
      </w:tr>
      <w:tr w:rsidR="00103F48" w:rsidRPr="0046551A" w:rsidTr="00103F48">
        <w:trPr>
          <w:trHeight w:val="20"/>
        </w:trPr>
        <w:tc>
          <w:tcPr>
            <w:tcW w:w="6308" w:type="dxa"/>
            <w:gridSpan w:val="2"/>
          </w:tcPr>
          <w:p w:rsidR="00103F48" w:rsidRDefault="00103F48" w:rsidP="00103F48">
            <w:r w:rsidRPr="009921F8">
              <w:t>Other (Please specify)</w:t>
            </w:r>
          </w:p>
          <w:p w:rsidR="00103F48" w:rsidRPr="0046551A" w:rsidRDefault="00103F48" w:rsidP="00103F48"/>
        </w:tc>
      </w:tr>
    </w:tbl>
    <w:p w:rsidR="00103F48" w:rsidRPr="009921F8" w:rsidRDefault="00103F48" w:rsidP="009921F8">
      <w:pPr>
        <w:spacing w:after="0" w:line="240" w:lineRule="auto"/>
      </w:pPr>
    </w:p>
    <w:p w:rsidR="00492064" w:rsidRDefault="00492064" w:rsidP="00103F48">
      <w:pPr>
        <w:pStyle w:val="ListParagraph"/>
        <w:numPr>
          <w:ilvl w:val="0"/>
          <w:numId w:val="47"/>
        </w:numPr>
        <w:spacing w:after="0" w:line="240" w:lineRule="auto"/>
        <w:ind w:left="567" w:hanging="567"/>
      </w:pPr>
      <w:r w:rsidRPr="009921F8">
        <w:t xml:space="preserve">Over the course of your career as a researcher, how many fixed-term contracts have you had? </w:t>
      </w:r>
    </w:p>
    <w:p w:rsidR="00103F48" w:rsidRDefault="00103F48" w:rsidP="009921F8">
      <w:pPr>
        <w:spacing w:after="0" w:line="240" w:lineRule="auto"/>
      </w:pPr>
    </w:p>
    <w:tbl>
      <w:tblPr>
        <w:tblW w:w="836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9"/>
        <w:gridCol w:w="610"/>
        <w:gridCol w:w="609"/>
        <w:gridCol w:w="610"/>
        <w:gridCol w:w="609"/>
        <w:gridCol w:w="610"/>
        <w:gridCol w:w="609"/>
        <w:gridCol w:w="610"/>
        <w:gridCol w:w="609"/>
        <w:gridCol w:w="610"/>
      </w:tblGrid>
      <w:tr w:rsidR="00DD67C2" w:rsidRPr="00790E20" w:rsidTr="00DD67C2">
        <w:tc>
          <w:tcPr>
            <w:tcW w:w="2268" w:type="dxa"/>
            <w:shd w:val="clear" w:color="auto" w:fill="auto"/>
          </w:tcPr>
          <w:p w:rsidR="00DD67C2" w:rsidRPr="00790E20" w:rsidRDefault="00DD67C2" w:rsidP="00790E20">
            <w:pPr>
              <w:spacing w:after="0" w:line="240" w:lineRule="auto"/>
            </w:pPr>
          </w:p>
        </w:tc>
        <w:tc>
          <w:tcPr>
            <w:tcW w:w="6095" w:type="dxa"/>
            <w:gridSpan w:val="10"/>
            <w:shd w:val="clear" w:color="auto" w:fill="auto"/>
          </w:tcPr>
          <w:p w:rsidR="00DD67C2" w:rsidRPr="00790E20" w:rsidRDefault="00DD67C2" w:rsidP="00790E20">
            <w:pPr>
              <w:spacing w:after="0" w:line="240" w:lineRule="auto"/>
            </w:pPr>
            <w:r w:rsidRPr="009921F8">
              <w:t>Number of fixed-term contracts for research engagements</w:t>
            </w:r>
          </w:p>
          <w:p w:rsidR="00DD67C2" w:rsidRPr="009921F8" w:rsidRDefault="00DD67C2" w:rsidP="00790E20">
            <w:pPr>
              <w:spacing w:after="0" w:line="240" w:lineRule="auto"/>
            </w:pPr>
          </w:p>
        </w:tc>
      </w:tr>
      <w:tr w:rsidR="00DD67C2" w:rsidRPr="00790E20" w:rsidTr="00DD67C2">
        <w:tc>
          <w:tcPr>
            <w:tcW w:w="2268" w:type="dxa"/>
            <w:shd w:val="clear" w:color="auto" w:fill="auto"/>
          </w:tcPr>
          <w:p w:rsidR="00DD67C2" w:rsidRPr="00790E20" w:rsidRDefault="00DD67C2" w:rsidP="00790E20">
            <w:pPr>
              <w:spacing w:after="0" w:line="240" w:lineRule="auto"/>
            </w:pPr>
          </w:p>
        </w:tc>
        <w:tc>
          <w:tcPr>
            <w:tcW w:w="609" w:type="dxa"/>
            <w:shd w:val="clear" w:color="auto" w:fill="auto"/>
            <w:vAlign w:val="center"/>
          </w:tcPr>
          <w:p w:rsidR="00DD67C2" w:rsidRPr="00790E20" w:rsidRDefault="00DD67C2" w:rsidP="00790E20">
            <w:pPr>
              <w:spacing w:after="0" w:line="240" w:lineRule="auto"/>
              <w:jc w:val="center"/>
            </w:pPr>
            <w:r>
              <w:t>1</w:t>
            </w:r>
          </w:p>
        </w:tc>
        <w:tc>
          <w:tcPr>
            <w:tcW w:w="610" w:type="dxa"/>
            <w:shd w:val="clear" w:color="auto" w:fill="auto"/>
            <w:vAlign w:val="center"/>
          </w:tcPr>
          <w:p w:rsidR="00DD67C2" w:rsidRPr="00790E20" w:rsidRDefault="00DD67C2" w:rsidP="00790E20">
            <w:pPr>
              <w:spacing w:after="0" w:line="240" w:lineRule="auto"/>
              <w:jc w:val="center"/>
            </w:pPr>
            <w:r>
              <w:t>2</w:t>
            </w:r>
          </w:p>
        </w:tc>
        <w:tc>
          <w:tcPr>
            <w:tcW w:w="609" w:type="dxa"/>
            <w:shd w:val="clear" w:color="auto" w:fill="auto"/>
            <w:vAlign w:val="center"/>
          </w:tcPr>
          <w:p w:rsidR="00DD67C2" w:rsidRPr="00790E20" w:rsidRDefault="00DD67C2" w:rsidP="00790E20">
            <w:pPr>
              <w:spacing w:after="0" w:line="240" w:lineRule="auto"/>
              <w:jc w:val="center"/>
            </w:pPr>
            <w:r>
              <w:t>3</w:t>
            </w:r>
          </w:p>
        </w:tc>
        <w:tc>
          <w:tcPr>
            <w:tcW w:w="610" w:type="dxa"/>
            <w:shd w:val="clear" w:color="auto" w:fill="auto"/>
            <w:vAlign w:val="center"/>
          </w:tcPr>
          <w:p w:rsidR="00DD67C2" w:rsidRPr="00790E20" w:rsidRDefault="00DD67C2" w:rsidP="00790E20">
            <w:pPr>
              <w:spacing w:after="0" w:line="240" w:lineRule="auto"/>
              <w:jc w:val="center"/>
            </w:pPr>
            <w:r>
              <w:t>4</w:t>
            </w:r>
          </w:p>
        </w:tc>
        <w:tc>
          <w:tcPr>
            <w:tcW w:w="609" w:type="dxa"/>
            <w:shd w:val="clear" w:color="auto" w:fill="auto"/>
            <w:vAlign w:val="center"/>
          </w:tcPr>
          <w:p w:rsidR="00DD67C2" w:rsidRPr="00790E20" w:rsidRDefault="00DD67C2" w:rsidP="00790E20">
            <w:pPr>
              <w:spacing w:after="0" w:line="240" w:lineRule="auto"/>
              <w:jc w:val="center"/>
            </w:pPr>
            <w:r>
              <w:t>5</w:t>
            </w:r>
          </w:p>
        </w:tc>
        <w:tc>
          <w:tcPr>
            <w:tcW w:w="610" w:type="dxa"/>
            <w:shd w:val="clear" w:color="auto" w:fill="auto"/>
            <w:vAlign w:val="center"/>
          </w:tcPr>
          <w:p w:rsidR="00DD67C2" w:rsidRPr="00790E20" w:rsidRDefault="00DD67C2" w:rsidP="00790E20">
            <w:pPr>
              <w:spacing w:after="0" w:line="240" w:lineRule="auto"/>
              <w:jc w:val="center"/>
            </w:pPr>
            <w:r>
              <w:t>6</w:t>
            </w:r>
          </w:p>
        </w:tc>
        <w:tc>
          <w:tcPr>
            <w:tcW w:w="609" w:type="dxa"/>
            <w:shd w:val="clear" w:color="auto" w:fill="auto"/>
            <w:vAlign w:val="center"/>
          </w:tcPr>
          <w:p w:rsidR="00DD67C2" w:rsidRPr="00790E20" w:rsidRDefault="00DD67C2" w:rsidP="00790E20">
            <w:pPr>
              <w:spacing w:after="0" w:line="240" w:lineRule="auto"/>
              <w:jc w:val="center"/>
            </w:pPr>
            <w:r>
              <w:t>7</w:t>
            </w:r>
          </w:p>
        </w:tc>
        <w:tc>
          <w:tcPr>
            <w:tcW w:w="610" w:type="dxa"/>
          </w:tcPr>
          <w:p w:rsidR="00DD67C2" w:rsidRPr="00790E20" w:rsidRDefault="00DD67C2" w:rsidP="00790E20">
            <w:pPr>
              <w:spacing w:after="0" w:line="240" w:lineRule="auto"/>
              <w:jc w:val="center"/>
            </w:pPr>
            <w:r>
              <w:t>8</w:t>
            </w:r>
          </w:p>
        </w:tc>
        <w:tc>
          <w:tcPr>
            <w:tcW w:w="609" w:type="dxa"/>
          </w:tcPr>
          <w:p w:rsidR="00DD67C2" w:rsidRPr="00790E20" w:rsidRDefault="00DD67C2" w:rsidP="00790E20">
            <w:pPr>
              <w:spacing w:after="0" w:line="240" w:lineRule="auto"/>
              <w:jc w:val="center"/>
            </w:pPr>
            <w:r>
              <w:t>9</w:t>
            </w:r>
          </w:p>
        </w:tc>
        <w:tc>
          <w:tcPr>
            <w:tcW w:w="610" w:type="dxa"/>
          </w:tcPr>
          <w:p w:rsidR="00DD67C2" w:rsidRPr="00790E20" w:rsidRDefault="00DD67C2" w:rsidP="00790E20">
            <w:pPr>
              <w:spacing w:after="0" w:line="240" w:lineRule="auto"/>
              <w:jc w:val="center"/>
            </w:pPr>
            <w:r>
              <w:t>&gt;10</w:t>
            </w:r>
          </w:p>
        </w:tc>
      </w:tr>
      <w:tr w:rsidR="00DD67C2" w:rsidRPr="00790E20" w:rsidTr="00DD67C2">
        <w:tc>
          <w:tcPr>
            <w:tcW w:w="2268" w:type="dxa"/>
            <w:shd w:val="clear" w:color="auto" w:fill="auto"/>
          </w:tcPr>
          <w:p w:rsidR="00DD67C2" w:rsidRPr="00790E20" w:rsidRDefault="00DD67C2" w:rsidP="00790E20">
            <w:pPr>
              <w:spacing w:after="0" w:line="240" w:lineRule="auto"/>
            </w:pPr>
            <w:r w:rsidRPr="00790E20">
              <w:t>In total</w:t>
            </w:r>
          </w:p>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c>
          <w:tcPr>
            <w:tcW w:w="609" w:type="dxa"/>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r>
      <w:tr w:rsidR="00DD67C2" w:rsidRPr="00790E20" w:rsidTr="00DD67C2">
        <w:tc>
          <w:tcPr>
            <w:tcW w:w="2268" w:type="dxa"/>
            <w:shd w:val="clear" w:color="auto" w:fill="auto"/>
          </w:tcPr>
          <w:p w:rsidR="00DD67C2" w:rsidRPr="00790E20" w:rsidRDefault="00DD67C2" w:rsidP="00790E20">
            <w:pPr>
              <w:spacing w:after="0" w:line="240" w:lineRule="auto"/>
            </w:pPr>
            <w:r w:rsidRPr="00790E20">
              <w:t>At this institution</w:t>
            </w:r>
          </w:p>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c>
          <w:tcPr>
            <w:tcW w:w="609" w:type="dxa"/>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r>
      <w:tr w:rsidR="00DD67C2" w:rsidRPr="00790E20" w:rsidTr="00DD67C2">
        <w:tc>
          <w:tcPr>
            <w:tcW w:w="2268" w:type="dxa"/>
            <w:shd w:val="clear" w:color="auto" w:fill="auto"/>
          </w:tcPr>
          <w:p w:rsidR="00DD67C2" w:rsidRPr="00790E20" w:rsidRDefault="00DD67C2" w:rsidP="00790E20">
            <w:pPr>
              <w:spacing w:after="0" w:line="240" w:lineRule="auto"/>
            </w:pPr>
            <w:r w:rsidRPr="00790E20">
              <w:t>At other HE or research institutions in the UK</w:t>
            </w:r>
          </w:p>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c>
          <w:tcPr>
            <w:tcW w:w="609" w:type="dxa"/>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r>
      <w:tr w:rsidR="00DD67C2" w:rsidRPr="00790E20" w:rsidTr="00DD67C2">
        <w:tc>
          <w:tcPr>
            <w:tcW w:w="2268" w:type="dxa"/>
            <w:shd w:val="clear" w:color="auto" w:fill="auto"/>
          </w:tcPr>
          <w:p w:rsidR="00DD67C2" w:rsidRPr="00790E20" w:rsidRDefault="00DD67C2" w:rsidP="00790E20">
            <w:pPr>
              <w:spacing w:after="0" w:line="240" w:lineRule="auto"/>
            </w:pPr>
            <w:r w:rsidRPr="00790E20">
              <w:t>At other HE or research institutions outside the UK</w:t>
            </w:r>
          </w:p>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c>
          <w:tcPr>
            <w:tcW w:w="609" w:type="dxa"/>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r>
      <w:tr w:rsidR="00DD67C2" w:rsidRPr="00790E20" w:rsidTr="00DD67C2">
        <w:tc>
          <w:tcPr>
            <w:tcW w:w="2268" w:type="dxa"/>
            <w:shd w:val="clear" w:color="auto" w:fill="auto"/>
          </w:tcPr>
          <w:p w:rsidR="00DD67C2" w:rsidRPr="00790E20" w:rsidRDefault="00DD67C2" w:rsidP="00790E20">
            <w:pPr>
              <w:spacing w:after="0" w:line="240" w:lineRule="auto"/>
            </w:pPr>
            <w:r w:rsidRPr="00790E20">
              <w:t>At other bodies not listed above</w:t>
            </w:r>
          </w:p>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shd w:val="clear" w:color="auto" w:fill="auto"/>
          </w:tcPr>
          <w:p w:rsidR="00DD67C2" w:rsidRPr="00790E20" w:rsidRDefault="00DD67C2" w:rsidP="00790E20">
            <w:pPr>
              <w:spacing w:after="0" w:line="240" w:lineRule="auto"/>
            </w:pPr>
          </w:p>
        </w:tc>
        <w:tc>
          <w:tcPr>
            <w:tcW w:w="609" w:type="dxa"/>
            <w:shd w:val="clear" w:color="auto" w:fill="auto"/>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c>
          <w:tcPr>
            <w:tcW w:w="609" w:type="dxa"/>
          </w:tcPr>
          <w:p w:rsidR="00DD67C2" w:rsidRPr="00790E20" w:rsidRDefault="00DD67C2" w:rsidP="00790E20">
            <w:pPr>
              <w:spacing w:after="0" w:line="240" w:lineRule="auto"/>
            </w:pPr>
          </w:p>
        </w:tc>
        <w:tc>
          <w:tcPr>
            <w:tcW w:w="610" w:type="dxa"/>
          </w:tcPr>
          <w:p w:rsidR="00DD67C2" w:rsidRPr="00790E20" w:rsidRDefault="00DD67C2" w:rsidP="00790E20">
            <w:pPr>
              <w:spacing w:after="0" w:line="240" w:lineRule="auto"/>
            </w:pPr>
          </w:p>
        </w:tc>
      </w:tr>
    </w:tbl>
    <w:p w:rsidR="00492064" w:rsidRPr="009921F8" w:rsidRDefault="00492064" w:rsidP="009921F8">
      <w:pPr>
        <w:spacing w:after="0" w:line="240" w:lineRule="auto"/>
      </w:pPr>
    </w:p>
    <w:p w:rsidR="00492064" w:rsidRDefault="00492064" w:rsidP="00DD67C2">
      <w:pPr>
        <w:pStyle w:val="ListParagraph"/>
        <w:numPr>
          <w:ilvl w:val="0"/>
          <w:numId w:val="47"/>
        </w:numPr>
        <w:spacing w:after="0" w:line="240" w:lineRule="auto"/>
        <w:ind w:left="567" w:hanging="567"/>
      </w:pPr>
      <w:r w:rsidRPr="009921F8">
        <w:t>If you are on a fixed-term contract, do your contract and working conditions provide you the same terms and conditions as full time or permanent staff with regard to:</w:t>
      </w:r>
    </w:p>
    <w:p w:rsidR="00DD67C2" w:rsidRPr="009921F8" w:rsidRDefault="00DD67C2" w:rsidP="00DD67C2">
      <w:pPr>
        <w:pStyle w:val="ListParagraph"/>
        <w:spacing w:after="0" w:line="240" w:lineRule="auto"/>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2208"/>
        <w:gridCol w:w="2208"/>
      </w:tblGrid>
      <w:tr w:rsidR="002804EB" w:rsidRPr="009921F8" w:rsidTr="00DD67C2">
        <w:tc>
          <w:tcPr>
            <w:tcW w:w="3947" w:type="dxa"/>
            <w:shd w:val="clear" w:color="auto" w:fill="auto"/>
          </w:tcPr>
          <w:p w:rsidR="002804EB" w:rsidRPr="009921F8" w:rsidRDefault="002804EB" w:rsidP="009921F8">
            <w:pPr>
              <w:spacing w:after="0" w:line="240" w:lineRule="auto"/>
            </w:pPr>
          </w:p>
        </w:tc>
        <w:tc>
          <w:tcPr>
            <w:tcW w:w="2208" w:type="dxa"/>
            <w:shd w:val="clear" w:color="auto" w:fill="auto"/>
          </w:tcPr>
          <w:p w:rsidR="002804EB" w:rsidRDefault="002804EB" w:rsidP="009921F8">
            <w:pPr>
              <w:spacing w:after="0" w:line="240" w:lineRule="auto"/>
            </w:pPr>
            <w:r w:rsidRPr="009921F8">
              <w:t>Yes</w:t>
            </w:r>
          </w:p>
          <w:p w:rsidR="00DD67C2" w:rsidRPr="009921F8" w:rsidRDefault="00DD67C2" w:rsidP="009921F8">
            <w:pPr>
              <w:spacing w:after="0" w:line="240" w:lineRule="auto"/>
            </w:pPr>
          </w:p>
        </w:tc>
        <w:tc>
          <w:tcPr>
            <w:tcW w:w="2208" w:type="dxa"/>
            <w:shd w:val="clear" w:color="auto" w:fill="auto"/>
          </w:tcPr>
          <w:p w:rsidR="002804EB" w:rsidRDefault="002804EB" w:rsidP="009921F8">
            <w:pPr>
              <w:spacing w:after="0" w:line="240" w:lineRule="auto"/>
            </w:pPr>
            <w:r w:rsidRPr="009921F8">
              <w:t>No</w:t>
            </w:r>
          </w:p>
          <w:p w:rsidR="00DD67C2" w:rsidRPr="009921F8" w:rsidRDefault="00DD67C2"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Sick pay</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Annual leave</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Maternity leave and pay</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Parental leave and paternity pay</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Pension membership (USS or TSP)</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Travel expenses including car mileage where appropriate</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Annual pay awards</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r w:rsidR="002804EB" w:rsidRPr="009921F8" w:rsidTr="00DD67C2">
        <w:trPr>
          <w:trHeight w:val="520"/>
        </w:trPr>
        <w:tc>
          <w:tcPr>
            <w:tcW w:w="3947" w:type="dxa"/>
            <w:shd w:val="clear" w:color="auto" w:fill="auto"/>
          </w:tcPr>
          <w:p w:rsidR="002804EB" w:rsidRDefault="002804EB" w:rsidP="009921F8">
            <w:pPr>
              <w:spacing w:after="0" w:line="240" w:lineRule="auto"/>
            </w:pPr>
            <w:r w:rsidRPr="009921F8">
              <w:t>Right to participate in university governance</w:t>
            </w:r>
          </w:p>
          <w:p w:rsidR="00DD67C2" w:rsidRPr="009921F8" w:rsidRDefault="00DD67C2" w:rsidP="009921F8">
            <w:pPr>
              <w:spacing w:after="0" w:line="240" w:lineRule="auto"/>
            </w:pPr>
          </w:p>
        </w:tc>
        <w:tc>
          <w:tcPr>
            <w:tcW w:w="2208" w:type="dxa"/>
            <w:shd w:val="clear" w:color="auto" w:fill="auto"/>
          </w:tcPr>
          <w:p w:rsidR="002804EB" w:rsidRPr="009921F8" w:rsidRDefault="002804EB" w:rsidP="009921F8">
            <w:pPr>
              <w:spacing w:after="0" w:line="240" w:lineRule="auto"/>
            </w:pPr>
          </w:p>
        </w:tc>
        <w:tc>
          <w:tcPr>
            <w:tcW w:w="2208" w:type="dxa"/>
            <w:shd w:val="clear" w:color="auto" w:fill="auto"/>
          </w:tcPr>
          <w:p w:rsidR="002804EB" w:rsidRPr="009921F8" w:rsidRDefault="002804EB" w:rsidP="009921F8">
            <w:pPr>
              <w:spacing w:after="0" w:line="240" w:lineRule="auto"/>
            </w:pPr>
          </w:p>
        </w:tc>
      </w:tr>
    </w:tbl>
    <w:p w:rsidR="00492064" w:rsidRPr="009921F8" w:rsidRDefault="00492064" w:rsidP="009921F8">
      <w:pPr>
        <w:spacing w:after="0" w:line="240" w:lineRule="auto"/>
      </w:pPr>
    </w:p>
    <w:p w:rsidR="00492064" w:rsidRDefault="00492064" w:rsidP="00DD67C2">
      <w:pPr>
        <w:pStyle w:val="ListParagraph"/>
        <w:numPr>
          <w:ilvl w:val="0"/>
          <w:numId w:val="47"/>
        </w:numPr>
        <w:spacing w:after="0" w:line="240" w:lineRule="auto"/>
        <w:ind w:left="567" w:hanging="567"/>
      </w:pPr>
      <w:r w:rsidRPr="009921F8">
        <w:t>If you are on a fixed-term contract or an open-ended contract with a stipulated end date or a ‘risk of redundancy’ clause, would y</w:t>
      </w:r>
      <w:r w:rsidR="00DD67C2">
        <w:t>ou prefer a permanent contract?</w:t>
      </w:r>
    </w:p>
    <w:p w:rsidR="00DD67C2" w:rsidRDefault="00DD67C2" w:rsidP="00DD67C2">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4A777C" w:rsidTr="004A777C">
        <w:tc>
          <w:tcPr>
            <w:tcW w:w="5978" w:type="dxa"/>
          </w:tcPr>
          <w:p w:rsidR="004A777C" w:rsidRDefault="004A777C" w:rsidP="004A777C">
            <w:r>
              <w:t>Y/N</w:t>
            </w:r>
          </w:p>
        </w:tc>
      </w:tr>
    </w:tbl>
    <w:p w:rsidR="004A777C" w:rsidRDefault="004A777C" w:rsidP="009921F8">
      <w:pPr>
        <w:spacing w:after="0" w:line="240" w:lineRule="auto"/>
      </w:pPr>
    </w:p>
    <w:p w:rsidR="00492064" w:rsidRPr="009921F8" w:rsidRDefault="00492064" w:rsidP="004A777C">
      <w:pPr>
        <w:pStyle w:val="Heading3"/>
      </w:pPr>
      <w:r w:rsidRPr="009921F8">
        <w:t>About your career and future aspirations</w:t>
      </w:r>
    </w:p>
    <w:p w:rsidR="004A777C" w:rsidRDefault="004A777C" w:rsidP="009921F8">
      <w:pPr>
        <w:spacing w:after="0" w:line="240" w:lineRule="auto"/>
      </w:pPr>
    </w:p>
    <w:p w:rsidR="00492064" w:rsidRPr="009921F8" w:rsidRDefault="00492064" w:rsidP="004A777C">
      <w:pPr>
        <w:pStyle w:val="ListParagraph"/>
        <w:numPr>
          <w:ilvl w:val="0"/>
          <w:numId w:val="47"/>
        </w:numPr>
        <w:spacing w:after="0" w:line="240" w:lineRule="auto"/>
        <w:ind w:left="567" w:hanging="567"/>
      </w:pPr>
      <w:r w:rsidRPr="009921F8">
        <w:t>Do you consider yourself to be in the early stages of your career?</w:t>
      </w:r>
    </w:p>
    <w:p w:rsidR="00492064" w:rsidRDefault="00492064" w:rsidP="009921F8">
      <w:pPr>
        <w:spacing w:after="0" w:line="240" w:lineRule="auto"/>
      </w:pPr>
    </w:p>
    <w:tbl>
      <w:tblPr>
        <w:tblStyle w:val="TableGrid"/>
        <w:tblW w:w="0" w:type="auto"/>
        <w:tblInd w:w="562" w:type="dxa"/>
        <w:tblLook w:val="04A0" w:firstRow="1" w:lastRow="0" w:firstColumn="1" w:lastColumn="0" w:noHBand="0" w:noVBand="1"/>
      </w:tblPr>
      <w:tblGrid>
        <w:gridCol w:w="5978"/>
      </w:tblGrid>
      <w:tr w:rsidR="004A777C" w:rsidTr="004A777C">
        <w:tc>
          <w:tcPr>
            <w:tcW w:w="5978" w:type="dxa"/>
          </w:tcPr>
          <w:p w:rsidR="004A777C" w:rsidRDefault="004A777C" w:rsidP="004A777C">
            <w:r>
              <w:t>Y/N</w:t>
            </w:r>
          </w:p>
        </w:tc>
      </w:tr>
    </w:tbl>
    <w:p w:rsidR="004A777C" w:rsidRPr="009921F8" w:rsidRDefault="004A777C" w:rsidP="009921F8">
      <w:pPr>
        <w:spacing w:after="0" w:line="240" w:lineRule="auto"/>
      </w:pPr>
    </w:p>
    <w:p w:rsidR="00492064" w:rsidRPr="009921F8" w:rsidRDefault="00492064" w:rsidP="004A777C">
      <w:pPr>
        <w:pStyle w:val="ListParagraph"/>
        <w:numPr>
          <w:ilvl w:val="0"/>
          <w:numId w:val="47"/>
        </w:numPr>
        <w:spacing w:after="0" w:line="240" w:lineRule="auto"/>
        <w:ind w:left="567" w:hanging="567"/>
      </w:pPr>
      <w:r w:rsidRPr="009921F8">
        <w:t>During your career as a researcher, have you ever been promoted?</w:t>
      </w:r>
    </w:p>
    <w:p w:rsidR="00492064" w:rsidRDefault="00492064" w:rsidP="009921F8">
      <w:pPr>
        <w:spacing w:after="0" w:line="240" w:lineRule="auto"/>
      </w:pPr>
    </w:p>
    <w:tbl>
      <w:tblPr>
        <w:tblStyle w:val="TableGrid"/>
        <w:tblW w:w="0" w:type="auto"/>
        <w:tblInd w:w="562" w:type="dxa"/>
        <w:tblLook w:val="04A0" w:firstRow="1" w:lastRow="0" w:firstColumn="1" w:lastColumn="0" w:noHBand="0" w:noVBand="1"/>
      </w:tblPr>
      <w:tblGrid>
        <w:gridCol w:w="5978"/>
      </w:tblGrid>
      <w:tr w:rsidR="004A777C" w:rsidTr="004A777C">
        <w:tc>
          <w:tcPr>
            <w:tcW w:w="5978" w:type="dxa"/>
          </w:tcPr>
          <w:p w:rsidR="004A777C" w:rsidRDefault="004A777C" w:rsidP="004A777C">
            <w:r>
              <w:t>Y/N</w:t>
            </w:r>
          </w:p>
        </w:tc>
      </w:tr>
    </w:tbl>
    <w:p w:rsidR="004A777C" w:rsidRPr="009921F8" w:rsidRDefault="004A777C" w:rsidP="009921F8">
      <w:pPr>
        <w:spacing w:after="0" w:line="240" w:lineRule="auto"/>
      </w:pPr>
    </w:p>
    <w:p w:rsidR="00492064" w:rsidRPr="009921F8" w:rsidRDefault="00492064" w:rsidP="004A777C">
      <w:pPr>
        <w:pStyle w:val="ListParagraph"/>
        <w:numPr>
          <w:ilvl w:val="0"/>
          <w:numId w:val="47"/>
        </w:numPr>
        <w:spacing w:after="0" w:line="240" w:lineRule="auto"/>
        <w:ind w:left="567" w:hanging="567"/>
      </w:pPr>
      <w:r w:rsidRPr="009921F8">
        <w:t xml:space="preserve">Have you ever had the opportunity to discuss your case for promotion with your line manager or principal investigator? </w:t>
      </w:r>
    </w:p>
    <w:p w:rsidR="00492064" w:rsidRDefault="00492064" w:rsidP="009921F8">
      <w:pPr>
        <w:spacing w:after="0" w:line="240" w:lineRule="auto"/>
      </w:pPr>
    </w:p>
    <w:tbl>
      <w:tblPr>
        <w:tblStyle w:val="TableGrid"/>
        <w:tblW w:w="0" w:type="auto"/>
        <w:tblInd w:w="562" w:type="dxa"/>
        <w:tblLook w:val="04A0" w:firstRow="1" w:lastRow="0" w:firstColumn="1" w:lastColumn="0" w:noHBand="0" w:noVBand="1"/>
      </w:tblPr>
      <w:tblGrid>
        <w:gridCol w:w="5978"/>
      </w:tblGrid>
      <w:tr w:rsidR="004A777C" w:rsidTr="004A777C">
        <w:tc>
          <w:tcPr>
            <w:tcW w:w="5978" w:type="dxa"/>
          </w:tcPr>
          <w:p w:rsidR="004A777C" w:rsidRDefault="004A777C" w:rsidP="004A777C">
            <w:r>
              <w:t>Y/N</w:t>
            </w:r>
          </w:p>
        </w:tc>
      </w:tr>
    </w:tbl>
    <w:p w:rsidR="004A777C" w:rsidRPr="009921F8" w:rsidRDefault="004A777C" w:rsidP="009921F8">
      <w:pPr>
        <w:spacing w:after="0" w:line="240" w:lineRule="auto"/>
      </w:pPr>
    </w:p>
    <w:p w:rsidR="00492064" w:rsidRPr="009921F8" w:rsidRDefault="00492064" w:rsidP="004A777C">
      <w:pPr>
        <w:pStyle w:val="ListParagraph"/>
        <w:numPr>
          <w:ilvl w:val="0"/>
          <w:numId w:val="47"/>
        </w:numPr>
        <w:spacing w:after="0" w:line="240" w:lineRule="auto"/>
        <w:ind w:left="567" w:hanging="567"/>
      </w:pPr>
      <w:r w:rsidRPr="009921F8">
        <w:t xml:space="preserve">Would you like to continue to work in higher education in the future? </w:t>
      </w:r>
    </w:p>
    <w:p w:rsidR="00492064" w:rsidRDefault="00492064" w:rsidP="009921F8">
      <w:pPr>
        <w:spacing w:after="0" w:line="240" w:lineRule="auto"/>
      </w:pPr>
    </w:p>
    <w:tbl>
      <w:tblPr>
        <w:tblStyle w:val="TableGrid"/>
        <w:tblW w:w="0" w:type="auto"/>
        <w:tblInd w:w="562" w:type="dxa"/>
        <w:tblLook w:val="04A0" w:firstRow="1" w:lastRow="0" w:firstColumn="1" w:lastColumn="0" w:noHBand="0" w:noVBand="1"/>
      </w:tblPr>
      <w:tblGrid>
        <w:gridCol w:w="5978"/>
      </w:tblGrid>
      <w:tr w:rsidR="004A777C" w:rsidTr="004A777C">
        <w:tc>
          <w:tcPr>
            <w:tcW w:w="5978" w:type="dxa"/>
          </w:tcPr>
          <w:p w:rsidR="004A777C" w:rsidRDefault="004A777C" w:rsidP="004A777C">
            <w:r>
              <w:t>Y/N/Not sure</w:t>
            </w:r>
          </w:p>
        </w:tc>
      </w:tr>
    </w:tbl>
    <w:p w:rsidR="004A777C" w:rsidRPr="009921F8" w:rsidRDefault="004A777C" w:rsidP="009921F8">
      <w:pPr>
        <w:spacing w:after="0" w:line="240" w:lineRule="auto"/>
      </w:pPr>
    </w:p>
    <w:p w:rsidR="00492064" w:rsidRDefault="00492064" w:rsidP="004A777C">
      <w:pPr>
        <w:pStyle w:val="ListParagraph"/>
        <w:numPr>
          <w:ilvl w:val="0"/>
          <w:numId w:val="47"/>
        </w:numPr>
        <w:spacing w:after="0" w:line="240" w:lineRule="auto"/>
        <w:ind w:left="567" w:hanging="567"/>
      </w:pPr>
      <w:r w:rsidRPr="009921F8">
        <w:t>If you answered yes to the above question – please tell us what your preferred career in higher education would be:</w:t>
      </w:r>
    </w:p>
    <w:p w:rsidR="004A777C" w:rsidRPr="009921F8" w:rsidRDefault="004A777C" w:rsidP="004A777C">
      <w:pPr>
        <w:pStyle w:val="ListParagraph"/>
        <w:spacing w:after="0" w:line="240" w:lineRule="auto"/>
        <w:ind w:left="567"/>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63"/>
        <w:gridCol w:w="1363"/>
        <w:gridCol w:w="1363"/>
        <w:gridCol w:w="1363"/>
      </w:tblGrid>
      <w:tr w:rsidR="004A777C" w:rsidRPr="009921F8" w:rsidTr="004A777C">
        <w:tc>
          <w:tcPr>
            <w:tcW w:w="1549"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r w:rsidRPr="009921F8">
              <w:t>1st choice</w:t>
            </w:r>
          </w:p>
        </w:tc>
        <w:tc>
          <w:tcPr>
            <w:tcW w:w="1363" w:type="dxa"/>
            <w:shd w:val="clear" w:color="auto" w:fill="auto"/>
          </w:tcPr>
          <w:p w:rsidR="004A777C" w:rsidRPr="009921F8" w:rsidRDefault="004A777C" w:rsidP="009921F8">
            <w:pPr>
              <w:spacing w:after="0" w:line="240" w:lineRule="auto"/>
            </w:pPr>
            <w:r w:rsidRPr="009921F8">
              <w:t>2nd choice</w:t>
            </w:r>
          </w:p>
        </w:tc>
        <w:tc>
          <w:tcPr>
            <w:tcW w:w="1363" w:type="dxa"/>
            <w:shd w:val="clear" w:color="auto" w:fill="auto"/>
          </w:tcPr>
          <w:p w:rsidR="004A777C" w:rsidRPr="009921F8" w:rsidRDefault="004A777C" w:rsidP="009921F8">
            <w:pPr>
              <w:spacing w:after="0" w:line="240" w:lineRule="auto"/>
            </w:pPr>
            <w:r w:rsidRPr="009921F8">
              <w:t>3rd choice</w:t>
            </w:r>
          </w:p>
        </w:tc>
        <w:tc>
          <w:tcPr>
            <w:tcW w:w="1363" w:type="dxa"/>
            <w:shd w:val="clear" w:color="auto" w:fill="auto"/>
          </w:tcPr>
          <w:p w:rsidR="004A777C" w:rsidRPr="009921F8" w:rsidRDefault="004A777C" w:rsidP="009921F8">
            <w:pPr>
              <w:spacing w:after="0" w:line="240" w:lineRule="auto"/>
            </w:pPr>
            <w:r w:rsidRPr="009921F8">
              <w:t>4th choice</w:t>
            </w:r>
          </w:p>
        </w:tc>
      </w:tr>
      <w:tr w:rsidR="004A777C" w:rsidRPr="009921F8" w:rsidTr="004A777C">
        <w:tc>
          <w:tcPr>
            <w:tcW w:w="1549" w:type="dxa"/>
            <w:shd w:val="clear" w:color="auto" w:fill="auto"/>
          </w:tcPr>
          <w:p w:rsidR="004A777C" w:rsidRDefault="004A777C" w:rsidP="009921F8">
            <w:pPr>
              <w:spacing w:after="0" w:line="240" w:lineRule="auto"/>
            </w:pPr>
            <w:r w:rsidRPr="009921F8">
              <w:t>Research</w:t>
            </w: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r>
      <w:tr w:rsidR="004A777C" w:rsidRPr="009921F8" w:rsidTr="004A777C">
        <w:tc>
          <w:tcPr>
            <w:tcW w:w="1549" w:type="dxa"/>
            <w:shd w:val="clear" w:color="auto" w:fill="auto"/>
          </w:tcPr>
          <w:p w:rsidR="004A777C" w:rsidRDefault="004A777C" w:rsidP="009921F8">
            <w:pPr>
              <w:spacing w:after="0" w:line="240" w:lineRule="auto"/>
            </w:pPr>
            <w:r w:rsidRPr="009921F8">
              <w:t>Research and teaching</w:t>
            </w: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r>
      <w:tr w:rsidR="004A777C" w:rsidRPr="009921F8" w:rsidTr="004A777C">
        <w:tc>
          <w:tcPr>
            <w:tcW w:w="1549" w:type="dxa"/>
            <w:shd w:val="clear" w:color="auto" w:fill="auto"/>
          </w:tcPr>
          <w:p w:rsidR="004A777C" w:rsidRDefault="004A777C" w:rsidP="009921F8">
            <w:pPr>
              <w:spacing w:after="0" w:line="240" w:lineRule="auto"/>
            </w:pPr>
            <w:r w:rsidRPr="009921F8">
              <w:t>Teaching</w:t>
            </w: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r>
      <w:tr w:rsidR="004A777C" w:rsidRPr="009921F8" w:rsidTr="004A777C">
        <w:tc>
          <w:tcPr>
            <w:tcW w:w="1549" w:type="dxa"/>
            <w:shd w:val="clear" w:color="auto" w:fill="auto"/>
          </w:tcPr>
          <w:p w:rsidR="004A777C" w:rsidRDefault="004A777C" w:rsidP="009921F8">
            <w:pPr>
              <w:spacing w:after="0" w:line="240" w:lineRule="auto"/>
            </w:pPr>
            <w:r w:rsidRPr="009921F8">
              <w:t>Administration</w:t>
            </w: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r>
      <w:tr w:rsidR="004A777C" w:rsidRPr="009921F8" w:rsidTr="004A777C">
        <w:tc>
          <w:tcPr>
            <w:tcW w:w="1549" w:type="dxa"/>
            <w:shd w:val="clear" w:color="auto" w:fill="auto"/>
          </w:tcPr>
          <w:p w:rsidR="004A777C" w:rsidRDefault="004A777C" w:rsidP="009921F8">
            <w:pPr>
              <w:spacing w:after="0" w:line="240" w:lineRule="auto"/>
            </w:pPr>
            <w:r w:rsidRPr="009921F8">
              <w:t>Other</w:t>
            </w: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c>
          <w:tcPr>
            <w:tcW w:w="1363" w:type="dxa"/>
            <w:shd w:val="clear" w:color="auto" w:fill="auto"/>
          </w:tcPr>
          <w:p w:rsidR="004A777C" w:rsidRPr="009921F8" w:rsidRDefault="004A777C" w:rsidP="009921F8">
            <w:pPr>
              <w:spacing w:after="0" w:line="240" w:lineRule="auto"/>
            </w:pPr>
          </w:p>
        </w:tc>
      </w:tr>
    </w:tbl>
    <w:p w:rsidR="00492064" w:rsidRPr="009921F8" w:rsidRDefault="00492064" w:rsidP="009921F8">
      <w:pPr>
        <w:spacing w:after="0" w:line="240" w:lineRule="auto"/>
      </w:pPr>
      <w:r w:rsidRPr="009921F8">
        <w:tab/>
      </w:r>
      <w:r w:rsidRPr="009921F8">
        <w:tab/>
      </w:r>
      <w:r w:rsidRPr="009921F8">
        <w:tab/>
      </w:r>
      <w:r w:rsidRPr="009921F8">
        <w:tab/>
      </w:r>
    </w:p>
    <w:p w:rsidR="00492064" w:rsidRPr="009921F8" w:rsidRDefault="00492064" w:rsidP="004A777C">
      <w:pPr>
        <w:pStyle w:val="ListParagraph"/>
        <w:numPr>
          <w:ilvl w:val="0"/>
          <w:numId w:val="47"/>
        </w:numPr>
        <w:spacing w:after="0" w:line="240" w:lineRule="auto"/>
        <w:ind w:left="567" w:hanging="567"/>
      </w:pPr>
      <w:r w:rsidRPr="009921F8">
        <w:t>Have you ever considered leaving higher education?</w:t>
      </w:r>
    </w:p>
    <w:p w:rsidR="00492064" w:rsidRPr="009921F8" w:rsidRDefault="00492064" w:rsidP="004A777C">
      <w:pPr>
        <w:pStyle w:val="ListParagraph"/>
        <w:spacing w:after="0" w:line="240" w:lineRule="auto"/>
        <w:ind w:left="567"/>
      </w:pPr>
    </w:p>
    <w:p w:rsidR="00492064" w:rsidRDefault="004A777C" w:rsidP="004A777C">
      <w:pPr>
        <w:pStyle w:val="ListParagraph"/>
        <w:numPr>
          <w:ilvl w:val="0"/>
          <w:numId w:val="47"/>
        </w:numPr>
        <w:spacing w:after="0" w:line="240" w:lineRule="auto"/>
        <w:ind w:left="567" w:hanging="567"/>
      </w:pPr>
      <w:r>
        <w:t>IF YES TO 22</w:t>
      </w:r>
      <w:r>
        <w:br/>
        <w:t>P</w:t>
      </w:r>
      <w:r w:rsidR="00492064" w:rsidRPr="009921F8">
        <w:t>lease indicate the most important factors in making you consider leaving. Please rank them in order of importance:</w:t>
      </w:r>
    </w:p>
    <w:p w:rsidR="00940A92" w:rsidRPr="009921F8" w:rsidRDefault="00940A92" w:rsidP="00940A92">
      <w:pPr>
        <w:pStyle w:val="ListParagraph"/>
        <w:spacing w:after="0" w:line="240" w:lineRule="auto"/>
        <w:ind w:left="567"/>
      </w:pPr>
    </w:p>
    <w:tbl>
      <w:tblPr>
        <w:tblStyle w:val="TableGrid"/>
        <w:tblW w:w="0" w:type="auto"/>
        <w:tblInd w:w="567" w:type="dxa"/>
        <w:tblLook w:val="04A0" w:firstRow="1" w:lastRow="0" w:firstColumn="1" w:lastColumn="0" w:noHBand="0" w:noVBand="1"/>
      </w:tblPr>
      <w:tblGrid>
        <w:gridCol w:w="3681"/>
        <w:gridCol w:w="779"/>
        <w:gridCol w:w="780"/>
        <w:gridCol w:w="780"/>
        <w:gridCol w:w="779"/>
        <w:gridCol w:w="780"/>
        <w:gridCol w:w="780"/>
      </w:tblGrid>
      <w:tr w:rsidR="00940A92" w:rsidRPr="00940A92" w:rsidTr="00E92430">
        <w:tc>
          <w:tcPr>
            <w:tcW w:w="3681" w:type="dxa"/>
          </w:tcPr>
          <w:p w:rsidR="00940A92" w:rsidRPr="00940A92" w:rsidRDefault="00940A92" w:rsidP="00940A92">
            <w:pPr>
              <w:pStyle w:val="ListParagraph"/>
              <w:ind w:left="0"/>
            </w:pPr>
          </w:p>
        </w:tc>
        <w:tc>
          <w:tcPr>
            <w:tcW w:w="779" w:type="dxa"/>
          </w:tcPr>
          <w:p w:rsidR="00940A92" w:rsidRPr="00940A92" w:rsidRDefault="00E92430" w:rsidP="00940A92">
            <w:pPr>
              <w:pStyle w:val="ListParagraph"/>
              <w:ind w:left="0"/>
            </w:pPr>
            <w:r>
              <w:t>1</w:t>
            </w:r>
          </w:p>
        </w:tc>
        <w:tc>
          <w:tcPr>
            <w:tcW w:w="780" w:type="dxa"/>
          </w:tcPr>
          <w:p w:rsidR="00940A92" w:rsidRPr="00940A92" w:rsidRDefault="00E92430" w:rsidP="00940A92">
            <w:pPr>
              <w:pStyle w:val="ListParagraph"/>
              <w:ind w:left="0"/>
            </w:pPr>
            <w:r>
              <w:t>2</w:t>
            </w:r>
          </w:p>
        </w:tc>
        <w:tc>
          <w:tcPr>
            <w:tcW w:w="780" w:type="dxa"/>
          </w:tcPr>
          <w:p w:rsidR="00940A92" w:rsidRPr="00940A92" w:rsidRDefault="00E92430" w:rsidP="00940A92">
            <w:pPr>
              <w:pStyle w:val="ListParagraph"/>
              <w:ind w:left="0"/>
            </w:pPr>
            <w:r>
              <w:t>3</w:t>
            </w:r>
          </w:p>
        </w:tc>
        <w:tc>
          <w:tcPr>
            <w:tcW w:w="779" w:type="dxa"/>
          </w:tcPr>
          <w:p w:rsidR="00940A92" w:rsidRPr="00940A92" w:rsidRDefault="00E92430" w:rsidP="00940A92">
            <w:pPr>
              <w:pStyle w:val="ListParagraph"/>
              <w:ind w:left="0"/>
            </w:pPr>
            <w:r>
              <w:t>4</w:t>
            </w:r>
          </w:p>
        </w:tc>
        <w:tc>
          <w:tcPr>
            <w:tcW w:w="780" w:type="dxa"/>
          </w:tcPr>
          <w:p w:rsidR="00940A92" w:rsidRPr="00940A92" w:rsidRDefault="00E92430" w:rsidP="00940A92">
            <w:pPr>
              <w:pStyle w:val="ListParagraph"/>
              <w:ind w:left="0"/>
            </w:pPr>
            <w:r>
              <w:t>5</w:t>
            </w:r>
          </w:p>
        </w:tc>
        <w:tc>
          <w:tcPr>
            <w:tcW w:w="780" w:type="dxa"/>
          </w:tcPr>
          <w:p w:rsidR="00940A92" w:rsidRPr="00940A92" w:rsidRDefault="00E92430" w:rsidP="00940A92">
            <w:pPr>
              <w:pStyle w:val="ListParagraph"/>
              <w:ind w:left="0"/>
            </w:pPr>
            <w:r>
              <w:t>6</w:t>
            </w:r>
          </w:p>
        </w:tc>
      </w:tr>
      <w:tr w:rsidR="00940A92" w:rsidRPr="00940A92" w:rsidTr="00E92430">
        <w:tc>
          <w:tcPr>
            <w:tcW w:w="3681" w:type="dxa"/>
          </w:tcPr>
          <w:p w:rsidR="00940A92" w:rsidRPr="00940A92" w:rsidRDefault="00940A92" w:rsidP="00940A92">
            <w:pPr>
              <w:pStyle w:val="ListParagraph"/>
              <w:ind w:left="0"/>
            </w:pPr>
            <w:r w:rsidRPr="00940A92">
              <w:t>Lack of job security</w:t>
            </w: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r>
      <w:tr w:rsidR="00940A92" w:rsidRPr="00940A92" w:rsidTr="00E92430">
        <w:tc>
          <w:tcPr>
            <w:tcW w:w="3681" w:type="dxa"/>
          </w:tcPr>
          <w:p w:rsidR="00940A92" w:rsidRPr="00940A92" w:rsidRDefault="00940A92" w:rsidP="00940A92">
            <w:pPr>
              <w:pStyle w:val="ListParagraph"/>
              <w:ind w:left="0"/>
            </w:pPr>
            <w:r w:rsidRPr="00940A92">
              <w:t>Prospect of better pay</w:t>
            </w: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r>
      <w:tr w:rsidR="00940A92" w:rsidRPr="00940A92" w:rsidTr="00E92430">
        <w:tc>
          <w:tcPr>
            <w:tcW w:w="3681" w:type="dxa"/>
          </w:tcPr>
          <w:p w:rsidR="00940A92" w:rsidRPr="00940A92" w:rsidRDefault="00940A92" w:rsidP="00940A92">
            <w:pPr>
              <w:pStyle w:val="ListParagraph"/>
              <w:ind w:left="0"/>
            </w:pPr>
            <w:r w:rsidRPr="00940A92">
              <w:t xml:space="preserve">Unequal treatment </w:t>
            </w: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r>
      <w:tr w:rsidR="00940A92" w:rsidRPr="00940A92" w:rsidTr="00E92430">
        <w:tc>
          <w:tcPr>
            <w:tcW w:w="3681" w:type="dxa"/>
          </w:tcPr>
          <w:p w:rsidR="00940A92" w:rsidRPr="00940A92" w:rsidRDefault="00940A92" w:rsidP="00940A92">
            <w:pPr>
              <w:pStyle w:val="ListParagraph"/>
              <w:ind w:left="0"/>
            </w:pPr>
            <w:r w:rsidRPr="00940A92">
              <w:t>Dissatisfaction with career progression</w:t>
            </w: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r>
      <w:tr w:rsidR="00940A92" w:rsidRPr="00940A92" w:rsidTr="00E92430">
        <w:tc>
          <w:tcPr>
            <w:tcW w:w="3681" w:type="dxa"/>
          </w:tcPr>
          <w:p w:rsidR="00940A92" w:rsidRPr="00940A92" w:rsidRDefault="00940A92" w:rsidP="00940A92">
            <w:pPr>
              <w:pStyle w:val="ListParagraph"/>
              <w:ind w:left="0"/>
            </w:pPr>
            <w:r w:rsidRPr="00940A92">
              <w:t>Lack of promotion opportunities</w:t>
            </w: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r>
      <w:tr w:rsidR="00940A92" w:rsidTr="00E92430">
        <w:tc>
          <w:tcPr>
            <w:tcW w:w="3681" w:type="dxa"/>
          </w:tcPr>
          <w:p w:rsidR="00940A92" w:rsidRDefault="00940A92" w:rsidP="00940A92">
            <w:pPr>
              <w:pStyle w:val="ListParagraph"/>
              <w:ind w:left="0"/>
            </w:pPr>
            <w:r w:rsidRPr="00940A92">
              <w:t>Work-life balance issues</w:t>
            </w: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79"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c>
          <w:tcPr>
            <w:tcW w:w="780" w:type="dxa"/>
          </w:tcPr>
          <w:p w:rsidR="00940A92" w:rsidRPr="00940A92" w:rsidRDefault="00940A92" w:rsidP="00940A92">
            <w:pPr>
              <w:pStyle w:val="ListParagraph"/>
              <w:ind w:left="0"/>
            </w:pPr>
          </w:p>
        </w:tc>
      </w:tr>
    </w:tbl>
    <w:p w:rsidR="00492064" w:rsidRDefault="00492064" w:rsidP="00940A92">
      <w:pPr>
        <w:pStyle w:val="ListParagraph"/>
        <w:spacing w:after="0" w:line="240" w:lineRule="auto"/>
        <w:ind w:left="567"/>
      </w:pPr>
    </w:p>
    <w:p w:rsidR="00492064" w:rsidRPr="009921F8" w:rsidRDefault="00A51039" w:rsidP="004A777C">
      <w:pPr>
        <w:pStyle w:val="ListParagraph"/>
        <w:numPr>
          <w:ilvl w:val="0"/>
          <w:numId w:val="46"/>
        </w:numPr>
        <w:spacing w:after="0" w:line="240" w:lineRule="auto"/>
        <w:ind w:left="567" w:hanging="567"/>
      </w:pPr>
      <w:r w:rsidRPr="009921F8">
        <w:t>Are you entitled</w:t>
      </w:r>
      <w:r w:rsidR="00492064" w:rsidRPr="009921F8">
        <w:t xml:space="preserve"> to </w:t>
      </w:r>
      <w:r w:rsidRPr="009921F8">
        <w:t xml:space="preserve">attend the employers' </w:t>
      </w:r>
      <w:r w:rsidR="00492064" w:rsidRPr="009921F8">
        <w:t>professional development</w:t>
      </w:r>
      <w:r w:rsidRPr="009921F8">
        <w:t xml:space="preserve"> courses</w:t>
      </w:r>
      <w:r w:rsidR="00492064" w:rsidRPr="009921F8">
        <w:t>?</w:t>
      </w:r>
    </w:p>
    <w:p w:rsidR="00940A92" w:rsidRDefault="00940A92" w:rsidP="00940A92">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940A92" w:rsidTr="00940A92">
        <w:tc>
          <w:tcPr>
            <w:tcW w:w="5978" w:type="dxa"/>
          </w:tcPr>
          <w:p w:rsidR="00940A92" w:rsidRDefault="00940A92" w:rsidP="00940A92">
            <w:r>
              <w:t>Y/N/Not sure</w:t>
            </w:r>
          </w:p>
        </w:tc>
      </w:tr>
    </w:tbl>
    <w:p w:rsidR="00A51039" w:rsidRPr="009921F8" w:rsidRDefault="00A51039" w:rsidP="004A777C">
      <w:pPr>
        <w:spacing w:after="0" w:line="240" w:lineRule="auto"/>
        <w:ind w:left="567" w:hanging="567"/>
      </w:pPr>
    </w:p>
    <w:p w:rsidR="00A51039" w:rsidRPr="009921F8" w:rsidRDefault="00940A92" w:rsidP="004A777C">
      <w:pPr>
        <w:pStyle w:val="ListParagraph"/>
        <w:numPr>
          <w:ilvl w:val="0"/>
          <w:numId w:val="46"/>
        </w:numPr>
        <w:spacing w:after="0" w:line="240" w:lineRule="auto"/>
        <w:ind w:left="567" w:hanging="567"/>
      </w:pPr>
      <w:r>
        <w:t>IF YES TO 24</w:t>
      </w:r>
      <w:r>
        <w:br/>
      </w:r>
      <w:r w:rsidR="00A51039" w:rsidRPr="009921F8">
        <w:t>Are the courses you're offered free?</w:t>
      </w:r>
    </w:p>
    <w:p w:rsidR="00940A92" w:rsidRDefault="00940A92" w:rsidP="00940A92">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940A92" w:rsidTr="00940A92">
        <w:tc>
          <w:tcPr>
            <w:tcW w:w="5978" w:type="dxa"/>
          </w:tcPr>
          <w:p w:rsidR="00940A92" w:rsidRDefault="00940A92" w:rsidP="00940A92">
            <w:r>
              <w:t>Y/N/Not sure</w:t>
            </w:r>
          </w:p>
        </w:tc>
      </w:tr>
    </w:tbl>
    <w:p w:rsidR="00940A92" w:rsidRPr="009921F8" w:rsidRDefault="00940A92" w:rsidP="00940A92">
      <w:pPr>
        <w:pStyle w:val="ListParagraph"/>
        <w:spacing w:after="0" w:line="240" w:lineRule="auto"/>
        <w:ind w:left="567"/>
      </w:pPr>
    </w:p>
    <w:p w:rsidR="00A51039" w:rsidRPr="009921F8" w:rsidRDefault="00940A92" w:rsidP="004A777C">
      <w:pPr>
        <w:pStyle w:val="ListParagraph"/>
        <w:numPr>
          <w:ilvl w:val="0"/>
          <w:numId w:val="46"/>
        </w:numPr>
        <w:spacing w:after="0" w:line="240" w:lineRule="auto"/>
        <w:ind w:left="567" w:hanging="567"/>
      </w:pPr>
      <w:r>
        <w:t>IF YES TO 24</w:t>
      </w:r>
      <w:r>
        <w:br/>
      </w:r>
      <w:r w:rsidR="00A51039" w:rsidRPr="009921F8">
        <w:t>Are you paid for attending the courses?</w:t>
      </w:r>
    </w:p>
    <w:p w:rsidR="00940A92" w:rsidRDefault="00940A92" w:rsidP="00940A92">
      <w:pPr>
        <w:pStyle w:val="ListParagraph"/>
        <w:spacing w:after="0" w:line="240" w:lineRule="auto"/>
        <w:ind w:left="567"/>
      </w:pPr>
    </w:p>
    <w:tbl>
      <w:tblPr>
        <w:tblStyle w:val="TableGrid"/>
        <w:tblW w:w="0" w:type="auto"/>
        <w:tblInd w:w="562" w:type="dxa"/>
        <w:tblLook w:val="04A0" w:firstRow="1" w:lastRow="0" w:firstColumn="1" w:lastColumn="0" w:noHBand="0" w:noVBand="1"/>
      </w:tblPr>
      <w:tblGrid>
        <w:gridCol w:w="5978"/>
      </w:tblGrid>
      <w:tr w:rsidR="00940A92" w:rsidTr="00940A92">
        <w:tc>
          <w:tcPr>
            <w:tcW w:w="5978" w:type="dxa"/>
          </w:tcPr>
          <w:p w:rsidR="00940A92" w:rsidRDefault="00940A92" w:rsidP="00940A92">
            <w:r>
              <w:t>Y/N/Not sure</w:t>
            </w:r>
          </w:p>
        </w:tc>
      </w:tr>
    </w:tbl>
    <w:p w:rsidR="00940A92" w:rsidRPr="009921F8" w:rsidRDefault="00940A92" w:rsidP="00940A92">
      <w:pPr>
        <w:pStyle w:val="ListParagraph"/>
        <w:spacing w:after="0" w:line="240" w:lineRule="auto"/>
        <w:ind w:left="567"/>
      </w:pPr>
    </w:p>
    <w:p w:rsidR="00013DA4" w:rsidRDefault="00013DA4" w:rsidP="00940A92">
      <w:pPr>
        <w:pStyle w:val="Heading3"/>
      </w:pPr>
      <w:r w:rsidRPr="009921F8">
        <w:t>Short-term funding and the conduct of research</w:t>
      </w:r>
    </w:p>
    <w:p w:rsidR="00940A92" w:rsidRPr="009921F8" w:rsidRDefault="00940A92" w:rsidP="00940A92">
      <w:pPr>
        <w:pStyle w:val="ListParagraph"/>
        <w:spacing w:after="0" w:line="240" w:lineRule="auto"/>
        <w:ind w:left="567"/>
      </w:pPr>
    </w:p>
    <w:p w:rsidR="00013DA4" w:rsidRDefault="00013DA4" w:rsidP="004A777C">
      <w:pPr>
        <w:pStyle w:val="ListParagraph"/>
        <w:numPr>
          <w:ilvl w:val="0"/>
          <w:numId w:val="47"/>
        </w:numPr>
        <w:spacing w:after="0" w:line="240" w:lineRule="auto"/>
        <w:ind w:left="567" w:hanging="567"/>
      </w:pPr>
      <w:r w:rsidRPr="009921F8">
        <w:t>Please indicate to what extent you agree with or disagree with the following state</w:t>
      </w:r>
      <w:r w:rsidR="00940A92">
        <w:t>ments about short-term funding</w:t>
      </w:r>
    </w:p>
    <w:p w:rsidR="00940A92" w:rsidRDefault="00940A92" w:rsidP="00940A92">
      <w:pPr>
        <w:pStyle w:val="ListParagraph"/>
        <w:spacing w:after="0" w:line="240" w:lineRule="auto"/>
        <w:ind w:left="567"/>
      </w:pPr>
    </w:p>
    <w:p w:rsidR="00940A92" w:rsidRPr="009921F8" w:rsidRDefault="00940A92" w:rsidP="00940A92">
      <w:pPr>
        <w:pStyle w:val="ListParagraph"/>
        <w:spacing w:after="0" w:line="240" w:lineRule="auto"/>
        <w:ind w:left="567"/>
      </w:pPr>
    </w:p>
    <w:tbl>
      <w:tblPr>
        <w:tblW w:w="0" w:type="auto"/>
        <w:tblInd w:w="582" w:type="dxa"/>
        <w:tblLayout w:type="fixed"/>
        <w:tblCellMar>
          <w:left w:w="0" w:type="dxa"/>
          <w:right w:w="0" w:type="dxa"/>
        </w:tblCellMar>
        <w:tblLook w:val="04A0" w:firstRow="1" w:lastRow="0" w:firstColumn="1" w:lastColumn="0" w:noHBand="0" w:noVBand="1"/>
      </w:tblPr>
      <w:tblGrid>
        <w:gridCol w:w="3543"/>
        <w:gridCol w:w="964"/>
        <w:gridCol w:w="964"/>
        <w:gridCol w:w="964"/>
        <w:gridCol w:w="964"/>
        <w:gridCol w:w="964"/>
      </w:tblGrid>
      <w:tr w:rsidR="00013DA4" w:rsidRPr="009921F8" w:rsidTr="00E92430">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Strongly Agree</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Agree</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Don’t know</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Disagree</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Strongly disagree</w:t>
            </w:r>
          </w:p>
        </w:tc>
      </w:tr>
      <w:tr w:rsidR="00013DA4" w:rsidRPr="009921F8" w:rsidTr="00E92430">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DA4" w:rsidRDefault="00013DA4" w:rsidP="009921F8">
            <w:pPr>
              <w:spacing w:after="0" w:line="240" w:lineRule="auto"/>
            </w:pPr>
            <w:r w:rsidRPr="009921F8">
              <w:t>It is an effective way of organising and conducting research activity</w:t>
            </w:r>
          </w:p>
          <w:p w:rsidR="00E92430" w:rsidRPr="009921F8" w:rsidRDefault="00E92430" w:rsidP="009921F8">
            <w:pPr>
              <w:spacing w:after="0" w:line="240" w:lineRule="auto"/>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r>
      <w:tr w:rsidR="00013DA4" w:rsidRPr="009921F8" w:rsidTr="00E92430">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DA4" w:rsidRDefault="00013DA4" w:rsidP="009921F8">
            <w:pPr>
              <w:spacing w:after="0" w:line="240" w:lineRule="auto"/>
            </w:pPr>
            <w:r w:rsidRPr="009921F8">
              <w:t>It is an economical way of funding research</w:t>
            </w:r>
          </w:p>
          <w:p w:rsidR="00E92430" w:rsidRPr="009921F8" w:rsidRDefault="00E92430" w:rsidP="009921F8">
            <w:pPr>
              <w:spacing w:after="0" w:line="240" w:lineRule="auto"/>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r>
      <w:tr w:rsidR="00013DA4" w:rsidRPr="009921F8" w:rsidTr="00E92430">
        <w:tc>
          <w:tcPr>
            <w:tcW w:w="3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DA4" w:rsidRDefault="00013DA4" w:rsidP="009921F8">
            <w:pPr>
              <w:spacing w:after="0" w:line="240" w:lineRule="auto"/>
            </w:pPr>
            <w:r w:rsidRPr="009921F8">
              <w:t>It prevents the efficient accumulation of knowledge</w:t>
            </w:r>
          </w:p>
          <w:p w:rsidR="00E92430" w:rsidRPr="009921F8" w:rsidRDefault="00E92430" w:rsidP="009921F8">
            <w:pPr>
              <w:spacing w:after="0" w:line="240" w:lineRule="auto"/>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r>
      <w:tr w:rsidR="00013DA4" w:rsidRPr="009921F8" w:rsidTr="00E92430">
        <w:tc>
          <w:tcPr>
            <w:tcW w:w="35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3DA4" w:rsidRDefault="00013DA4" w:rsidP="009921F8">
            <w:pPr>
              <w:spacing w:after="0" w:line="240" w:lineRule="auto"/>
            </w:pPr>
            <w:r w:rsidRPr="009921F8">
              <w:t>It prevents strategic planning of research activity</w:t>
            </w:r>
          </w:p>
          <w:p w:rsidR="00E92430" w:rsidRPr="009921F8" w:rsidRDefault="00E92430" w:rsidP="009921F8">
            <w:pPr>
              <w:spacing w:after="0" w:line="240" w:lineRule="auto"/>
            </w:pPr>
          </w:p>
        </w:tc>
        <w:tc>
          <w:tcPr>
            <w:tcW w:w="964" w:type="dxa"/>
            <w:tcBorders>
              <w:top w:val="nil"/>
              <w:left w:val="nil"/>
              <w:bottom w:val="single" w:sz="4"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4"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4"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4"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c>
          <w:tcPr>
            <w:tcW w:w="964" w:type="dxa"/>
            <w:tcBorders>
              <w:top w:val="nil"/>
              <w:left w:val="nil"/>
              <w:bottom w:val="single" w:sz="4" w:space="0" w:color="auto"/>
              <w:right w:val="single" w:sz="8" w:space="0" w:color="auto"/>
            </w:tcBorders>
            <w:tcMar>
              <w:top w:w="0" w:type="dxa"/>
              <w:left w:w="108" w:type="dxa"/>
              <w:bottom w:w="0" w:type="dxa"/>
              <w:right w:w="108" w:type="dxa"/>
            </w:tcMar>
            <w:hideMark/>
          </w:tcPr>
          <w:p w:rsidR="00013DA4" w:rsidRPr="009921F8" w:rsidRDefault="00013DA4" w:rsidP="009921F8">
            <w:pPr>
              <w:spacing w:after="0" w:line="240" w:lineRule="auto"/>
            </w:pPr>
            <w:r w:rsidRPr="009921F8">
              <w:t> </w:t>
            </w:r>
          </w:p>
        </w:tc>
      </w:tr>
      <w:tr w:rsidR="00013DA4" w:rsidRPr="009921F8" w:rsidTr="00E92430">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Default="00013DA4" w:rsidP="009921F8">
            <w:pPr>
              <w:spacing w:after="0" w:line="240" w:lineRule="auto"/>
            </w:pPr>
            <w:r w:rsidRPr="009921F8">
              <w:t>It encourages the pursuit of research that generates short-term results over longer-term impact</w:t>
            </w:r>
          </w:p>
          <w:p w:rsidR="00E92430" w:rsidRPr="009921F8" w:rsidRDefault="00E92430"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r>
      <w:tr w:rsidR="00013DA4" w:rsidRPr="009921F8" w:rsidTr="00E92430">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Default="00013DA4" w:rsidP="009921F8">
            <w:pPr>
              <w:spacing w:after="0" w:line="240" w:lineRule="auto"/>
            </w:pPr>
            <w:r w:rsidRPr="009921F8">
              <w:t>It creates a culture where unethical research practice (e.g. falsification or exaggeration of results) is likely</w:t>
            </w:r>
          </w:p>
          <w:p w:rsidR="00E92430" w:rsidRPr="009921F8" w:rsidRDefault="00E92430"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r>
      <w:tr w:rsidR="00013DA4" w:rsidRPr="009921F8" w:rsidTr="00E92430">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Default="00013DA4" w:rsidP="009921F8">
            <w:pPr>
              <w:spacing w:after="0" w:line="240" w:lineRule="auto"/>
            </w:pPr>
            <w:r w:rsidRPr="009921F8">
              <w:t>It encourages the publication of results which cannot be reproduced by other research groups</w:t>
            </w:r>
          </w:p>
          <w:p w:rsidR="00E92430" w:rsidRPr="009921F8" w:rsidRDefault="00E92430"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DA4" w:rsidRPr="009921F8" w:rsidRDefault="00013DA4" w:rsidP="009921F8">
            <w:pPr>
              <w:spacing w:after="0" w:line="240" w:lineRule="auto"/>
            </w:pPr>
          </w:p>
        </w:tc>
      </w:tr>
    </w:tbl>
    <w:p w:rsidR="00E92430" w:rsidRPr="009921F8" w:rsidRDefault="00E92430" w:rsidP="009921F8">
      <w:pPr>
        <w:spacing w:after="0" w:line="240" w:lineRule="auto"/>
      </w:pPr>
    </w:p>
    <w:p w:rsidR="00013DA4" w:rsidRPr="009921F8" w:rsidRDefault="00013DA4" w:rsidP="00E92430">
      <w:pPr>
        <w:pStyle w:val="ListParagraph"/>
        <w:numPr>
          <w:ilvl w:val="0"/>
          <w:numId w:val="47"/>
        </w:numPr>
        <w:spacing w:after="0" w:line="240" w:lineRule="auto"/>
        <w:ind w:left="567" w:hanging="567"/>
      </w:pPr>
      <w:r w:rsidRPr="009921F8">
        <w:t>Please estimate how much time as a percentage of the lifetime of a grant or contract of employment you spend, or have spent, on activities relating to securing new employment, grant funding for yourself or your research staff:</w:t>
      </w:r>
    </w:p>
    <w:p w:rsidR="00940A92" w:rsidRDefault="00940A92" w:rsidP="00E92430">
      <w:pPr>
        <w:spacing w:after="0" w:line="240" w:lineRule="auto"/>
        <w:ind w:left="567" w:hanging="567"/>
      </w:pPr>
    </w:p>
    <w:tbl>
      <w:tblPr>
        <w:tblStyle w:val="TableGrid"/>
        <w:tblW w:w="0" w:type="auto"/>
        <w:tblInd w:w="562" w:type="dxa"/>
        <w:tblLook w:val="04A0" w:firstRow="1" w:lastRow="0" w:firstColumn="1" w:lastColumn="0" w:noHBand="0" w:noVBand="1"/>
      </w:tblPr>
      <w:tblGrid>
        <w:gridCol w:w="5978"/>
      </w:tblGrid>
      <w:tr w:rsidR="00E92430" w:rsidTr="00E92430">
        <w:tc>
          <w:tcPr>
            <w:tcW w:w="5978" w:type="dxa"/>
          </w:tcPr>
          <w:p w:rsidR="00E92430" w:rsidRDefault="00E92430" w:rsidP="00E92430">
            <w:r>
              <w:t>Percentage</w:t>
            </w:r>
          </w:p>
        </w:tc>
      </w:tr>
    </w:tbl>
    <w:p w:rsidR="00A51039" w:rsidRPr="009921F8" w:rsidRDefault="00A51039" w:rsidP="00E92430">
      <w:pPr>
        <w:spacing w:after="0" w:line="240" w:lineRule="auto"/>
        <w:ind w:left="567" w:hanging="567"/>
      </w:pPr>
    </w:p>
    <w:p w:rsidR="00013DA4" w:rsidRPr="009921F8" w:rsidRDefault="00013DA4" w:rsidP="00E92430">
      <w:pPr>
        <w:pStyle w:val="ListParagraph"/>
        <w:numPr>
          <w:ilvl w:val="0"/>
          <w:numId w:val="47"/>
        </w:numPr>
        <w:spacing w:after="0" w:line="240" w:lineRule="auto"/>
        <w:ind w:left="567" w:hanging="567"/>
      </w:pPr>
      <w:r w:rsidRPr="009921F8">
        <w:t xml:space="preserve">If your own research has been negatively affected by the short-term structuring of funding and contracts, please use this space to tell us how: </w:t>
      </w:r>
    </w:p>
    <w:p w:rsidR="00940A92" w:rsidRDefault="00940A92" w:rsidP="00E92430">
      <w:pPr>
        <w:spacing w:after="0" w:line="240" w:lineRule="auto"/>
        <w:ind w:left="567" w:hanging="567"/>
      </w:pPr>
    </w:p>
    <w:tbl>
      <w:tblPr>
        <w:tblStyle w:val="TableGrid"/>
        <w:tblW w:w="0" w:type="auto"/>
        <w:tblInd w:w="562" w:type="dxa"/>
        <w:tblLook w:val="04A0" w:firstRow="1" w:lastRow="0" w:firstColumn="1" w:lastColumn="0" w:noHBand="0" w:noVBand="1"/>
      </w:tblPr>
      <w:tblGrid>
        <w:gridCol w:w="5978"/>
      </w:tblGrid>
      <w:tr w:rsidR="00E92430" w:rsidTr="00E92430">
        <w:tc>
          <w:tcPr>
            <w:tcW w:w="5978" w:type="dxa"/>
          </w:tcPr>
          <w:p w:rsidR="00E92430" w:rsidRDefault="00E92430" w:rsidP="00E92430">
            <w:r>
              <w:t>Open text</w:t>
            </w:r>
          </w:p>
        </w:tc>
      </w:tr>
    </w:tbl>
    <w:p w:rsidR="00492064" w:rsidRPr="009921F8" w:rsidRDefault="00492064" w:rsidP="009921F8">
      <w:pPr>
        <w:spacing w:after="0" w:line="240" w:lineRule="auto"/>
      </w:pPr>
    </w:p>
    <w:p w:rsidR="00E92430" w:rsidRPr="009921F8" w:rsidRDefault="00E92430" w:rsidP="00E92430">
      <w:pPr>
        <w:pStyle w:val="Heading3"/>
      </w:pPr>
      <w:r w:rsidRPr="009921F8">
        <w:t>Thank you for participating in our survey.</w:t>
      </w:r>
    </w:p>
    <w:p w:rsidR="00E92430" w:rsidRDefault="00E92430" w:rsidP="00E92430">
      <w:pPr>
        <w:spacing w:after="0" w:line="240" w:lineRule="auto"/>
      </w:pPr>
    </w:p>
    <w:p w:rsidR="00E92430" w:rsidRPr="009921F8" w:rsidRDefault="00E92430" w:rsidP="00E92430">
      <w:pPr>
        <w:pStyle w:val="Heading3"/>
      </w:pPr>
      <w:r w:rsidRPr="009921F8">
        <w:t xml:space="preserve">Not a </w:t>
      </w:r>
      <w:r>
        <w:t>UCU</w:t>
      </w:r>
      <w:r w:rsidRPr="009921F8">
        <w:t xml:space="preserve"> member yet? </w:t>
      </w:r>
    </w:p>
    <w:p w:rsidR="00E3212C" w:rsidRDefault="00E92430" w:rsidP="00E92430">
      <w:pPr>
        <w:pStyle w:val="Heading3"/>
      </w:pPr>
      <w:r w:rsidRPr="009921F8">
        <w:t xml:space="preserve">Join now online here: </w:t>
      </w:r>
      <w:hyperlink r:id="rId40" w:history="1">
        <w:r w:rsidRPr="009921F8">
          <w:rPr>
            <w:rStyle w:val="Hyperlink"/>
          </w:rPr>
          <w:t>https://join.ucu.org.uk/</w:t>
        </w:r>
      </w:hyperlink>
    </w:p>
    <w:p w:rsidR="00E3212C" w:rsidRDefault="00E3212C" w:rsidP="00E3212C">
      <w:pPr>
        <w:rPr>
          <w:rFonts w:ascii="Verdana" w:eastAsiaTheme="majorEastAsia" w:hAnsi="Verdana" w:cstheme="majorBidi"/>
          <w:color w:val="DA1884"/>
          <w:sz w:val="24"/>
          <w:szCs w:val="24"/>
        </w:rPr>
      </w:pPr>
      <w:r>
        <w:br w:type="page"/>
      </w:r>
    </w:p>
    <w:p w:rsidR="001316AA" w:rsidRDefault="001316AA" w:rsidP="00C63F4D">
      <w:pPr>
        <w:spacing w:line="240" w:lineRule="auto"/>
        <w:ind w:left="425" w:right="-22" w:hanging="425"/>
        <w:contextualSpacing/>
        <w:rPr>
          <w:rStyle w:val="PageNumber"/>
          <w:bCs/>
          <w:color w:val="512D6D"/>
          <w:szCs w:val="21"/>
        </w:rPr>
        <w:sectPr w:rsidR="001316AA" w:rsidSect="00BC35C8">
          <w:headerReference w:type="default" r:id="rId41"/>
          <w:footerReference w:type="even" r:id="rId42"/>
          <w:footerReference w:type="default" r:id="rId43"/>
          <w:pgSz w:w="11906" w:h="16838"/>
          <w:pgMar w:top="1440" w:right="1274" w:bottom="1440" w:left="1440" w:header="708" w:footer="708" w:gutter="0"/>
          <w:cols w:space="708"/>
          <w:titlePg/>
          <w:docGrid w:linePitch="360"/>
        </w:sect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E3212C" w:rsidP="00C63F4D">
      <w:pPr>
        <w:spacing w:line="240" w:lineRule="auto"/>
        <w:ind w:left="425" w:right="-22" w:hanging="425"/>
        <w:contextualSpacing/>
        <w:rPr>
          <w:rStyle w:val="PageNumber"/>
          <w:bCs/>
          <w:color w:val="512D6D"/>
          <w:szCs w:val="21"/>
        </w:rPr>
      </w:pPr>
    </w:p>
    <w:p w:rsidR="00E3212C" w:rsidRDefault="009C043F" w:rsidP="00C63F4D">
      <w:pPr>
        <w:spacing w:line="240" w:lineRule="auto"/>
        <w:ind w:left="425" w:right="-22" w:hanging="425"/>
        <w:contextualSpacing/>
        <w:rPr>
          <w:rStyle w:val="PageNumber"/>
          <w:bCs/>
          <w:color w:val="512D6D"/>
          <w:szCs w:val="21"/>
        </w:rPr>
      </w:pPr>
      <w:r w:rsidRPr="00E3212C">
        <w:rPr>
          <w:rStyle w:val="FollowedHyperlink"/>
          <w:bCs/>
          <w:noProof/>
          <w:color w:val="512D6D"/>
          <w:szCs w:val="21"/>
          <w:lang w:eastAsia="en-GB"/>
        </w:rPr>
        <mc:AlternateContent>
          <mc:Choice Requires="wps">
            <w:drawing>
              <wp:anchor distT="45720" distB="45720" distL="114300" distR="114300" simplePos="0" relativeHeight="251667456" behindDoc="0" locked="0" layoutInCell="1" allowOverlap="1" wp14:anchorId="6C979493" wp14:editId="0E2BCE75">
                <wp:simplePos x="0" y="0"/>
                <wp:positionH relativeFrom="column">
                  <wp:posOffset>-371475</wp:posOffset>
                </wp:positionH>
                <wp:positionV relativeFrom="paragraph">
                  <wp:posOffset>882595</wp:posOffset>
                </wp:positionV>
                <wp:extent cx="6086475" cy="132397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23975"/>
                        </a:xfrm>
                        <a:prstGeom prst="rect">
                          <a:avLst/>
                        </a:prstGeom>
                        <a:solidFill>
                          <a:schemeClr val="bg1"/>
                        </a:solidFill>
                        <a:ln w="9525">
                          <a:noFill/>
                          <a:miter lim="800000"/>
                          <a:headEnd/>
                          <a:tailEnd/>
                        </a:ln>
                      </wps:spPr>
                      <wps:txbx>
                        <w:txbxContent>
                          <w:p w:rsidR="00E3212C" w:rsidRDefault="00B2530B" w:rsidP="00E3212C">
                            <w:pPr>
                              <w:pBdr>
                                <w:top w:val="single" w:sz="4" w:space="1" w:color="FFFFFF" w:themeColor="background1"/>
                              </w:pBdr>
                              <w:spacing w:line="240" w:lineRule="auto"/>
                              <w:ind w:left="425" w:right="-22" w:hanging="425"/>
                              <w:contextualSpacing/>
                              <w:rPr>
                                <w:rStyle w:val="PageNumber"/>
                                <w:b w:val="0"/>
                                <w:bCs/>
                                <w:color w:val="512D6D"/>
                                <w:szCs w:val="21"/>
                              </w:rPr>
                            </w:pPr>
                            <w:r>
                              <w:rPr>
                                <w:rStyle w:val="PageNumber"/>
                                <w:b w:val="0"/>
                                <w:bCs/>
                                <w:color w:val="512D6D"/>
                                <w:szCs w:val="21"/>
                              </w:rPr>
                              <w:pict>
                                <v:rect id="_x0000_i1026" style="width:0;height:1.5pt" o:hralign="center" o:hrstd="t" o:hr="t" fillcolor="#a0a0a0" stroked="f"/>
                              </w:pict>
                            </w:r>
                          </w:p>
                          <w:p w:rsidR="00E3212C" w:rsidRDefault="00E3212C" w:rsidP="00E3212C">
                            <w:pPr>
                              <w:pBdr>
                                <w:top w:val="single" w:sz="4" w:space="1" w:color="FFFFFF" w:themeColor="background1"/>
                              </w:pBdr>
                              <w:spacing w:line="240" w:lineRule="auto"/>
                              <w:ind w:left="425" w:right="-22" w:hanging="425"/>
                              <w:contextualSpacing/>
                              <w:rPr>
                                <w:rStyle w:val="PageNumber"/>
                                <w:b w:val="0"/>
                                <w:bCs/>
                                <w:color w:val="512D6D"/>
                                <w:szCs w:val="21"/>
                              </w:rPr>
                            </w:pPr>
                          </w:p>
                          <w:p w:rsidR="00E3212C" w:rsidRPr="00C63F4D" w:rsidRDefault="00E3212C" w:rsidP="00E3212C">
                            <w:pPr>
                              <w:pBdr>
                                <w:top w:val="single" w:sz="4" w:space="1" w:color="FFFFFF" w:themeColor="background1"/>
                              </w:pBdr>
                              <w:spacing w:line="276" w:lineRule="auto"/>
                              <w:ind w:left="425" w:right="-22" w:hanging="425"/>
                              <w:contextualSpacing/>
                              <w:rPr>
                                <w:rStyle w:val="PageNumber"/>
                                <w:b w:val="0"/>
                                <w:bCs/>
                                <w:color w:val="512D6D"/>
                                <w:szCs w:val="21"/>
                              </w:rPr>
                            </w:pPr>
                            <w:r w:rsidRPr="00C63F4D">
                              <w:rPr>
                                <w:rStyle w:val="PageNumber"/>
                                <w:b w:val="0"/>
                                <w:bCs/>
                                <w:color w:val="512D6D"/>
                                <w:szCs w:val="21"/>
                              </w:rPr>
                              <w:t>Produced by University and College Union</w:t>
                            </w:r>
                          </w:p>
                          <w:p w:rsidR="00E3212C" w:rsidRPr="00C63F4D" w:rsidRDefault="00E3212C" w:rsidP="00E3212C">
                            <w:pPr>
                              <w:spacing w:line="276" w:lineRule="auto"/>
                              <w:ind w:left="425" w:right="-22" w:hanging="425"/>
                              <w:contextualSpacing/>
                              <w:rPr>
                                <w:rStyle w:val="PageNumber"/>
                                <w:b w:val="0"/>
                                <w:bCs/>
                                <w:color w:val="512D6D"/>
                                <w:szCs w:val="21"/>
                              </w:rPr>
                            </w:pPr>
                            <w:r w:rsidRPr="00C63F4D">
                              <w:rPr>
                                <w:rStyle w:val="PageNumber"/>
                                <w:b w:val="0"/>
                                <w:bCs/>
                                <w:color w:val="512D6D"/>
                                <w:szCs w:val="21"/>
                              </w:rPr>
                              <w:t xml:space="preserve">Carlow Street, London NW1 7LH </w:t>
                            </w:r>
                          </w:p>
                          <w:p w:rsidR="00E3212C" w:rsidRDefault="00E3212C" w:rsidP="00E3212C">
                            <w:pPr>
                              <w:spacing w:line="276" w:lineRule="auto"/>
                              <w:rPr>
                                <w:rStyle w:val="PageNumber"/>
                                <w:b w:val="0"/>
                                <w:bCs/>
                                <w:color w:val="DA1884"/>
                                <w:szCs w:val="21"/>
                              </w:rPr>
                            </w:pPr>
                            <w:r w:rsidRPr="00C63F4D">
                              <w:rPr>
                                <w:rStyle w:val="PageNumber"/>
                                <w:b w:val="0"/>
                                <w:bCs/>
                                <w:color w:val="DA1884"/>
                                <w:szCs w:val="21"/>
                              </w:rPr>
                              <w:t xml:space="preserve">T: </w:t>
                            </w:r>
                            <w:r w:rsidRPr="00C63F4D">
                              <w:rPr>
                                <w:rStyle w:val="PageNumber"/>
                                <w:b w:val="0"/>
                                <w:bCs/>
                                <w:color w:val="512D6D"/>
                                <w:szCs w:val="21"/>
                              </w:rPr>
                              <w:t xml:space="preserve">020 7756 2500    </w:t>
                            </w:r>
                            <w:r w:rsidRPr="00C63F4D">
                              <w:rPr>
                                <w:rStyle w:val="PageNumber"/>
                                <w:b w:val="0"/>
                                <w:bCs/>
                                <w:color w:val="DA1884"/>
                                <w:szCs w:val="21"/>
                              </w:rPr>
                              <w:t>E:</w:t>
                            </w:r>
                            <w:r w:rsidRPr="00C63F4D">
                              <w:rPr>
                                <w:rStyle w:val="PageNumber"/>
                                <w:b w:val="0"/>
                                <w:bCs/>
                                <w:color w:val="512D6D"/>
                                <w:szCs w:val="21"/>
                              </w:rPr>
                              <w:t xml:space="preserve"> jwhite@ucu.org.uk    </w:t>
                            </w:r>
                            <w:r w:rsidRPr="00C63F4D">
                              <w:rPr>
                                <w:rStyle w:val="PageNumber"/>
                                <w:b w:val="0"/>
                                <w:bCs/>
                                <w:color w:val="DA1884"/>
                                <w:szCs w:val="21"/>
                              </w:rPr>
                              <w:t>W:</w:t>
                            </w:r>
                            <w:r w:rsidRPr="00C63F4D">
                              <w:rPr>
                                <w:rStyle w:val="PageNumber"/>
                                <w:b w:val="0"/>
                                <w:bCs/>
                                <w:color w:val="512D6D"/>
                                <w:szCs w:val="21"/>
                              </w:rPr>
                              <w:t xml:space="preserve"> www.ucu.org.uk    </w:t>
                            </w:r>
                            <w:r w:rsidRPr="00C63F4D">
                              <w:rPr>
                                <w:rStyle w:val="PageNumber"/>
                                <w:b w:val="0"/>
                                <w:bCs/>
                                <w:color w:val="DA1884"/>
                                <w:szCs w:val="21"/>
                              </w:rPr>
                              <w:t>May 2018</w:t>
                            </w:r>
                          </w:p>
                          <w:p w:rsidR="00E3212C" w:rsidRDefault="00B2530B" w:rsidP="00E3212C">
                            <w:r>
                              <w:rPr>
                                <w:rStyle w:val="PageNumber"/>
                                <w:b w:val="0"/>
                                <w:bCs/>
                                <w:color w:val="512D6D"/>
                                <w:szCs w:val="21"/>
                              </w:rPr>
                              <w:pict>
                                <v:rect id="_x0000_i1028" style="width:0;height:1.5pt"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79493" id="_x0000_t202" coordsize="21600,21600" o:spt="202" path="m,l,21600r21600,l21600,xe">
                <v:stroke joinstyle="miter"/>
                <v:path gradientshapeok="t" o:connecttype="rect"/>
              </v:shapetype>
              <v:shape id="Text Box 2" o:spid="_x0000_s1026" type="#_x0000_t202" style="position:absolute;left:0;text-align:left;margin-left:-29.25pt;margin-top:69.5pt;width:479.25pt;height:10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" fillcolor="white [3212]" stroked="f">
                <v:textbox>
                  <w:txbxContent>
                    <w:p w:rsidR="00E3212C" w:rsidRDefault="001316AA" w:rsidP="00E3212C">
                      <w:pPr>
                        <w:pBdr>
                          <w:top w:val="single" w:sz="4" w:space="1" w:color="FFFFFF" w:themeColor="background1"/>
                        </w:pBdr>
                        <w:spacing w:line="240" w:lineRule="auto"/>
                        <w:ind w:left="425" w:right="-22" w:hanging="425"/>
                        <w:contextualSpacing/>
                        <w:rPr>
                          <w:rStyle w:val="PageNumber"/>
                          <w:b w:val="0"/>
                          <w:bCs/>
                          <w:color w:val="512D6D"/>
                          <w:szCs w:val="21"/>
                        </w:rPr>
                      </w:pPr>
                      <w:r>
                        <w:rPr>
                          <w:rStyle w:val="PageNumber"/>
                          <w:b w:val="0"/>
                          <w:bCs/>
                          <w:color w:val="512D6D"/>
                          <w:szCs w:val="21"/>
                        </w:rPr>
                        <w:pict>
                          <v:rect id="_x0000_i1026" style="width:0;height:1.5pt" o:hralign="center" o:hrstd="t" o:hr="t" fillcolor="#a0a0a0" stroked="f"/>
                        </w:pict>
                      </w:r>
                    </w:p>
                    <w:p w:rsidR="00E3212C" w:rsidRDefault="00E3212C" w:rsidP="00E3212C">
                      <w:pPr>
                        <w:pBdr>
                          <w:top w:val="single" w:sz="4" w:space="1" w:color="FFFFFF" w:themeColor="background1"/>
                        </w:pBdr>
                        <w:spacing w:line="240" w:lineRule="auto"/>
                        <w:ind w:left="425" w:right="-22" w:hanging="425"/>
                        <w:contextualSpacing/>
                        <w:rPr>
                          <w:rStyle w:val="PageNumber"/>
                          <w:b w:val="0"/>
                          <w:bCs/>
                          <w:color w:val="512D6D"/>
                          <w:szCs w:val="21"/>
                        </w:rPr>
                      </w:pPr>
                    </w:p>
                    <w:p w:rsidR="00E3212C" w:rsidRPr="00C63F4D" w:rsidRDefault="00E3212C" w:rsidP="00E3212C">
                      <w:pPr>
                        <w:pBdr>
                          <w:top w:val="single" w:sz="4" w:space="1" w:color="FFFFFF" w:themeColor="background1"/>
                        </w:pBdr>
                        <w:spacing w:line="276" w:lineRule="auto"/>
                        <w:ind w:left="425" w:right="-22" w:hanging="425"/>
                        <w:contextualSpacing/>
                        <w:rPr>
                          <w:rStyle w:val="PageNumber"/>
                          <w:b w:val="0"/>
                          <w:bCs/>
                          <w:color w:val="512D6D"/>
                          <w:szCs w:val="21"/>
                        </w:rPr>
                      </w:pPr>
                      <w:r w:rsidRPr="00C63F4D">
                        <w:rPr>
                          <w:rStyle w:val="PageNumber"/>
                          <w:b w:val="0"/>
                          <w:bCs/>
                          <w:color w:val="512D6D"/>
                          <w:szCs w:val="21"/>
                        </w:rPr>
                        <w:t>Produced by University and College Union</w:t>
                      </w:r>
                    </w:p>
                    <w:p w:rsidR="00E3212C" w:rsidRPr="00C63F4D" w:rsidRDefault="00E3212C" w:rsidP="00E3212C">
                      <w:pPr>
                        <w:spacing w:line="276" w:lineRule="auto"/>
                        <w:ind w:left="425" w:right="-22" w:hanging="425"/>
                        <w:contextualSpacing/>
                        <w:rPr>
                          <w:rStyle w:val="PageNumber"/>
                          <w:b w:val="0"/>
                          <w:bCs/>
                          <w:color w:val="512D6D"/>
                          <w:szCs w:val="21"/>
                        </w:rPr>
                      </w:pPr>
                      <w:r w:rsidRPr="00C63F4D">
                        <w:rPr>
                          <w:rStyle w:val="PageNumber"/>
                          <w:b w:val="0"/>
                          <w:bCs/>
                          <w:color w:val="512D6D"/>
                          <w:szCs w:val="21"/>
                        </w:rPr>
                        <w:t xml:space="preserve">Carlow Street, London NW1 7LH </w:t>
                      </w:r>
                    </w:p>
                    <w:p w:rsidR="00E3212C" w:rsidRDefault="00E3212C" w:rsidP="00E3212C">
                      <w:pPr>
                        <w:spacing w:line="276" w:lineRule="auto"/>
                        <w:rPr>
                          <w:rStyle w:val="PageNumber"/>
                          <w:b w:val="0"/>
                          <w:bCs/>
                          <w:color w:val="DA1884"/>
                          <w:szCs w:val="21"/>
                        </w:rPr>
                      </w:pPr>
                      <w:r w:rsidRPr="00C63F4D">
                        <w:rPr>
                          <w:rStyle w:val="PageNumber"/>
                          <w:b w:val="0"/>
                          <w:bCs/>
                          <w:color w:val="DA1884"/>
                          <w:szCs w:val="21"/>
                        </w:rPr>
                        <w:t xml:space="preserve">T: </w:t>
                      </w:r>
                      <w:r w:rsidRPr="00C63F4D">
                        <w:rPr>
                          <w:rStyle w:val="PageNumber"/>
                          <w:b w:val="0"/>
                          <w:bCs/>
                          <w:color w:val="512D6D"/>
                          <w:szCs w:val="21"/>
                        </w:rPr>
                        <w:t xml:space="preserve">020 7756 2500    </w:t>
                      </w:r>
                      <w:r w:rsidRPr="00C63F4D">
                        <w:rPr>
                          <w:rStyle w:val="PageNumber"/>
                          <w:b w:val="0"/>
                          <w:bCs/>
                          <w:color w:val="DA1884"/>
                          <w:szCs w:val="21"/>
                        </w:rPr>
                        <w:t>E:</w:t>
                      </w:r>
                      <w:r w:rsidRPr="00C63F4D">
                        <w:rPr>
                          <w:rStyle w:val="PageNumber"/>
                          <w:b w:val="0"/>
                          <w:bCs/>
                          <w:color w:val="512D6D"/>
                          <w:szCs w:val="21"/>
                        </w:rPr>
                        <w:t xml:space="preserve"> jwhite@ucu.org.uk    </w:t>
                      </w:r>
                      <w:r w:rsidRPr="00C63F4D">
                        <w:rPr>
                          <w:rStyle w:val="PageNumber"/>
                          <w:b w:val="0"/>
                          <w:bCs/>
                          <w:color w:val="DA1884"/>
                          <w:szCs w:val="21"/>
                        </w:rPr>
                        <w:t>W:</w:t>
                      </w:r>
                      <w:r w:rsidRPr="00C63F4D">
                        <w:rPr>
                          <w:rStyle w:val="PageNumber"/>
                          <w:b w:val="0"/>
                          <w:bCs/>
                          <w:color w:val="512D6D"/>
                          <w:szCs w:val="21"/>
                        </w:rPr>
                        <w:t xml:space="preserve"> www.ucu.org.uk    </w:t>
                      </w:r>
                      <w:r w:rsidRPr="00C63F4D">
                        <w:rPr>
                          <w:rStyle w:val="PageNumber"/>
                          <w:b w:val="0"/>
                          <w:bCs/>
                          <w:color w:val="DA1884"/>
                          <w:szCs w:val="21"/>
                        </w:rPr>
                        <w:t>May 2018</w:t>
                      </w:r>
                    </w:p>
                    <w:p w:rsidR="00E3212C" w:rsidRDefault="001316AA" w:rsidP="00E3212C">
                      <w:r>
                        <w:rPr>
                          <w:rStyle w:val="PageNumber"/>
                          <w:b w:val="0"/>
                          <w:bCs/>
                          <w:color w:val="512D6D"/>
                          <w:szCs w:val="21"/>
                        </w:rPr>
                        <w:pict>
                          <v:rect id="_x0000_i1028" style="width:0;height:1.5pt" o:hralign="center" o:hrstd="t" o:hr="t" fillcolor="#a0a0a0" stroked="f"/>
                        </w:pict>
                      </w:r>
                    </w:p>
                  </w:txbxContent>
                </v:textbox>
                <w10:wrap type="square"/>
              </v:shape>
            </w:pict>
          </mc:Fallback>
        </mc:AlternateContent>
      </w:r>
    </w:p>
    <w:sectPr w:rsidR="00E3212C" w:rsidSect="00BC35C8">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25" w:rsidRDefault="00F13425" w:rsidP="00024D7B">
      <w:pPr>
        <w:spacing w:after="0" w:line="240" w:lineRule="auto"/>
      </w:pPr>
      <w:r>
        <w:separator/>
      </w:r>
    </w:p>
  </w:endnote>
  <w:endnote w:type="continuationSeparator" w:id="0">
    <w:p w:rsidR="00F13425" w:rsidRDefault="00F13425" w:rsidP="0002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25" w:rsidRPr="00DB2E3F" w:rsidRDefault="00F13425" w:rsidP="00EE40F5">
    <w:pPr>
      <w:pBdr>
        <w:top w:val="single" w:sz="2" w:space="4" w:color="A6A6A6"/>
      </w:pBdr>
      <w:spacing w:line="240" w:lineRule="auto"/>
      <w:ind w:left="425" w:right="3317" w:hanging="425"/>
      <w:contextualSpacing/>
      <w:rPr>
        <w:b/>
      </w:rPr>
    </w:pPr>
    <w:r>
      <w:rPr>
        <w:noProof/>
        <w:lang w:eastAsia="en-GB"/>
      </w:rPr>
      <mc:AlternateContent>
        <mc:Choice Requires="wps">
          <w:drawing>
            <wp:anchor distT="180340" distB="0" distL="114300" distR="114300" simplePos="0" relativeHeight="251663360" behindDoc="0" locked="0" layoutInCell="1" allowOverlap="0" wp14:anchorId="70DCAA51" wp14:editId="5C7EE6FA">
              <wp:simplePos x="0" y="0"/>
              <wp:positionH relativeFrom="column">
                <wp:posOffset>4284345</wp:posOffset>
              </wp:positionH>
              <wp:positionV relativeFrom="page">
                <wp:posOffset>9973310</wp:posOffset>
              </wp:positionV>
              <wp:extent cx="1143000" cy="45720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13425" w:rsidRDefault="00B2530B" w:rsidP="00EE40F5">
                          <w:pPr>
                            <w:spacing w:line="240" w:lineRule="exact"/>
                          </w:pPr>
                          <w:hyperlink r:id="rId1" w:history="1">
                            <w:r w:rsidR="00F13425"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AA51" id="_x0000_t202" coordsize="21600,21600" o:spt="202" path="m,l,21600r21600,l21600,xe">
              <v:stroke joinstyle="miter"/>
              <v:path gradientshapeok="t" o:connecttype="rect"/>
            </v:shapetype>
            <v:shape id="Text Box 5" o:spid="_x0000_s1027" type="#_x0000_t202" style="position:absolute;left:0;text-align:left;margin-left:337.35pt;margin-top:785.3pt;width:90pt;height:36pt;z-index:251663360;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" o:allowoverlap="f" filled="f" stroked="f">
              <v:textbox inset=",7.2pt,,7.2pt">
                <w:txbxContent>
                  <w:p w:rsidR="00F13425" w:rsidRDefault="001316AA" w:rsidP="00EE40F5">
                    <w:pPr>
                      <w:spacing w:line="240" w:lineRule="exact"/>
                    </w:pPr>
                    <w:hyperlink r:id="rId2" w:history="1">
                      <w:r w:rsidR="00F13425" w:rsidRPr="003E217F">
                        <w:rPr>
                          <w:rStyle w:val="Hyperlink"/>
                          <w:sz w:val="16"/>
                          <w:szCs w:val="16"/>
                        </w:rPr>
                        <w:t>www.ucu.org.uk</w:t>
                      </w:r>
                    </w:hyperlink>
                  </w:p>
                </w:txbxContent>
              </v:textbox>
              <w10:wrap type="square" anchory="page"/>
            </v:shape>
          </w:pict>
        </mc:Fallback>
      </mc:AlternateContent>
    </w:r>
    <w:r>
      <w:rPr>
        <w:noProof/>
        <w:lang w:eastAsia="en-GB"/>
      </w:rPr>
      <w:drawing>
        <wp:anchor distT="0" distB="0" distL="114300" distR="114300" simplePos="0" relativeHeight="251662336" behindDoc="1" locked="1" layoutInCell="1" allowOverlap="1" wp14:anchorId="0B6FE0E9" wp14:editId="5E14072F">
          <wp:simplePos x="0" y="0"/>
          <wp:positionH relativeFrom="column">
            <wp:posOffset>5438775</wp:posOffset>
          </wp:positionH>
          <wp:positionV relativeFrom="page">
            <wp:posOffset>9973310</wp:posOffset>
          </wp:positionV>
          <wp:extent cx="714375" cy="238125"/>
          <wp:effectExtent l="0" t="0" r="0" b="0"/>
          <wp:wrapNone/>
          <wp:docPr id="18"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5DC">
      <w:rPr>
        <w:rStyle w:val="PageNumber"/>
        <w:bCs/>
        <w:szCs w:val="21"/>
      </w:rPr>
      <w:fldChar w:fldCharType="begin"/>
    </w:r>
    <w:r w:rsidRPr="00C475DC">
      <w:rPr>
        <w:rStyle w:val="PageNumber"/>
        <w:bCs/>
        <w:szCs w:val="21"/>
      </w:rPr>
      <w:instrText xml:space="preserve"> PAGE </w:instrText>
    </w:r>
    <w:r w:rsidRPr="00C475DC">
      <w:rPr>
        <w:rStyle w:val="PageNumber"/>
        <w:bCs/>
        <w:szCs w:val="21"/>
      </w:rPr>
      <w:fldChar w:fldCharType="separate"/>
    </w:r>
    <w:r w:rsidR="00B2530B">
      <w:rPr>
        <w:rStyle w:val="PageNumber"/>
        <w:bCs/>
        <w:noProof/>
        <w:szCs w:val="21"/>
      </w:rPr>
      <w:t>20</w:t>
    </w:r>
    <w:r w:rsidRPr="00C475DC">
      <w:rPr>
        <w:rStyle w:val="PageNumber"/>
        <w:bCs/>
        <w:szCs w:val="21"/>
      </w:rPr>
      <w:fldChar w:fldCharType="end"/>
    </w:r>
    <w:r w:rsidRPr="00C475DC">
      <w:rPr>
        <w:b/>
      </w:rPr>
      <w:tab/>
    </w:r>
  </w:p>
  <w:p w:rsidR="00F13425" w:rsidRDefault="00F13425" w:rsidP="00EE40F5">
    <w:pPr>
      <w:pStyle w:val="Footer"/>
    </w:pPr>
  </w:p>
  <w:p w:rsidR="00F13425" w:rsidRDefault="00F1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25" w:rsidRPr="00DB2E3F" w:rsidRDefault="00F13425" w:rsidP="00BC35C8">
    <w:pPr>
      <w:pBdr>
        <w:top w:val="single" w:sz="2" w:space="4" w:color="A6A6A6"/>
      </w:pBdr>
      <w:spacing w:line="240" w:lineRule="auto"/>
      <w:ind w:left="425" w:right="-22" w:hanging="425"/>
      <w:contextualSpacing/>
      <w:jc w:val="right"/>
      <w:rPr>
        <w:b/>
      </w:rPr>
    </w:pPr>
    <w:r>
      <w:rPr>
        <w:noProof/>
        <w:lang w:eastAsia="en-GB"/>
      </w:rPr>
      <mc:AlternateContent>
        <mc:Choice Requires="wps">
          <w:drawing>
            <wp:anchor distT="180340" distB="0" distL="114300" distR="114300" simplePos="0" relativeHeight="251660288" behindDoc="0" locked="0" layoutInCell="1" allowOverlap="0" wp14:anchorId="700CE6EA" wp14:editId="3A039120">
              <wp:simplePos x="0" y="0"/>
              <wp:positionH relativeFrom="column">
                <wp:posOffset>264795</wp:posOffset>
              </wp:positionH>
              <wp:positionV relativeFrom="page">
                <wp:posOffset>9973310</wp:posOffset>
              </wp:positionV>
              <wp:extent cx="1143000" cy="4572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13425" w:rsidRDefault="00B2530B" w:rsidP="00BC35C8">
                          <w:pPr>
                            <w:spacing w:line="240" w:lineRule="exact"/>
                            <w:jc w:val="right"/>
                          </w:pPr>
                          <w:hyperlink r:id="rId1" w:history="1">
                            <w:r w:rsidR="00F13425"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CE6EA" id="_x0000_t202" coordsize="21600,21600" o:spt="202" path="m,l,21600r21600,l21600,xe">
              <v:stroke joinstyle="miter"/>
              <v:path gradientshapeok="t" o:connecttype="rect"/>
            </v:shapetype>
            <v:shape id="_x0000_s1029" type="#_x0000_t202" style="position:absolute;left:0;text-align:left;margin-left:20.85pt;margin-top:785.3pt;width:90pt;height:36pt;z-index:251660288;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" o:allowoverlap="f" filled="f" stroked="f">
              <v:textbox inset=",7.2pt,,7.2pt">
                <w:txbxContent>
                  <w:p w:rsidR="00F13425" w:rsidRDefault="00F13425" w:rsidP="00BC35C8">
                    <w:pPr>
                      <w:spacing w:line="240" w:lineRule="exact"/>
                      <w:jc w:val="right"/>
                    </w:pPr>
                    <w:hyperlink r:id="rId2" w:history="1">
                      <w:r w:rsidRPr="003E217F">
                        <w:rPr>
                          <w:rStyle w:val="Hyperlink"/>
                          <w:sz w:val="16"/>
                          <w:szCs w:val="16"/>
                        </w:rPr>
                        <w:t>www.ucu.org.uk</w:t>
                      </w:r>
                    </w:hyperlink>
                  </w:p>
                </w:txbxContent>
              </v:textbox>
              <w10:wrap type="square" anchory="page"/>
            </v:shape>
          </w:pict>
        </mc:Fallback>
      </mc:AlternateContent>
    </w:r>
    <w:r>
      <w:rPr>
        <w:noProof/>
        <w:lang w:eastAsia="en-GB"/>
      </w:rPr>
      <w:drawing>
        <wp:anchor distT="0" distB="0" distL="114300" distR="114300" simplePos="0" relativeHeight="251665408" behindDoc="1" locked="1" layoutInCell="1" allowOverlap="1" wp14:anchorId="0129DBF7" wp14:editId="3DE852CB">
          <wp:simplePos x="0" y="0"/>
          <wp:positionH relativeFrom="column">
            <wp:posOffset>-447675</wp:posOffset>
          </wp:positionH>
          <wp:positionV relativeFrom="page">
            <wp:posOffset>9972675</wp:posOffset>
          </wp:positionV>
          <wp:extent cx="714375" cy="238125"/>
          <wp:effectExtent l="0" t="0" r="0" b="0"/>
          <wp:wrapNone/>
          <wp:docPr id="19"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5DC">
      <w:rPr>
        <w:rStyle w:val="PageNumber"/>
        <w:bCs/>
        <w:szCs w:val="21"/>
      </w:rPr>
      <w:fldChar w:fldCharType="begin"/>
    </w:r>
    <w:r w:rsidRPr="00C475DC">
      <w:rPr>
        <w:rStyle w:val="PageNumber"/>
        <w:bCs/>
        <w:szCs w:val="21"/>
      </w:rPr>
      <w:instrText xml:space="preserve"> PAGE </w:instrText>
    </w:r>
    <w:r w:rsidRPr="00C475DC">
      <w:rPr>
        <w:rStyle w:val="PageNumber"/>
        <w:bCs/>
        <w:szCs w:val="21"/>
      </w:rPr>
      <w:fldChar w:fldCharType="separate"/>
    </w:r>
    <w:r w:rsidR="00B2530B">
      <w:rPr>
        <w:rStyle w:val="PageNumber"/>
        <w:bCs/>
        <w:noProof/>
        <w:szCs w:val="21"/>
      </w:rPr>
      <w:t>19</w:t>
    </w:r>
    <w:r w:rsidRPr="00C475DC">
      <w:rPr>
        <w:rStyle w:val="PageNumber"/>
        <w:bCs/>
        <w:szCs w:val="21"/>
      </w:rPr>
      <w:fldChar w:fldCharType="end"/>
    </w:r>
  </w:p>
  <w:p w:rsidR="00F13425" w:rsidRDefault="00F13425" w:rsidP="00BC35C8">
    <w:pPr>
      <w:pStyle w:val="Footer"/>
      <w:tabs>
        <w:tab w:val="clear"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25" w:rsidRDefault="00F13425" w:rsidP="00024D7B">
      <w:pPr>
        <w:spacing w:after="0" w:line="240" w:lineRule="auto"/>
      </w:pPr>
      <w:r>
        <w:separator/>
      </w:r>
    </w:p>
  </w:footnote>
  <w:footnote w:type="continuationSeparator" w:id="0">
    <w:p w:rsidR="00F13425" w:rsidRDefault="00F13425" w:rsidP="0002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25" w:rsidRDefault="00F13425">
    <w:pPr>
      <w:pStyle w:val="Header"/>
      <w:jc w:val="right"/>
    </w:pPr>
  </w:p>
  <w:p w:rsidR="00F13425" w:rsidRDefault="00F13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C5A"/>
    <w:multiLevelType w:val="hybridMultilevel"/>
    <w:tmpl w:val="2F8801B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7CB3"/>
    <w:multiLevelType w:val="hybridMultilevel"/>
    <w:tmpl w:val="80E2B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67F03"/>
    <w:multiLevelType w:val="hybridMultilevel"/>
    <w:tmpl w:val="F96A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95D"/>
    <w:multiLevelType w:val="hybridMultilevel"/>
    <w:tmpl w:val="871225EA"/>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E767F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0C00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D43F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A0B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835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C239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2E7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56E9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70779C"/>
    <w:multiLevelType w:val="hybridMultilevel"/>
    <w:tmpl w:val="C22A6BAC"/>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84070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48B9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9446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B057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407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D63A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28E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9A22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E04D1"/>
    <w:multiLevelType w:val="multilevel"/>
    <w:tmpl w:val="108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F1311"/>
    <w:multiLevelType w:val="hybridMultilevel"/>
    <w:tmpl w:val="3E6E4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7100CB"/>
    <w:multiLevelType w:val="hybridMultilevel"/>
    <w:tmpl w:val="58DEB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23BBF"/>
    <w:multiLevelType w:val="hybridMultilevel"/>
    <w:tmpl w:val="87BE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93BA9"/>
    <w:multiLevelType w:val="hybridMultilevel"/>
    <w:tmpl w:val="029C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15F63"/>
    <w:multiLevelType w:val="hybridMultilevel"/>
    <w:tmpl w:val="B9A0A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A4FFA"/>
    <w:multiLevelType w:val="hybridMultilevel"/>
    <w:tmpl w:val="D7D0D6FC"/>
    <w:lvl w:ilvl="0" w:tplc="32567B9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8230A"/>
    <w:multiLevelType w:val="hybridMultilevel"/>
    <w:tmpl w:val="E3B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F7CD3"/>
    <w:multiLevelType w:val="hybridMultilevel"/>
    <w:tmpl w:val="1DC0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B3120"/>
    <w:multiLevelType w:val="hybridMultilevel"/>
    <w:tmpl w:val="A0C6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F576F"/>
    <w:multiLevelType w:val="hybridMultilevel"/>
    <w:tmpl w:val="7528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118F6"/>
    <w:multiLevelType w:val="hybridMultilevel"/>
    <w:tmpl w:val="7370E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530485"/>
    <w:multiLevelType w:val="hybridMultilevel"/>
    <w:tmpl w:val="B190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6102B"/>
    <w:multiLevelType w:val="hybridMultilevel"/>
    <w:tmpl w:val="C794214C"/>
    <w:lvl w:ilvl="0" w:tplc="DBC47CFC">
      <w:start w:val="1"/>
      <w:numFmt w:val="bullet"/>
      <w:lvlText w:val=""/>
      <w:lvlJc w:val="left"/>
      <w:pPr>
        <w:tabs>
          <w:tab w:val="num" w:pos="720"/>
        </w:tabs>
        <w:ind w:left="720" w:hanging="360"/>
      </w:pPr>
      <w:rPr>
        <w:rFonts w:ascii="Wingdings" w:hAnsi="Wingdings" w:hint="default"/>
      </w:rPr>
    </w:lvl>
    <w:lvl w:ilvl="1" w:tplc="4C40A30A" w:tentative="1">
      <w:start w:val="1"/>
      <w:numFmt w:val="bullet"/>
      <w:lvlText w:val=""/>
      <w:lvlJc w:val="left"/>
      <w:pPr>
        <w:tabs>
          <w:tab w:val="num" w:pos="1440"/>
        </w:tabs>
        <w:ind w:left="1440" w:hanging="360"/>
      </w:pPr>
      <w:rPr>
        <w:rFonts w:ascii="Wingdings" w:hAnsi="Wingdings" w:hint="default"/>
      </w:rPr>
    </w:lvl>
    <w:lvl w:ilvl="2" w:tplc="5F7460E0" w:tentative="1">
      <w:start w:val="1"/>
      <w:numFmt w:val="bullet"/>
      <w:lvlText w:val=""/>
      <w:lvlJc w:val="left"/>
      <w:pPr>
        <w:tabs>
          <w:tab w:val="num" w:pos="2160"/>
        </w:tabs>
        <w:ind w:left="2160" w:hanging="360"/>
      </w:pPr>
      <w:rPr>
        <w:rFonts w:ascii="Wingdings" w:hAnsi="Wingdings" w:hint="default"/>
      </w:rPr>
    </w:lvl>
    <w:lvl w:ilvl="3" w:tplc="09C2D8CE" w:tentative="1">
      <w:start w:val="1"/>
      <w:numFmt w:val="bullet"/>
      <w:lvlText w:val=""/>
      <w:lvlJc w:val="left"/>
      <w:pPr>
        <w:tabs>
          <w:tab w:val="num" w:pos="2880"/>
        </w:tabs>
        <w:ind w:left="2880" w:hanging="360"/>
      </w:pPr>
      <w:rPr>
        <w:rFonts w:ascii="Wingdings" w:hAnsi="Wingdings" w:hint="default"/>
      </w:rPr>
    </w:lvl>
    <w:lvl w:ilvl="4" w:tplc="F84AE878" w:tentative="1">
      <w:start w:val="1"/>
      <w:numFmt w:val="bullet"/>
      <w:lvlText w:val=""/>
      <w:lvlJc w:val="left"/>
      <w:pPr>
        <w:tabs>
          <w:tab w:val="num" w:pos="3600"/>
        </w:tabs>
        <w:ind w:left="3600" w:hanging="360"/>
      </w:pPr>
      <w:rPr>
        <w:rFonts w:ascii="Wingdings" w:hAnsi="Wingdings" w:hint="default"/>
      </w:rPr>
    </w:lvl>
    <w:lvl w:ilvl="5" w:tplc="C6B0DAB8" w:tentative="1">
      <w:start w:val="1"/>
      <w:numFmt w:val="bullet"/>
      <w:lvlText w:val=""/>
      <w:lvlJc w:val="left"/>
      <w:pPr>
        <w:tabs>
          <w:tab w:val="num" w:pos="4320"/>
        </w:tabs>
        <w:ind w:left="4320" w:hanging="360"/>
      </w:pPr>
      <w:rPr>
        <w:rFonts w:ascii="Wingdings" w:hAnsi="Wingdings" w:hint="default"/>
      </w:rPr>
    </w:lvl>
    <w:lvl w:ilvl="6" w:tplc="594087DE" w:tentative="1">
      <w:start w:val="1"/>
      <w:numFmt w:val="bullet"/>
      <w:lvlText w:val=""/>
      <w:lvlJc w:val="left"/>
      <w:pPr>
        <w:tabs>
          <w:tab w:val="num" w:pos="5040"/>
        </w:tabs>
        <w:ind w:left="5040" w:hanging="360"/>
      </w:pPr>
      <w:rPr>
        <w:rFonts w:ascii="Wingdings" w:hAnsi="Wingdings" w:hint="default"/>
      </w:rPr>
    </w:lvl>
    <w:lvl w:ilvl="7" w:tplc="E2EE6888" w:tentative="1">
      <w:start w:val="1"/>
      <w:numFmt w:val="bullet"/>
      <w:lvlText w:val=""/>
      <w:lvlJc w:val="left"/>
      <w:pPr>
        <w:tabs>
          <w:tab w:val="num" w:pos="5760"/>
        </w:tabs>
        <w:ind w:left="5760" w:hanging="360"/>
      </w:pPr>
      <w:rPr>
        <w:rFonts w:ascii="Wingdings" w:hAnsi="Wingdings" w:hint="default"/>
      </w:rPr>
    </w:lvl>
    <w:lvl w:ilvl="8" w:tplc="C49AEF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B0446C"/>
    <w:multiLevelType w:val="hybridMultilevel"/>
    <w:tmpl w:val="52D2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0356F"/>
    <w:multiLevelType w:val="hybridMultilevel"/>
    <w:tmpl w:val="A2A29D0A"/>
    <w:lvl w:ilvl="0" w:tplc="32567B9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E62DA"/>
    <w:multiLevelType w:val="hybridMultilevel"/>
    <w:tmpl w:val="4CAA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968DA"/>
    <w:multiLevelType w:val="hybridMultilevel"/>
    <w:tmpl w:val="882EB294"/>
    <w:lvl w:ilvl="0" w:tplc="7AB61F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CBF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9EF8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EA7A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E3F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C33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149C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E0C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2692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1D7641"/>
    <w:multiLevelType w:val="hybridMultilevel"/>
    <w:tmpl w:val="8AA67AE2"/>
    <w:lvl w:ilvl="0" w:tplc="D03AE458">
      <w:start w:val="1"/>
      <w:numFmt w:val="decimal"/>
      <w:lvlText w:val="%1."/>
      <w:lvlJc w:val="left"/>
      <w:pPr>
        <w:ind w:left="570" w:hanging="58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4" w15:restartNumberingAfterBreak="0">
    <w:nsid w:val="42AB4E89"/>
    <w:multiLevelType w:val="hybridMultilevel"/>
    <w:tmpl w:val="B190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106E19"/>
    <w:multiLevelType w:val="hybridMultilevel"/>
    <w:tmpl w:val="3BFA4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F030F"/>
    <w:multiLevelType w:val="hybridMultilevel"/>
    <w:tmpl w:val="CDDE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82BD0"/>
    <w:multiLevelType w:val="hybridMultilevel"/>
    <w:tmpl w:val="B190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0F3020"/>
    <w:multiLevelType w:val="hybridMultilevel"/>
    <w:tmpl w:val="D94E11A6"/>
    <w:lvl w:ilvl="0" w:tplc="67C0CB7E">
      <w:start w:val="1"/>
      <w:numFmt w:val="bullet"/>
      <w:lvlText w:val="•"/>
      <w:lvlJc w:val="left"/>
      <w:pPr>
        <w:tabs>
          <w:tab w:val="num" w:pos="720"/>
        </w:tabs>
        <w:ind w:left="720" w:hanging="360"/>
      </w:pPr>
      <w:rPr>
        <w:rFonts w:ascii="Times New Roman" w:hAnsi="Times New Roman" w:hint="default"/>
      </w:rPr>
    </w:lvl>
    <w:lvl w:ilvl="1" w:tplc="25069D40">
      <w:start w:val="1"/>
      <w:numFmt w:val="decimal"/>
      <w:lvlText w:val="%2."/>
      <w:lvlJc w:val="left"/>
      <w:pPr>
        <w:tabs>
          <w:tab w:val="num" w:pos="1440"/>
        </w:tabs>
        <w:ind w:left="1440" w:hanging="360"/>
      </w:pPr>
    </w:lvl>
    <w:lvl w:ilvl="2" w:tplc="19483F48" w:tentative="1">
      <w:start w:val="1"/>
      <w:numFmt w:val="bullet"/>
      <w:lvlText w:val="•"/>
      <w:lvlJc w:val="left"/>
      <w:pPr>
        <w:tabs>
          <w:tab w:val="num" w:pos="2160"/>
        </w:tabs>
        <w:ind w:left="2160" w:hanging="360"/>
      </w:pPr>
      <w:rPr>
        <w:rFonts w:ascii="Times New Roman" w:hAnsi="Times New Roman" w:hint="default"/>
      </w:rPr>
    </w:lvl>
    <w:lvl w:ilvl="3" w:tplc="0EA65CF6" w:tentative="1">
      <w:start w:val="1"/>
      <w:numFmt w:val="bullet"/>
      <w:lvlText w:val="•"/>
      <w:lvlJc w:val="left"/>
      <w:pPr>
        <w:tabs>
          <w:tab w:val="num" w:pos="2880"/>
        </w:tabs>
        <w:ind w:left="2880" w:hanging="360"/>
      </w:pPr>
      <w:rPr>
        <w:rFonts w:ascii="Times New Roman" w:hAnsi="Times New Roman" w:hint="default"/>
      </w:rPr>
    </w:lvl>
    <w:lvl w:ilvl="4" w:tplc="ACEC7B92" w:tentative="1">
      <w:start w:val="1"/>
      <w:numFmt w:val="bullet"/>
      <w:lvlText w:val="•"/>
      <w:lvlJc w:val="left"/>
      <w:pPr>
        <w:tabs>
          <w:tab w:val="num" w:pos="3600"/>
        </w:tabs>
        <w:ind w:left="3600" w:hanging="360"/>
      </w:pPr>
      <w:rPr>
        <w:rFonts w:ascii="Times New Roman" w:hAnsi="Times New Roman" w:hint="default"/>
      </w:rPr>
    </w:lvl>
    <w:lvl w:ilvl="5" w:tplc="2D9877B4" w:tentative="1">
      <w:start w:val="1"/>
      <w:numFmt w:val="bullet"/>
      <w:lvlText w:val="•"/>
      <w:lvlJc w:val="left"/>
      <w:pPr>
        <w:tabs>
          <w:tab w:val="num" w:pos="4320"/>
        </w:tabs>
        <w:ind w:left="4320" w:hanging="360"/>
      </w:pPr>
      <w:rPr>
        <w:rFonts w:ascii="Times New Roman" w:hAnsi="Times New Roman" w:hint="default"/>
      </w:rPr>
    </w:lvl>
    <w:lvl w:ilvl="6" w:tplc="B5D0783C" w:tentative="1">
      <w:start w:val="1"/>
      <w:numFmt w:val="bullet"/>
      <w:lvlText w:val="•"/>
      <w:lvlJc w:val="left"/>
      <w:pPr>
        <w:tabs>
          <w:tab w:val="num" w:pos="5040"/>
        </w:tabs>
        <w:ind w:left="5040" w:hanging="360"/>
      </w:pPr>
      <w:rPr>
        <w:rFonts w:ascii="Times New Roman" w:hAnsi="Times New Roman" w:hint="default"/>
      </w:rPr>
    </w:lvl>
    <w:lvl w:ilvl="7" w:tplc="0E6A4E6E" w:tentative="1">
      <w:start w:val="1"/>
      <w:numFmt w:val="bullet"/>
      <w:lvlText w:val="•"/>
      <w:lvlJc w:val="left"/>
      <w:pPr>
        <w:tabs>
          <w:tab w:val="num" w:pos="5760"/>
        </w:tabs>
        <w:ind w:left="5760" w:hanging="360"/>
      </w:pPr>
      <w:rPr>
        <w:rFonts w:ascii="Times New Roman" w:hAnsi="Times New Roman" w:hint="default"/>
      </w:rPr>
    </w:lvl>
    <w:lvl w:ilvl="8" w:tplc="56880E9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81021C"/>
    <w:multiLevelType w:val="hybridMultilevel"/>
    <w:tmpl w:val="34228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8B0180"/>
    <w:multiLevelType w:val="hybridMultilevel"/>
    <w:tmpl w:val="9006B1E4"/>
    <w:lvl w:ilvl="0" w:tplc="07C451AA">
      <w:start w:val="1"/>
      <w:numFmt w:val="bullet"/>
      <w:lvlText w:val=""/>
      <w:lvlJc w:val="left"/>
      <w:pPr>
        <w:tabs>
          <w:tab w:val="num" w:pos="720"/>
        </w:tabs>
        <w:ind w:left="720" w:hanging="360"/>
      </w:pPr>
      <w:rPr>
        <w:rFonts w:ascii="Wingdings" w:hAnsi="Wingdings" w:hint="default"/>
      </w:rPr>
    </w:lvl>
    <w:lvl w:ilvl="1" w:tplc="6276C882" w:tentative="1">
      <w:start w:val="1"/>
      <w:numFmt w:val="bullet"/>
      <w:lvlText w:val=""/>
      <w:lvlJc w:val="left"/>
      <w:pPr>
        <w:tabs>
          <w:tab w:val="num" w:pos="1440"/>
        </w:tabs>
        <w:ind w:left="1440" w:hanging="360"/>
      </w:pPr>
      <w:rPr>
        <w:rFonts w:ascii="Wingdings" w:hAnsi="Wingdings" w:hint="default"/>
      </w:rPr>
    </w:lvl>
    <w:lvl w:ilvl="2" w:tplc="C7E4EBBC" w:tentative="1">
      <w:start w:val="1"/>
      <w:numFmt w:val="bullet"/>
      <w:lvlText w:val=""/>
      <w:lvlJc w:val="left"/>
      <w:pPr>
        <w:tabs>
          <w:tab w:val="num" w:pos="2160"/>
        </w:tabs>
        <w:ind w:left="2160" w:hanging="360"/>
      </w:pPr>
      <w:rPr>
        <w:rFonts w:ascii="Wingdings" w:hAnsi="Wingdings" w:hint="default"/>
      </w:rPr>
    </w:lvl>
    <w:lvl w:ilvl="3" w:tplc="0F66378A" w:tentative="1">
      <w:start w:val="1"/>
      <w:numFmt w:val="bullet"/>
      <w:lvlText w:val=""/>
      <w:lvlJc w:val="left"/>
      <w:pPr>
        <w:tabs>
          <w:tab w:val="num" w:pos="2880"/>
        </w:tabs>
        <w:ind w:left="2880" w:hanging="360"/>
      </w:pPr>
      <w:rPr>
        <w:rFonts w:ascii="Wingdings" w:hAnsi="Wingdings" w:hint="default"/>
      </w:rPr>
    </w:lvl>
    <w:lvl w:ilvl="4" w:tplc="0C7A297E" w:tentative="1">
      <w:start w:val="1"/>
      <w:numFmt w:val="bullet"/>
      <w:lvlText w:val=""/>
      <w:lvlJc w:val="left"/>
      <w:pPr>
        <w:tabs>
          <w:tab w:val="num" w:pos="3600"/>
        </w:tabs>
        <w:ind w:left="3600" w:hanging="360"/>
      </w:pPr>
      <w:rPr>
        <w:rFonts w:ascii="Wingdings" w:hAnsi="Wingdings" w:hint="default"/>
      </w:rPr>
    </w:lvl>
    <w:lvl w:ilvl="5" w:tplc="0DC6A926" w:tentative="1">
      <w:start w:val="1"/>
      <w:numFmt w:val="bullet"/>
      <w:lvlText w:val=""/>
      <w:lvlJc w:val="left"/>
      <w:pPr>
        <w:tabs>
          <w:tab w:val="num" w:pos="4320"/>
        </w:tabs>
        <w:ind w:left="4320" w:hanging="360"/>
      </w:pPr>
      <w:rPr>
        <w:rFonts w:ascii="Wingdings" w:hAnsi="Wingdings" w:hint="default"/>
      </w:rPr>
    </w:lvl>
    <w:lvl w:ilvl="6" w:tplc="B3E261FE" w:tentative="1">
      <w:start w:val="1"/>
      <w:numFmt w:val="bullet"/>
      <w:lvlText w:val=""/>
      <w:lvlJc w:val="left"/>
      <w:pPr>
        <w:tabs>
          <w:tab w:val="num" w:pos="5040"/>
        </w:tabs>
        <w:ind w:left="5040" w:hanging="360"/>
      </w:pPr>
      <w:rPr>
        <w:rFonts w:ascii="Wingdings" w:hAnsi="Wingdings" w:hint="default"/>
      </w:rPr>
    </w:lvl>
    <w:lvl w:ilvl="7" w:tplc="C0D41A00" w:tentative="1">
      <w:start w:val="1"/>
      <w:numFmt w:val="bullet"/>
      <w:lvlText w:val=""/>
      <w:lvlJc w:val="left"/>
      <w:pPr>
        <w:tabs>
          <w:tab w:val="num" w:pos="5760"/>
        </w:tabs>
        <w:ind w:left="5760" w:hanging="360"/>
      </w:pPr>
      <w:rPr>
        <w:rFonts w:ascii="Wingdings" w:hAnsi="Wingdings" w:hint="default"/>
      </w:rPr>
    </w:lvl>
    <w:lvl w:ilvl="8" w:tplc="DBD29C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AA0EB3"/>
    <w:multiLevelType w:val="hybridMultilevel"/>
    <w:tmpl w:val="36548710"/>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1316F5"/>
    <w:multiLevelType w:val="hybridMultilevel"/>
    <w:tmpl w:val="06F09268"/>
    <w:lvl w:ilvl="0" w:tplc="59F805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05F3B"/>
    <w:multiLevelType w:val="hybridMultilevel"/>
    <w:tmpl w:val="4594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1837A0"/>
    <w:multiLevelType w:val="hybridMultilevel"/>
    <w:tmpl w:val="58EA6EF6"/>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40483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70BA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183E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E1A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8E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1ACD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6CA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2043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8509E2"/>
    <w:multiLevelType w:val="hybridMultilevel"/>
    <w:tmpl w:val="91D05588"/>
    <w:lvl w:ilvl="0" w:tplc="348E89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833881"/>
    <w:multiLevelType w:val="hybridMultilevel"/>
    <w:tmpl w:val="161A5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5C3484"/>
    <w:multiLevelType w:val="hybridMultilevel"/>
    <w:tmpl w:val="38AA1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6642FC"/>
    <w:multiLevelType w:val="hybridMultilevel"/>
    <w:tmpl w:val="EF008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C03C58"/>
    <w:multiLevelType w:val="hybridMultilevel"/>
    <w:tmpl w:val="A2A29D0A"/>
    <w:lvl w:ilvl="0" w:tplc="32567B9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8879B5"/>
    <w:multiLevelType w:val="hybridMultilevel"/>
    <w:tmpl w:val="C59A5CBC"/>
    <w:lvl w:ilvl="0" w:tplc="D7F69A8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1A14DA"/>
    <w:multiLevelType w:val="hybridMultilevel"/>
    <w:tmpl w:val="2C52C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524A16"/>
    <w:multiLevelType w:val="hybridMultilevel"/>
    <w:tmpl w:val="233E5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1006430"/>
    <w:multiLevelType w:val="hybridMultilevel"/>
    <w:tmpl w:val="AA18F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27A1437"/>
    <w:multiLevelType w:val="hybridMultilevel"/>
    <w:tmpl w:val="643A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930E0"/>
    <w:multiLevelType w:val="hybridMultilevel"/>
    <w:tmpl w:val="5996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55756"/>
    <w:multiLevelType w:val="hybridMultilevel"/>
    <w:tmpl w:val="A348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1154C5"/>
    <w:multiLevelType w:val="hybridMultilevel"/>
    <w:tmpl w:val="1464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5"/>
  </w:num>
  <w:num w:numId="3">
    <w:abstractNumId w:val="39"/>
  </w:num>
  <w:num w:numId="4">
    <w:abstractNumId w:val="47"/>
  </w:num>
  <w:num w:numId="5">
    <w:abstractNumId w:val="6"/>
  </w:num>
  <w:num w:numId="6">
    <w:abstractNumId w:val="30"/>
  </w:num>
  <w:num w:numId="7">
    <w:abstractNumId w:val="44"/>
  </w:num>
  <w:num w:numId="8">
    <w:abstractNumId w:val="2"/>
  </w:num>
  <w:num w:numId="9">
    <w:abstractNumId w:val="38"/>
  </w:num>
  <w:num w:numId="10">
    <w:abstractNumId w:val="15"/>
  </w:num>
  <w:num w:numId="11">
    <w:abstractNumId w:val="46"/>
  </w:num>
  <w:num w:numId="12">
    <w:abstractNumId w:val="12"/>
  </w:num>
  <w:num w:numId="13">
    <w:abstractNumId w:val="18"/>
  </w:num>
  <w:num w:numId="14">
    <w:abstractNumId w:val="31"/>
  </w:num>
  <w:num w:numId="15">
    <w:abstractNumId w:val="22"/>
  </w:num>
  <w:num w:numId="16">
    <w:abstractNumId w:val="4"/>
  </w:num>
  <w:num w:numId="17">
    <w:abstractNumId w:val="3"/>
  </w:num>
  <w:num w:numId="18">
    <w:abstractNumId w:val="35"/>
  </w:num>
  <w:num w:numId="19">
    <w:abstractNumId w:val="23"/>
  </w:num>
  <w:num w:numId="20">
    <w:abstractNumId w:val="17"/>
  </w:num>
  <w:num w:numId="21">
    <w:abstractNumId w:val="20"/>
  </w:num>
  <w:num w:numId="22">
    <w:abstractNumId w:val="28"/>
  </w:num>
  <w:num w:numId="23">
    <w:abstractNumId w:val="24"/>
  </w:num>
  <w:num w:numId="24">
    <w:abstractNumId w:val="40"/>
  </w:num>
  <w:num w:numId="25">
    <w:abstractNumId w:val="5"/>
  </w:num>
  <w:num w:numId="26">
    <w:abstractNumId w:val="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9"/>
  </w:num>
  <w:num w:numId="31">
    <w:abstractNumId w:val="1"/>
  </w:num>
  <w:num w:numId="32">
    <w:abstractNumId w:val="16"/>
  </w:num>
  <w:num w:numId="33">
    <w:abstractNumId w:val="19"/>
  </w:num>
  <w:num w:numId="34">
    <w:abstractNumId w:val="34"/>
  </w:num>
  <w:num w:numId="35">
    <w:abstractNumId w:val="26"/>
  </w:num>
  <w:num w:numId="36">
    <w:abstractNumId w:val="32"/>
  </w:num>
  <w:num w:numId="37">
    <w:abstractNumId w:val="11"/>
  </w:num>
  <w:num w:numId="38">
    <w:abstractNumId w:val="0"/>
  </w:num>
  <w:num w:numId="39">
    <w:abstractNumId w:val="33"/>
  </w:num>
  <w:num w:numId="40">
    <w:abstractNumId w:val="41"/>
  </w:num>
  <w:num w:numId="41">
    <w:abstractNumId w:val="36"/>
  </w:num>
  <w:num w:numId="42">
    <w:abstractNumId w:val="27"/>
  </w:num>
  <w:num w:numId="43">
    <w:abstractNumId w:val="42"/>
  </w:num>
  <w:num w:numId="44">
    <w:abstractNumId w:val="14"/>
  </w:num>
  <w:num w:numId="45">
    <w:abstractNumId w:val="25"/>
  </w:num>
  <w:num w:numId="46">
    <w:abstractNumId w:val="21"/>
  </w:num>
  <w:num w:numId="47">
    <w:abstractNumId w:val="48"/>
  </w:num>
  <w:num w:numId="48">
    <w:abstractNumId w:val="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E7"/>
    <w:rsid w:val="00013DA4"/>
    <w:rsid w:val="00015D1B"/>
    <w:rsid w:val="00023512"/>
    <w:rsid w:val="00024D7B"/>
    <w:rsid w:val="00026578"/>
    <w:rsid w:val="0003261E"/>
    <w:rsid w:val="000438EF"/>
    <w:rsid w:val="000565F2"/>
    <w:rsid w:val="00084B2F"/>
    <w:rsid w:val="000901A9"/>
    <w:rsid w:val="000B49B7"/>
    <w:rsid w:val="000C7996"/>
    <w:rsid w:val="000D1921"/>
    <w:rsid w:val="000E4006"/>
    <w:rsid w:val="000F2620"/>
    <w:rsid w:val="00103F48"/>
    <w:rsid w:val="00114859"/>
    <w:rsid w:val="001316AA"/>
    <w:rsid w:val="0013760B"/>
    <w:rsid w:val="00160566"/>
    <w:rsid w:val="00192176"/>
    <w:rsid w:val="001B61E7"/>
    <w:rsid w:val="001C6B29"/>
    <w:rsid w:val="001E4934"/>
    <w:rsid w:val="001E59E6"/>
    <w:rsid w:val="001F6E90"/>
    <w:rsid w:val="0023782A"/>
    <w:rsid w:val="00262D8E"/>
    <w:rsid w:val="00263FBD"/>
    <w:rsid w:val="002804EB"/>
    <w:rsid w:val="0029096D"/>
    <w:rsid w:val="002C13F5"/>
    <w:rsid w:val="00313DEB"/>
    <w:rsid w:val="003265FD"/>
    <w:rsid w:val="00336181"/>
    <w:rsid w:val="003546A4"/>
    <w:rsid w:val="003E335C"/>
    <w:rsid w:val="0040279F"/>
    <w:rsid w:val="00451632"/>
    <w:rsid w:val="0045254A"/>
    <w:rsid w:val="0046551A"/>
    <w:rsid w:val="00485780"/>
    <w:rsid w:val="00486878"/>
    <w:rsid w:val="00492064"/>
    <w:rsid w:val="004A439D"/>
    <w:rsid w:val="004A777C"/>
    <w:rsid w:val="004C7E17"/>
    <w:rsid w:val="004D5D8C"/>
    <w:rsid w:val="00500747"/>
    <w:rsid w:val="005327CC"/>
    <w:rsid w:val="00536B9C"/>
    <w:rsid w:val="00580556"/>
    <w:rsid w:val="005C7536"/>
    <w:rsid w:val="005E40C5"/>
    <w:rsid w:val="00611AC3"/>
    <w:rsid w:val="00697660"/>
    <w:rsid w:val="006C1602"/>
    <w:rsid w:val="006F3BF9"/>
    <w:rsid w:val="006F6977"/>
    <w:rsid w:val="00736E25"/>
    <w:rsid w:val="00747DDB"/>
    <w:rsid w:val="007757BF"/>
    <w:rsid w:val="00790E20"/>
    <w:rsid w:val="007F11D2"/>
    <w:rsid w:val="007F44DE"/>
    <w:rsid w:val="00800D95"/>
    <w:rsid w:val="00801DE1"/>
    <w:rsid w:val="00802BFE"/>
    <w:rsid w:val="0081745F"/>
    <w:rsid w:val="00865758"/>
    <w:rsid w:val="008734EC"/>
    <w:rsid w:val="00880A43"/>
    <w:rsid w:val="008D17B6"/>
    <w:rsid w:val="008D4D3B"/>
    <w:rsid w:val="008E2F1E"/>
    <w:rsid w:val="009233B7"/>
    <w:rsid w:val="00940A92"/>
    <w:rsid w:val="00944CCF"/>
    <w:rsid w:val="00971290"/>
    <w:rsid w:val="00981963"/>
    <w:rsid w:val="009921F8"/>
    <w:rsid w:val="00996C1F"/>
    <w:rsid w:val="009B662A"/>
    <w:rsid w:val="009C043F"/>
    <w:rsid w:val="009D7FC3"/>
    <w:rsid w:val="00A51039"/>
    <w:rsid w:val="00A5177A"/>
    <w:rsid w:val="00AA7719"/>
    <w:rsid w:val="00AB5687"/>
    <w:rsid w:val="00B2530B"/>
    <w:rsid w:val="00B26B5B"/>
    <w:rsid w:val="00B37A07"/>
    <w:rsid w:val="00B607DF"/>
    <w:rsid w:val="00B60D0C"/>
    <w:rsid w:val="00BB3719"/>
    <w:rsid w:val="00BC35C8"/>
    <w:rsid w:val="00C62DE4"/>
    <w:rsid w:val="00C63F4D"/>
    <w:rsid w:val="00C8496C"/>
    <w:rsid w:val="00CF0B04"/>
    <w:rsid w:val="00D14240"/>
    <w:rsid w:val="00D17754"/>
    <w:rsid w:val="00D306A0"/>
    <w:rsid w:val="00D3150F"/>
    <w:rsid w:val="00D46F80"/>
    <w:rsid w:val="00D55A6E"/>
    <w:rsid w:val="00D717B3"/>
    <w:rsid w:val="00D755D7"/>
    <w:rsid w:val="00D842D2"/>
    <w:rsid w:val="00D93831"/>
    <w:rsid w:val="00DD67C2"/>
    <w:rsid w:val="00DF3C9D"/>
    <w:rsid w:val="00E01E73"/>
    <w:rsid w:val="00E3212C"/>
    <w:rsid w:val="00E35070"/>
    <w:rsid w:val="00E55921"/>
    <w:rsid w:val="00E70F7C"/>
    <w:rsid w:val="00E7129C"/>
    <w:rsid w:val="00E765E8"/>
    <w:rsid w:val="00E92430"/>
    <w:rsid w:val="00E94142"/>
    <w:rsid w:val="00EA1C68"/>
    <w:rsid w:val="00EB6A0E"/>
    <w:rsid w:val="00ED63F9"/>
    <w:rsid w:val="00EE40F5"/>
    <w:rsid w:val="00F0080A"/>
    <w:rsid w:val="00F13425"/>
    <w:rsid w:val="00F16A69"/>
    <w:rsid w:val="00F36629"/>
    <w:rsid w:val="00F50514"/>
    <w:rsid w:val="00F51679"/>
    <w:rsid w:val="00FD7747"/>
    <w:rsid w:val="00FE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D019F4B-7DE6-463A-B1A4-A9CD4C84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20"/>
  </w:style>
  <w:style w:type="paragraph" w:styleId="Heading1">
    <w:name w:val="heading 1"/>
    <w:basedOn w:val="Normal"/>
    <w:next w:val="Normal"/>
    <w:link w:val="Heading1Char"/>
    <w:uiPriority w:val="9"/>
    <w:qFormat/>
    <w:rsid w:val="009D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1B61E7"/>
    <w:pPr>
      <w:keepNext/>
      <w:spacing w:after="100" w:afterAutospacing="1" w:line="264" w:lineRule="auto"/>
      <w:outlineLvl w:val="1"/>
    </w:pPr>
    <w:rPr>
      <w:rFonts w:ascii="Verdana" w:eastAsia="Times New Roman" w:hAnsi="Verdana" w:cs="Times New Roman"/>
      <w:b/>
      <w:color w:val="330066"/>
      <w:sz w:val="28"/>
      <w:szCs w:val="20"/>
      <w:lang w:eastAsia="ja-JP"/>
    </w:rPr>
  </w:style>
  <w:style w:type="paragraph" w:styleId="Heading3">
    <w:name w:val="heading 3"/>
    <w:basedOn w:val="Normal"/>
    <w:next w:val="Normal"/>
    <w:link w:val="Heading3Char"/>
    <w:uiPriority w:val="9"/>
    <w:unhideWhenUsed/>
    <w:qFormat/>
    <w:rsid w:val="008734EC"/>
    <w:pPr>
      <w:keepNext/>
      <w:keepLines/>
      <w:spacing w:before="40" w:after="0"/>
      <w:outlineLvl w:val="2"/>
    </w:pPr>
    <w:rPr>
      <w:rFonts w:ascii="Verdana" w:eastAsiaTheme="majorEastAsia" w:hAnsi="Verdana" w:cstheme="majorBidi"/>
      <w:b/>
      <w:color w:val="DA18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E7"/>
    <w:pPr>
      <w:ind w:left="720"/>
      <w:contextualSpacing/>
    </w:pPr>
  </w:style>
  <w:style w:type="table" w:styleId="TableGrid">
    <w:name w:val="Table Grid"/>
    <w:basedOn w:val="TableNormal"/>
    <w:uiPriority w:val="39"/>
    <w:rsid w:val="001B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B61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1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61E7"/>
    <w:rPr>
      <w:color w:val="0563C1" w:themeColor="hyperlink"/>
      <w:u w:val="single"/>
    </w:rPr>
  </w:style>
  <w:style w:type="paragraph" w:styleId="CommentText">
    <w:name w:val="annotation text"/>
    <w:basedOn w:val="Normal"/>
    <w:link w:val="CommentTextChar"/>
    <w:uiPriority w:val="99"/>
    <w:semiHidden/>
    <w:unhideWhenUsed/>
    <w:rsid w:val="001B61E7"/>
    <w:pPr>
      <w:spacing w:line="240" w:lineRule="auto"/>
    </w:pPr>
    <w:rPr>
      <w:sz w:val="20"/>
      <w:szCs w:val="20"/>
    </w:rPr>
  </w:style>
  <w:style w:type="character" w:customStyle="1" w:styleId="CommentTextChar">
    <w:name w:val="Comment Text Char"/>
    <w:basedOn w:val="DefaultParagraphFont"/>
    <w:link w:val="CommentText"/>
    <w:uiPriority w:val="99"/>
    <w:semiHidden/>
    <w:rsid w:val="001B61E7"/>
    <w:rPr>
      <w:sz w:val="20"/>
      <w:szCs w:val="20"/>
    </w:rPr>
  </w:style>
  <w:style w:type="character" w:customStyle="1" w:styleId="Heading2Char">
    <w:name w:val="Heading 2 Char"/>
    <w:basedOn w:val="DefaultParagraphFont"/>
    <w:link w:val="Heading2"/>
    <w:rsid w:val="001B61E7"/>
    <w:rPr>
      <w:rFonts w:ascii="Verdana" w:eastAsia="Times New Roman" w:hAnsi="Verdana" w:cs="Times New Roman"/>
      <w:b/>
      <w:color w:val="330066"/>
      <w:sz w:val="28"/>
      <w:szCs w:val="20"/>
      <w:lang w:eastAsia="ja-JP"/>
    </w:rPr>
  </w:style>
  <w:style w:type="paragraph" w:styleId="BodyText">
    <w:name w:val="Body Text"/>
    <w:basedOn w:val="Normal"/>
    <w:link w:val="BodyTextChar"/>
    <w:uiPriority w:val="99"/>
    <w:semiHidden/>
    <w:unhideWhenUsed/>
    <w:rsid w:val="001B61E7"/>
    <w:pPr>
      <w:spacing w:after="120"/>
    </w:pPr>
  </w:style>
  <w:style w:type="character" w:customStyle="1" w:styleId="BodyTextChar">
    <w:name w:val="Body Text Char"/>
    <w:basedOn w:val="DefaultParagraphFont"/>
    <w:link w:val="BodyText"/>
    <w:uiPriority w:val="99"/>
    <w:semiHidden/>
    <w:rsid w:val="001B61E7"/>
  </w:style>
  <w:style w:type="table" w:styleId="PlainTable1">
    <w:name w:val="Plain Table 1"/>
    <w:basedOn w:val="TableNormal"/>
    <w:uiPriority w:val="41"/>
    <w:rsid w:val="0081745F"/>
    <w:pPr>
      <w:spacing w:after="0" w:line="240" w:lineRule="auto"/>
    </w:pPr>
    <w:rPr>
      <w:rFonts w:ascii="Calibri" w:eastAsia="Times New Roman"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BalloonText">
    <w:name w:val="Balloon Text"/>
    <w:basedOn w:val="Normal"/>
    <w:link w:val="BalloonTextChar"/>
    <w:uiPriority w:val="99"/>
    <w:semiHidden/>
    <w:unhideWhenUsed/>
    <w:rsid w:val="0061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C3"/>
    <w:rPr>
      <w:rFonts w:ascii="Segoe UI" w:hAnsi="Segoe UI" w:cs="Segoe UI"/>
      <w:sz w:val="18"/>
      <w:szCs w:val="18"/>
    </w:rPr>
  </w:style>
  <w:style w:type="paragraph" w:styleId="FootnoteText">
    <w:name w:val="footnote text"/>
    <w:basedOn w:val="Normal"/>
    <w:link w:val="FootnoteTextChar"/>
    <w:uiPriority w:val="99"/>
    <w:semiHidden/>
    <w:unhideWhenUsed/>
    <w:rsid w:val="00024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D7B"/>
    <w:rPr>
      <w:sz w:val="20"/>
      <w:szCs w:val="20"/>
    </w:rPr>
  </w:style>
  <w:style w:type="character" w:styleId="FootnoteReference">
    <w:name w:val="footnote reference"/>
    <w:basedOn w:val="DefaultParagraphFont"/>
    <w:uiPriority w:val="99"/>
    <w:semiHidden/>
    <w:unhideWhenUsed/>
    <w:rsid w:val="00024D7B"/>
    <w:rPr>
      <w:vertAlign w:val="superscript"/>
    </w:rPr>
  </w:style>
  <w:style w:type="character" w:styleId="Emphasis">
    <w:name w:val="Emphasis"/>
    <w:basedOn w:val="DefaultParagraphFont"/>
    <w:uiPriority w:val="20"/>
    <w:qFormat/>
    <w:rsid w:val="00024D7B"/>
    <w:rPr>
      <w:i/>
      <w:iCs/>
    </w:rPr>
  </w:style>
  <w:style w:type="character" w:customStyle="1" w:styleId="Heading1Char">
    <w:name w:val="Heading 1 Char"/>
    <w:basedOn w:val="DefaultParagraphFont"/>
    <w:link w:val="Heading1"/>
    <w:uiPriority w:val="9"/>
    <w:rsid w:val="009D7FC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85780"/>
    <w:pPr>
      <w:spacing w:before="240" w:after="240" w:line="36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486878"/>
    <w:pPr>
      <w:spacing w:after="0" w:line="240" w:lineRule="auto"/>
    </w:pPr>
  </w:style>
  <w:style w:type="paragraph" w:styleId="ListBullet">
    <w:name w:val="List Bullet"/>
    <w:basedOn w:val="BodyText"/>
    <w:autoRedefine/>
    <w:rsid w:val="00492064"/>
    <w:pPr>
      <w:numPr>
        <w:numId w:val="35"/>
      </w:numPr>
      <w:tabs>
        <w:tab w:val="clear" w:pos="510"/>
        <w:tab w:val="left" w:pos="340"/>
      </w:tabs>
      <w:spacing w:after="100" w:afterAutospacing="1" w:line="300" w:lineRule="auto"/>
      <w:ind w:left="340" w:hanging="340"/>
    </w:pPr>
    <w:rPr>
      <w:rFonts w:ascii="Verdana" w:eastAsia="Times New Roman" w:hAnsi="Verdana" w:cs="Times New Roman"/>
      <w:noProof/>
      <w:sz w:val="21"/>
      <w:szCs w:val="20"/>
    </w:rPr>
  </w:style>
  <w:style w:type="paragraph" w:customStyle="1" w:styleId="ListBulletspaced">
    <w:name w:val="List Bullet spaced"/>
    <w:basedOn w:val="ListBullet"/>
    <w:rsid w:val="00492064"/>
    <w:pPr>
      <w:numPr>
        <w:numId w:val="36"/>
      </w:numPr>
      <w:spacing w:after="200"/>
    </w:pPr>
  </w:style>
  <w:style w:type="paragraph" w:styleId="Header">
    <w:name w:val="header"/>
    <w:basedOn w:val="Normal"/>
    <w:link w:val="HeaderChar"/>
    <w:uiPriority w:val="99"/>
    <w:unhideWhenUsed/>
    <w:rsid w:val="000F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620"/>
  </w:style>
  <w:style w:type="paragraph" w:styleId="Footer">
    <w:name w:val="footer"/>
    <w:basedOn w:val="Normal"/>
    <w:link w:val="FooterChar"/>
    <w:uiPriority w:val="99"/>
    <w:unhideWhenUsed/>
    <w:rsid w:val="000F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620"/>
  </w:style>
  <w:style w:type="character" w:styleId="FollowedHyperlink">
    <w:name w:val="FollowedHyperlink"/>
    <w:basedOn w:val="DefaultParagraphFont"/>
    <w:uiPriority w:val="99"/>
    <w:semiHidden/>
    <w:unhideWhenUsed/>
    <w:rsid w:val="00981963"/>
    <w:rPr>
      <w:color w:val="954F72" w:themeColor="followedHyperlink"/>
      <w:u w:val="single"/>
    </w:rPr>
  </w:style>
  <w:style w:type="character" w:styleId="PageNumber">
    <w:name w:val="page number"/>
    <w:basedOn w:val="DefaultParagraphFont"/>
    <w:rsid w:val="008734EC"/>
    <w:rPr>
      <w:rFonts w:ascii="Verdana" w:hAnsi="Verdana"/>
      <w:b/>
      <w:sz w:val="21"/>
    </w:rPr>
  </w:style>
  <w:style w:type="character" w:customStyle="1" w:styleId="Heading3Char">
    <w:name w:val="Heading 3 Char"/>
    <w:basedOn w:val="DefaultParagraphFont"/>
    <w:link w:val="Heading3"/>
    <w:uiPriority w:val="9"/>
    <w:rsid w:val="008734EC"/>
    <w:rPr>
      <w:rFonts w:ascii="Verdana" w:eastAsiaTheme="majorEastAsia" w:hAnsi="Verdana" w:cstheme="majorBidi"/>
      <w:b/>
      <w:color w:val="DA1884"/>
      <w:sz w:val="24"/>
      <w:szCs w:val="24"/>
    </w:rPr>
  </w:style>
  <w:style w:type="paragraph" w:styleId="TOCHeading">
    <w:name w:val="TOC Heading"/>
    <w:basedOn w:val="Heading1"/>
    <w:next w:val="Normal"/>
    <w:uiPriority w:val="39"/>
    <w:unhideWhenUsed/>
    <w:qFormat/>
    <w:rsid w:val="00D17754"/>
    <w:pPr>
      <w:outlineLvl w:val="9"/>
    </w:pPr>
    <w:rPr>
      <w:lang w:val="en-US"/>
    </w:rPr>
  </w:style>
  <w:style w:type="paragraph" w:styleId="TOC2">
    <w:name w:val="toc 2"/>
    <w:basedOn w:val="Normal"/>
    <w:next w:val="Normal"/>
    <w:autoRedefine/>
    <w:uiPriority w:val="39"/>
    <w:unhideWhenUsed/>
    <w:rsid w:val="00D17754"/>
    <w:pPr>
      <w:spacing w:after="100"/>
      <w:ind w:left="220"/>
    </w:pPr>
  </w:style>
  <w:style w:type="paragraph" w:styleId="TOC3">
    <w:name w:val="toc 3"/>
    <w:basedOn w:val="Normal"/>
    <w:next w:val="Normal"/>
    <w:autoRedefine/>
    <w:uiPriority w:val="39"/>
    <w:unhideWhenUsed/>
    <w:rsid w:val="00D177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301">
      <w:bodyDiv w:val="1"/>
      <w:marLeft w:val="0"/>
      <w:marRight w:val="0"/>
      <w:marTop w:val="0"/>
      <w:marBottom w:val="0"/>
      <w:divBdr>
        <w:top w:val="none" w:sz="0" w:space="0" w:color="auto"/>
        <w:left w:val="none" w:sz="0" w:space="0" w:color="auto"/>
        <w:bottom w:val="none" w:sz="0" w:space="0" w:color="auto"/>
        <w:right w:val="none" w:sz="0" w:space="0" w:color="auto"/>
      </w:divBdr>
    </w:div>
    <w:div w:id="477306860">
      <w:bodyDiv w:val="1"/>
      <w:marLeft w:val="0"/>
      <w:marRight w:val="0"/>
      <w:marTop w:val="0"/>
      <w:marBottom w:val="0"/>
      <w:divBdr>
        <w:top w:val="none" w:sz="0" w:space="0" w:color="auto"/>
        <w:left w:val="none" w:sz="0" w:space="0" w:color="auto"/>
        <w:bottom w:val="none" w:sz="0" w:space="0" w:color="auto"/>
        <w:right w:val="none" w:sz="0" w:space="0" w:color="auto"/>
      </w:divBdr>
      <w:divsChild>
        <w:div w:id="293995831">
          <w:marLeft w:val="547"/>
          <w:marRight w:val="0"/>
          <w:marTop w:val="0"/>
          <w:marBottom w:val="0"/>
          <w:divBdr>
            <w:top w:val="none" w:sz="0" w:space="0" w:color="auto"/>
            <w:left w:val="none" w:sz="0" w:space="0" w:color="auto"/>
            <w:bottom w:val="none" w:sz="0" w:space="0" w:color="auto"/>
            <w:right w:val="none" w:sz="0" w:space="0" w:color="auto"/>
          </w:divBdr>
        </w:div>
      </w:divsChild>
    </w:div>
    <w:div w:id="889389863">
      <w:bodyDiv w:val="1"/>
      <w:marLeft w:val="0"/>
      <w:marRight w:val="0"/>
      <w:marTop w:val="0"/>
      <w:marBottom w:val="0"/>
      <w:divBdr>
        <w:top w:val="none" w:sz="0" w:space="0" w:color="auto"/>
        <w:left w:val="none" w:sz="0" w:space="0" w:color="auto"/>
        <w:bottom w:val="none" w:sz="0" w:space="0" w:color="auto"/>
        <w:right w:val="none" w:sz="0" w:space="0" w:color="auto"/>
      </w:divBdr>
    </w:div>
    <w:div w:id="1177309628">
      <w:bodyDiv w:val="1"/>
      <w:marLeft w:val="0"/>
      <w:marRight w:val="0"/>
      <w:marTop w:val="0"/>
      <w:marBottom w:val="0"/>
      <w:divBdr>
        <w:top w:val="none" w:sz="0" w:space="0" w:color="auto"/>
        <w:left w:val="none" w:sz="0" w:space="0" w:color="auto"/>
        <w:bottom w:val="none" w:sz="0" w:space="0" w:color="auto"/>
        <w:right w:val="none" w:sz="0" w:space="0" w:color="auto"/>
      </w:divBdr>
      <w:divsChild>
        <w:div w:id="1630552298">
          <w:marLeft w:val="547"/>
          <w:marRight w:val="0"/>
          <w:marTop w:val="264"/>
          <w:marBottom w:val="0"/>
          <w:divBdr>
            <w:top w:val="none" w:sz="0" w:space="0" w:color="auto"/>
            <w:left w:val="none" w:sz="0" w:space="0" w:color="auto"/>
            <w:bottom w:val="none" w:sz="0" w:space="0" w:color="auto"/>
            <w:right w:val="none" w:sz="0" w:space="0" w:color="auto"/>
          </w:divBdr>
        </w:div>
        <w:div w:id="546795975">
          <w:marLeft w:val="547"/>
          <w:marRight w:val="0"/>
          <w:marTop w:val="264"/>
          <w:marBottom w:val="0"/>
          <w:divBdr>
            <w:top w:val="none" w:sz="0" w:space="0" w:color="auto"/>
            <w:left w:val="none" w:sz="0" w:space="0" w:color="auto"/>
            <w:bottom w:val="none" w:sz="0" w:space="0" w:color="auto"/>
            <w:right w:val="none" w:sz="0" w:space="0" w:color="auto"/>
          </w:divBdr>
        </w:div>
        <w:div w:id="1067000112">
          <w:marLeft w:val="547"/>
          <w:marRight w:val="0"/>
          <w:marTop w:val="264"/>
          <w:marBottom w:val="0"/>
          <w:divBdr>
            <w:top w:val="none" w:sz="0" w:space="0" w:color="auto"/>
            <w:left w:val="none" w:sz="0" w:space="0" w:color="auto"/>
            <w:bottom w:val="none" w:sz="0" w:space="0" w:color="auto"/>
            <w:right w:val="none" w:sz="0" w:space="0" w:color="auto"/>
          </w:divBdr>
        </w:div>
        <w:div w:id="980693542">
          <w:marLeft w:val="547"/>
          <w:marRight w:val="0"/>
          <w:marTop w:val="264"/>
          <w:marBottom w:val="0"/>
          <w:divBdr>
            <w:top w:val="none" w:sz="0" w:space="0" w:color="auto"/>
            <w:left w:val="none" w:sz="0" w:space="0" w:color="auto"/>
            <w:bottom w:val="none" w:sz="0" w:space="0" w:color="auto"/>
            <w:right w:val="none" w:sz="0" w:space="0" w:color="auto"/>
          </w:divBdr>
        </w:div>
        <w:div w:id="1676223239">
          <w:marLeft w:val="547"/>
          <w:marRight w:val="0"/>
          <w:marTop w:val="264"/>
          <w:marBottom w:val="0"/>
          <w:divBdr>
            <w:top w:val="none" w:sz="0" w:space="0" w:color="auto"/>
            <w:left w:val="none" w:sz="0" w:space="0" w:color="auto"/>
            <w:bottom w:val="none" w:sz="0" w:space="0" w:color="auto"/>
            <w:right w:val="none" w:sz="0" w:space="0" w:color="auto"/>
          </w:divBdr>
        </w:div>
      </w:divsChild>
    </w:div>
    <w:div w:id="1529947016">
      <w:bodyDiv w:val="1"/>
      <w:marLeft w:val="0"/>
      <w:marRight w:val="0"/>
      <w:marTop w:val="0"/>
      <w:marBottom w:val="0"/>
      <w:divBdr>
        <w:top w:val="none" w:sz="0" w:space="0" w:color="auto"/>
        <w:left w:val="none" w:sz="0" w:space="0" w:color="auto"/>
        <w:bottom w:val="none" w:sz="0" w:space="0" w:color="auto"/>
        <w:right w:val="none" w:sz="0" w:space="0" w:color="auto"/>
      </w:divBdr>
    </w:div>
    <w:div w:id="1690982007">
      <w:bodyDiv w:val="1"/>
      <w:marLeft w:val="0"/>
      <w:marRight w:val="0"/>
      <w:marTop w:val="0"/>
      <w:marBottom w:val="0"/>
      <w:divBdr>
        <w:top w:val="none" w:sz="0" w:space="0" w:color="auto"/>
        <w:left w:val="none" w:sz="0" w:space="0" w:color="auto"/>
        <w:bottom w:val="none" w:sz="0" w:space="0" w:color="auto"/>
        <w:right w:val="none" w:sz="0" w:space="0" w:color="auto"/>
      </w:divBdr>
      <w:divsChild>
        <w:div w:id="508372401">
          <w:marLeft w:val="547"/>
          <w:marRight w:val="0"/>
          <w:marTop w:val="264"/>
          <w:marBottom w:val="0"/>
          <w:divBdr>
            <w:top w:val="none" w:sz="0" w:space="0" w:color="auto"/>
            <w:left w:val="none" w:sz="0" w:space="0" w:color="auto"/>
            <w:bottom w:val="none" w:sz="0" w:space="0" w:color="auto"/>
            <w:right w:val="none" w:sz="0" w:space="0" w:color="auto"/>
          </w:divBdr>
        </w:div>
        <w:div w:id="787705003">
          <w:marLeft w:val="547"/>
          <w:marRight w:val="0"/>
          <w:marTop w:val="264"/>
          <w:marBottom w:val="0"/>
          <w:divBdr>
            <w:top w:val="none" w:sz="0" w:space="0" w:color="auto"/>
            <w:left w:val="none" w:sz="0" w:space="0" w:color="auto"/>
            <w:bottom w:val="none" w:sz="0" w:space="0" w:color="auto"/>
            <w:right w:val="none" w:sz="0" w:space="0" w:color="auto"/>
          </w:divBdr>
        </w:div>
        <w:div w:id="296029854">
          <w:marLeft w:val="547"/>
          <w:marRight w:val="0"/>
          <w:marTop w:val="264"/>
          <w:marBottom w:val="0"/>
          <w:divBdr>
            <w:top w:val="none" w:sz="0" w:space="0" w:color="auto"/>
            <w:left w:val="none" w:sz="0" w:space="0" w:color="auto"/>
            <w:bottom w:val="none" w:sz="0" w:space="0" w:color="auto"/>
            <w:right w:val="none" w:sz="0" w:space="0" w:color="auto"/>
          </w:divBdr>
        </w:div>
        <w:div w:id="1496798376">
          <w:marLeft w:val="547"/>
          <w:marRight w:val="0"/>
          <w:marTop w:val="264"/>
          <w:marBottom w:val="0"/>
          <w:divBdr>
            <w:top w:val="none" w:sz="0" w:space="0" w:color="auto"/>
            <w:left w:val="none" w:sz="0" w:space="0" w:color="auto"/>
            <w:bottom w:val="none" w:sz="0" w:space="0" w:color="auto"/>
            <w:right w:val="none" w:sz="0" w:space="0" w:color="auto"/>
          </w:divBdr>
        </w:div>
        <w:div w:id="1782609217">
          <w:marLeft w:val="547"/>
          <w:marRight w:val="0"/>
          <w:marTop w:val="264"/>
          <w:marBottom w:val="0"/>
          <w:divBdr>
            <w:top w:val="none" w:sz="0" w:space="0" w:color="auto"/>
            <w:left w:val="none" w:sz="0" w:space="0" w:color="auto"/>
            <w:bottom w:val="none" w:sz="0" w:space="0" w:color="auto"/>
            <w:right w:val="none" w:sz="0" w:space="0" w:color="auto"/>
          </w:divBdr>
        </w:div>
      </w:divsChild>
    </w:div>
    <w:div w:id="1770269651">
      <w:bodyDiv w:val="1"/>
      <w:marLeft w:val="0"/>
      <w:marRight w:val="0"/>
      <w:marTop w:val="0"/>
      <w:marBottom w:val="0"/>
      <w:divBdr>
        <w:top w:val="none" w:sz="0" w:space="0" w:color="auto"/>
        <w:left w:val="none" w:sz="0" w:space="0" w:color="auto"/>
        <w:bottom w:val="none" w:sz="0" w:space="0" w:color="auto"/>
        <w:right w:val="none" w:sz="0" w:space="0" w:color="auto"/>
      </w:divBdr>
    </w:div>
    <w:div w:id="2091274146">
      <w:bodyDiv w:val="1"/>
      <w:marLeft w:val="0"/>
      <w:marRight w:val="0"/>
      <w:marTop w:val="0"/>
      <w:marBottom w:val="0"/>
      <w:divBdr>
        <w:top w:val="none" w:sz="0" w:space="0" w:color="auto"/>
        <w:left w:val="none" w:sz="0" w:space="0" w:color="auto"/>
        <w:bottom w:val="none" w:sz="0" w:space="0" w:color="auto"/>
        <w:right w:val="none" w:sz="0" w:space="0" w:color="auto"/>
      </w:divBdr>
      <w:divsChild>
        <w:div w:id="2046247934">
          <w:marLeft w:val="0"/>
          <w:marRight w:val="0"/>
          <w:marTop w:val="0"/>
          <w:marBottom w:val="0"/>
          <w:divBdr>
            <w:top w:val="none" w:sz="0" w:space="0" w:color="auto"/>
            <w:left w:val="none" w:sz="0" w:space="0" w:color="auto"/>
            <w:bottom w:val="none" w:sz="0" w:space="0" w:color="auto"/>
            <w:right w:val="none" w:sz="0" w:space="0" w:color="auto"/>
          </w:divBdr>
          <w:divsChild>
            <w:div w:id="591475382">
              <w:marLeft w:val="0"/>
              <w:marRight w:val="0"/>
              <w:marTop w:val="0"/>
              <w:marBottom w:val="0"/>
              <w:divBdr>
                <w:top w:val="none" w:sz="0" w:space="0" w:color="auto"/>
                <w:left w:val="none" w:sz="0" w:space="0" w:color="auto"/>
                <w:bottom w:val="none" w:sz="0" w:space="0" w:color="auto"/>
                <w:right w:val="none" w:sz="0" w:space="0" w:color="auto"/>
              </w:divBdr>
              <w:divsChild>
                <w:div w:id="418450180">
                  <w:marLeft w:val="0"/>
                  <w:marRight w:val="0"/>
                  <w:marTop w:val="0"/>
                  <w:marBottom w:val="0"/>
                  <w:divBdr>
                    <w:top w:val="none" w:sz="0" w:space="0" w:color="auto"/>
                    <w:left w:val="none" w:sz="0" w:space="0" w:color="auto"/>
                    <w:bottom w:val="none" w:sz="0" w:space="0" w:color="auto"/>
                    <w:right w:val="none" w:sz="0" w:space="0" w:color="auto"/>
                  </w:divBdr>
                  <w:divsChild>
                    <w:div w:id="790589568">
                      <w:marLeft w:val="0"/>
                      <w:marRight w:val="0"/>
                      <w:marTop w:val="0"/>
                      <w:marBottom w:val="0"/>
                      <w:divBdr>
                        <w:top w:val="none" w:sz="0" w:space="0" w:color="auto"/>
                        <w:left w:val="none" w:sz="0" w:space="0" w:color="auto"/>
                        <w:bottom w:val="none" w:sz="0" w:space="0" w:color="auto"/>
                        <w:right w:val="none" w:sz="0" w:space="0" w:color="auto"/>
                      </w:divBdr>
                      <w:divsChild>
                        <w:div w:id="978727083">
                          <w:marLeft w:val="0"/>
                          <w:marRight w:val="0"/>
                          <w:marTop w:val="0"/>
                          <w:marBottom w:val="0"/>
                          <w:divBdr>
                            <w:top w:val="none" w:sz="0" w:space="0" w:color="auto"/>
                            <w:left w:val="none" w:sz="0" w:space="0" w:color="auto"/>
                            <w:bottom w:val="none" w:sz="0" w:space="0" w:color="auto"/>
                            <w:right w:val="none" w:sz="0" w:space="0" w:color="auto"/>
                          </w:divBdr>
                          <w:divsChild>
                            <w:div w:id="15735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4.png"/><Relationship Id="rId39" Type="http://schemas.openxmlformats.org/officeDocument/2006/relationships/hyperlink" Target="https://join.ucu.org.uk/" TargetMode="Externa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s://www.ucu.org.uk/article/8154/Precarious-contracts-in-HE---institution-snapsho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3.png"/><Relationship Id="rId33" Type="http://schemas.openxmlformats.org/officeDocument/2006/relationships/hyperlink" Target="https://www.ucu.org.uk/socc-casestudies" TargetMode="External"/><Relationship Id="rId38" Type="http://schemas.openxmlformats.org/officeDocument/2006/relationships/hyperlink" Target="https://join.ucu.org.uk/"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Layout" Target="diagrams/layout4.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microsoft.com/office/2007/relationships/diagramDrawing" Target="diagrams/drawing4.xml"/><Relationship Id="rId37" Type="http://schemas.openxmlformats.org/officeDocument/2006/relationships/hyperlink" Target="https://www.ucu.org.uk/branchtools" TargetMode="External"/><Relationship Id="rId40" Type="http://schemas.openxmlformats.org/officeDocument/2006/relationships/hyperlink" Target="https://join.ucu.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Data" Target="diagrams/data4.xml"/><Relationship Id="rId36" Type="http://schemas.openxmlformats.org/officeDocument/2006/relationships/hyperlink" Target="mailto:jwhite@ucu.org.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5.png"/><Relationship Id="rId30" Type="http://schemas.openxmlformats.org/officeDocument/2006/relationships/diagramQuickStyle" Target="diagrams/quickStyle4.xml"/><Relationship Id="rId35" Type="http://schemas.openxmlformats.org/officeDocument/2006/relationships/hyperlink" Target="https://www.ucu.org.uk/branchtools"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05A19-2B8F-4043-9F26-A34D32AE2DE6}" type="doc">
      <dgm:prSet loTypeId="urn:microsoft.com/office/officeart/2005/8/layout/equation1" loCatId="process" qsTypeId="urn:microsoft.com/office/officeart/2005/8/quickstyle/simple1" qsCatId="simple" csTypeId="urn:microsoft.com/office/officeart/2005/8/colors/accent1_1" csCatId="accent1" phldr="1"/>
      <dgm:spPr/>
    </dgm:pt>
    <dgm:pt modelId="{A4C203F2-B590-4FF3-A754-9D8358A543BD}">
      <dgm:prSet phldrT="[Text]"/>
      <dgm:spPr>
        <a:solidFill>
          <a:srgbClr val="E0C1FF"/>
        </a:solidFill>
        <a:ln>
          <a:solidFill>
            <a:srgbClr val="330066"/>
          </a:solidFill>
        </a:ln>
      </dgm:spPr>
      <dgm:t>
        <a:bodyPr/>
        <a:lstStyle/>
        <a:p>
          <a:r>
            <a:rPr lang="en-GB">
              <a:latin typeface="Verdana" panose="020B0604030504040204" pitchFamily="34" charset="0"/>
              <a:ea typeface="Verdana" panose="020B0604030504040204" pitchFamily="34" charset="0"/>
              <a:cs typeface="Verdana" panose="020B0604030504040204" pitchFamily="34" charset="0"/>
            </a:rPr>
            <a:t>54% academics insecure contracts</a:t>
          </a:r>
        </a:p>
      </dgm:t>
    </dgm:pt>
    <dgm:pt modelId="{6A99AC58-E831-410A-AB30-14BBF63FD6EC}" type="parTrans" cxnId="{8FEA5A08-62D0-4D2A-9A9E-6D7462903AD2}">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6D9F70DB-C62A-462E-85AF-80A7D4C37EEF}" type="sibTrans" cxnId="{8FEA5A08-62D0-4D2A-9A9E-6D7462903AD2}">
      <dgm:prSet/>
      <dgm:spPr>
        <a:solidFill>
          <a:srgbClr val="E0C1FF"/>
        </a:solidFill>
        <a:ln>
          <a:solidFill>
            <a:srgbClr val="330066"/>
          </a:solidFill>
        </a:ln>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D4F5C74-6FD6-47DA-AA96-14D453118686}">
      <dgm:prSet phldrT="[Text]"/>
      <dgm:spPr>
        <a:solidFill>
          <a:srgbClr val="E0C1FF"/>
        </a:solidFill>
        <a:ln>
          <a:solidFill>
            <a:srgbClr val="330066"/>
          </a:solidFill>
        </a:ln>
      </dgm:spPr>
      <dgm:t>
        <a:bodyPr/>
        <a:lstStyle/>
        <a:p>
          <a:r>
            <a:rPr lang="en-GB">
              <a:latin typeface="Verdana" panose="020B0604030504040204" pitchFamily="34" charset="0"/>
              <a:ea typeface="Verdana" panose="020B0604030504040204" pitchFamily="34" charset="0"/>
              <a:cs typeface="Verdana" panose="020B0604030504040204" pitchFamily="34" charset="0"/>
            </a:rPr>
            <a:t>Early/mid career staff on fixed term</a:t>
          </a:r>
        </a:p>
      </dgm:t>
    </dgm:pt>
    <dgm:pt modelId="{B6199FE1-8C1D-486B-BD10-C1B7C1053544}" type="parTrans" cxnId="{F9F7ED2D-C3D1-42FC-B6F3-BB6FC03B947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B1F56BAE-1D65-4DD3-820F-0C67A69219FF}" type="sibTrans" cxnId="{F9F7ED2D-C3D1-42FC-B6F3-BB6FC03B947F}">
      <dgm:prSet/>
      <dgm:spPr>
        <a:solidFill>
          <a:srgbClr val="E0C1FF"/>
        </a:solidFill>
        <a:ln>
          <a:solidFill>
            <a:srgbClr val="330066"/>
          </a:solidFill>
        </a:ln>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B1F2CB12-1A65-412B-8F7C-C77FC2C7D4D2}">
      <dgm:prSet phldrT="[Text]"/>
      <dgm:spPr>
        <a:solidFill>
          <a:srgbClr val="E0C1FF"/>
        </a:solidFill>
        <a:ln>
          <a:solidFill>
            <a:srgbClr val="330066"/>
          </a:solidFill>
        </a:ln>
      </dgm:spPr>
      <dgm:t>
        <a:bodyPr/>
        <a:lstStyle/>
        <a:p>
          <a:r>
            <a:rPr lang="en-GB">
              <a:latin typeface="Verdana" panose="020B0604030504040204" pitchFamily="34" charset="0"/>
              <a:ea typeface="Verdana" panose="020B0604030504040204" pitchFamily="34" charset="0"/>
              <a:cs typeface="Verdana" panose="020B0604030504040204" pitchFamily="34" charset="0"/>
            </a:rPr>
            <a:t>Low, hourly pay</a:t>
          </a:r>
        </a:p>
      </dgm:t>
    </dgm:pt>
    <dgm:pt modelId="{4EEF521C-A04F-4890-9DC4-0E2EBE624FA7}" type="parTrans" cxnId="{EAFBDE19-1C11-421E-AB08-2D362F05AAE2}">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5A3A62B-E8B4-49BC-8134-67562FB644ED}" type="sibTrans" cxnId="{EAFBDE19-1C11-421E-AB08-2D362F05AAE2}">
      <dgm:prSet/>
      <dgm:spPr>
        <a:solidFill>
          <a:srgbClr val="E0C1FF"/>
        </a:solidFill>
        <a:ln>
          <a:solidFill>
            <a:srgbClr val="330066"/>
          </a:solidFill>
        </a:ln>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2BD27A4-30CB-4AC1-8385-D5E5FBDED5EB}">
      <dgm:prSet phldrT="[Text]"/>
      <dgm:spPr>
        <a:solidFill>
          <a:srgbClr val="F7B7DA"/>
        </a:solidFill>
        <a:ln>
          <a:solidFill>
            <a:srgbClr val="DA1884"/>
          </a:solidFill>
        </a:ln>
      </dgm:spPr>
      <dgm:t>
        <a:bodyPr/>
        <a:lstStyle/>
        <a:p>
          <a:r>
            <a:rPr lang="en-GB">
              <a:latin typeface="Verdana" panose="020B0604030504040204" pitchFamily="34" charset="0"/>
              <a:ea typeface="Verdana" panose="020B0604030504040204" pitchFamily="34" charset="0"/>
              <a:cs typeface="Verdana" panose="020B0604030504040204" pitchFamily="34" charset="0"/>
            </a:rPr>
            <a:t>Broken career path</a:t>
          </a:r>
        </a:p>
      </dgm:t>
    </dgm:pt>
    <dgm:pt modelId="{A921670C-CF85-4A54-90A9-FD09CE682992}" type="parTrans" cxnId="{8A3CCAE8-FC22-49F0-B473-08E48E0ED76B}">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7F6ABCB-7EDD-4485-A699-711B13BF725D}" type="sibTrans" cxnId="{8A3CCAE8-FC22-49F0-B473-08E48E0ED76B}">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36AC9E1-C0C7-4C92-B70F-B2ABB0A1816B}" type="pres">
      <dgm:prSet presAssocID="{DD705A19-2B8F-4043-9F26-A34D32AE2DE6}" presName="linearFlow" presStyleCnt="0">
        <dgm:presLayoutVars>
          <dgm:dir/>
          <dgm:resizeHandles val="exact"/>
        </dgm:presLayoutVars>
      </dgm:prSet>
      <dgm:spPr/>
    </dgm:pt>
    <dgm:pt modelId="{4A727487-0596-431F-AFBF-654F42BEB40A}" type="pres">
      <dgm:prSet presAssocID="{A4C203F2-B590-4FF3-A754-9D8358A543BD}" presName="node" presStyleLbl="node1" presStyleIdx="0" presStyleCnt="4" custLinFactNeighborX="-4433" custLinFactNeighborY="-1470">
        <dgm:presLayoutVars>
          <dgm:bulletEnabled val="1"/>
        </dgm:presLayoutVars>
      </dgm:prSet>
      <dgm:spPr/>
      <dgm:t>
        <a:bodyPr/>
        <a:lstStyle/>
        <a:p>
          <a:endParaRPr lang="en-GB"/>
        </a:p>
      </dgm:t>
    </dgm:pt>
    <dgm:pt modelId="{1C37268A-48C6-4192-81F2-C919DF514213}" type="pres">
      <dgm:prSet presAssocID="{6D9F70DB-C62A-462E-85AF-80A7D4C37EEF}" presName="spacerL" presStyleCnt="0"/>
      <dgm:spPr/>
    </dgm:pt>
    <dgm:pt modelId="{F4DCCF6B-2396-4BC9-BA3D-00AF8BD979D3}" type="pres">
      <dgm:prSet presAssocID="{6D9F70DB-C62A-462E-85AF-80A7D4C37EEF}" presName="sibTrans" presStyleLbl="sibTrans2D1" presStyleIdx="0" presStyleCnt="3" custLinFactNeighborX="-38238" custLinFactNeighborY="3569"/>
      <dgm:spPr/>
      <dgm:t>
        <a:bodyPr/>
        <a:lstStyle/>
        <a:p>
          <a:endParaRPr lang="en-GB"/>
        </a:p>
      </dgm:t>
    </dgm:pt>
    <dgm:pt modelId="{03B3596E-51C9-4F11-8072-3F209EA4DFE2}" type="pres">
      <dgm:prSet presAssocID="{6D9F70DB-C62A-462E-85AF-80A7D4C37EEF}" presName="spacerR" presStyleCnt="0"/>
      <dgm:spPr/>
    </dgm:pt>
    <dgm:pt modelId="{8F593FDD-2339-4C29-A15F-7D6E106A588B}" type="pres">
      <dgm:prSet presAssocID="{0D4F5C74-6FD6-47DA-AA96-14D453118686}" presName="node" presStyleLbl="node1" presStyleIdx="1" presStyleCnt="4">
        <dgm:presLayoutVars>
          <dgm:bulletEnabled val="1"/>
        </dgm:presLayoutVars>
      </dgm:prSet>
      <dgm:spPr/>
      <dgm:t>
        <a:bodyPr/>
        <a:lstStyle/>
        <a:p>
          <a:endParaRPr lang="en-GB"/>
        </a:p>
      </dgm:t>
    </dgm:pt>
    <dgm:pt modelId="{CCB142E3-79AE-4077-A117-B4D54FE8591C}" type="pres">
      <dgm:prSet presAssocID="{B1F56BAE-1D65-4DD3-820F-0C67A69219FF}" presName="spacerL" presStyleCnt="0"/>
      <dgm:spPr/>
    </dgm:pt>
    <dgm:pt modelId="{E6B42D82-1BCE-406D-940A-D4D68472E12A}" type="pres">
      <dgm:prSet presAssocID="{B1F56BAE-1D65-4DD3-820F-0C67A69219FF}" presName="sibTrans" presStyleLbl="sibTrans2D1" presStyleIdx="1" presStyleCnt="3"/>
      <dgm:spPr/>
      <dgm:t>
        <a:bodyPr/>
        <a:lstStyle/>
        <a:p>
          <a:endParaRPr lang="en-GB"/>
        </a:p>
      </dgm:t>
    </dgm:pt>
    <dgm:pt modelId="{488BAAAF-29DD-4278-AEB3-8EBA24420E9A}" type="pres">
      <dgm:prSet presAssocID="{B1F56BAE-1D65-4DD3-820F-0C67A69219FF}" presName="spacerR" presStyleCnt="0"/>
      <dgm:spPr/>
    </dgm:pt>
    <dgm:pt modelId="{F60CEC7E-19AE-4B53-A1B9-5A44F8F94597}" type="pres">
      <dgm:prSet presAssocID="{B1F2CB12-1A65-412B-8F7C-C77FC2C7D4D2}" presName="node" presStyleLbl="node1" presStyleIdx="2" presStyleCnt="4">
        <dgm:presLayoutVars>
          <dgm:bulletEnabled val="1"/>
        </dgm:presLayoutVars>
      </dgm:prSet>
      <dgm:spPr/>
      <dgm:t>
        <a:bodyPr/>
        <a:lstStyle/>
        <a:p>
          <a:endParaRPr lang="en-GB"/>
        </a:p>
      </dgm:t>
    </dgm:pt>
    <dgm:pt modelId="{0FA9BB2B-7FFA-4C00-9177-39CBCB76258E}" type="pres">
      <dgm:prSet presAssocID="{E5A3A62B-E8B4-49BC-8134-67562FB644ED}" presName="spacerL" presStyleCnt="0"/>
      <dgm:spPr/>
    </dgm:pt>
    <dgm:pt modelId="{B55658A0-57A1-4AD9-A5D6-D68A5F82D284}" type="pres">
      <dgm:prSet presAssocID="{E5A3A62B-E8B4-49BC-8134-67562FB644ED}" presName="sibTrans" presStyleLbl="sibTrans2D1" presStyleIdx="2" presStyleCnt="3"/>
      <dgm:spPr/>
      <dgm:t>
        <a:bodyPr/>
        <a:lstStyle/>
        <a:p>
          <a:endParaRPr lang="en-GB"/>
        </a:p>
      </dgm:t>
    </dgm:pt>
    <dgm:pt modelId="{BA5901D9-8041-4228-A3D1-71A73578260A}" type="pres">
      <dgm:prSet presAssocID="{E5A3A62B-E8B4-49BC-8134-67562FB644ED}" presName="spacerR" presStyleCnt="0"/>
      <dgm:spPr/>
    </dgm:pt>
    <dgm:pt modelId="{47D7D33B-4B9A-4D1C-9CFE-647645744671}" type="pres">
      <dgm:prSet presAssocID="{E2BD27A4-30CB-4AC1-8385-D5E5FBDED5EB}" presName="node" presStyleLbl="node1" presStyleIdx="3" presStyleCnt="4">
        <dgm:presLayoutVars>
          <dgm:bulletEnabled val="1"/>
        </dgm:presLayoutVars>
      </dgm:prSet>
      <dgm:spPr/>
      <dgm:t>
        <a:bodyPr/>
        <a:lstStyle/>
        <a:p>
          <a:endParaRPr lang="en-GB"/>
        </a:p>
      </dgm:t>
    </dgm:pt>
  </dgm:ptLst>
  <dgm:cxnLst>
    <dgm:cxn modelId="{EAFBDE19-1C11-421E-AB08-2D362F05AAE2}" srcId="{DD705A19-2B8F-4043-9F26-A34D32AE2DE6}" destId="{B1F2CB12-1A65-412B-8F7C-C77FC2C7D4D2}" srcOrd="2" destOrd="0" parTransId="{4EEF521C-A04F-4890-9DC4-0E2EBE624FA7}" sibTransId="{E5A3A62B-E8B4-49BC-8134-67562FB644ED}"/>
    <dgm:cxn modelId="{AE731724-1391-40BD-8AA6-20E4BAC3F397}" type="presOf" srcId="{0D4F5C74-6FD6-47DA-AA96-14D453118686}" destId="{8F593FDD-2339-4C29-A15F-7D6E106A588B}" srcOrd="0" destOrd="0" presId="urn:microsoft.com/office/officeart/2005/8/layout/equation1"/>
    <dgm:cxn modelId="{8FEA5A08-62D0-4D2A-9A9E-6D7462903AD2}" srcId="{DD705A19-2B8F-4043-9F26-A34D32AE2DE6}" destId="{A4C203F2-B590-4FF3-A754-9D8358A543BD}" srcOrd="0" destOrd="0" parTransId="{6A99AC58-E831-410A-AB30-14BBF63FD6EC}" sibTransId="{6D9F70DB-C62A-462E-85AF-80A7D4C37EEF}"/>
    <dgm:cxn modelId="{9E282AFA-A4FD-466B-BC84-8F41EBCDBF33}" type="presOf" srcId="{B1F56BAE-1D65-4DD3-820F-0C67A69219FF}" destId="{E6B42D82-1BCE-406D-940A-D4D68472E12A}" srcOrd="0" destOrd="0" presId="urn:microsoft.com/office/officeart/2005/8/layout/equation1"/>
    <dgm:cxn modelId="{40E7A364-B543-4896-8170-0E1CE135520F}" type="presOf" srcId="{6D9F70DB-C62A-462E-85AF-80A7D4C37EEF}" destId="{F4DCCF6B-2396-4BC9-BA3D-00AF8BD979D3}" srcOrd="0" destOrd="0" presId="urn:microsoft.com/office/officeart/2005/8/layout/equation1"/>
    <dgm:cxn modelId="{F824E962-4C1E-4F6C-9B36-BE26E3799245}" type="presOf" srcId="{B1F2CB12-1A65-412B-8F7C-C77FC2C7D4D2}" destId="{F60CEC7E-19AE-4B53-A1B9-5A44F8F94597}" srcOrd="0" destOrd="0" presId="urn:microsoft.com/office/officeart/2005/8/layout/equation1"/>
    <dgm:cxn modelId="{1D47B5FC-FBD5-4A26-99C8-7FE5EF028800}" type="presOf" srcId="{E2BD27A4-30CB-4AC1-8385-D5E5FBDED5EB}" destId="{47D7D33B-4B9A-4D1C-9CFE-647645744671}" srcOrd="0" destOrd="0" presId="urn:microsoft.com/office/officeart/2005/8/layout/equation1"/>
    <dgm:cxn modelId="{F9F7ED2D-C3D1-42FC-B6F3-BB6FC03B947F}" srcId="{DD705A19-2B8F-4043-9F26-A34D32AE2DE6}" destId="{0D4F5C74-6FD6-47DA-AA96-14D453118686}" srcOrd="1" destOrd="0" parTransId="{B6199FE1-8C1D-486B-BD10-C1B7C1053544}" sibTransId="{B1F56BAE-1D65-4DD3-820F-0C67A69219FF}"/>
    <dgm:cxn modelId="{64257C71-A6E2-42EB-82B0-C4A9C0F0D025}" type="presOf" srcId="{E5A3A62B-E8B4-49BC-8134-67562FB644ED}" destId="{B55658A0-57A1-4AD9-A5D6-D68A5F82D284}" srcOrd="0" destOrd="0" presId="urn:microsoft.com/office/officeart/2005/8/layout/equation1"/>
    <dgm:cxn modelId="{6F99B6C5-69D1-49CB-9D8D-2FA7A372A859}" type="presOf" srcId="{DD705A19-2B8F-4043-9F26-A34D32AE2DE6}" destId="{536AC9E1-C0C7-4C92-B70F-B2ABB0A1816B}" srcOrd="0" destOrd="0" presId="urn:microsoft.com/office/officeart/2005/8/layout/equation1"/>
    <dgm:cxn modelId="{62CE4833-7D06-4215-A158-88031BC8F5C1}" type="presOf" srcId="{A4C203F2-B590-4FF3-A754-9D8358A543BD}" destId="{4A727487-0596-431F-AFBF-654F42BEB40A}" srcOrd="0" destOrd="0" presId="urn:microsoft.com/office/officeart/2005/8/layout/equation1"/>
    <dgm:cxn modelId="{8A3CCAE8-FC22-49F0-B473-08E48E0ED76B}" srcId="{DD705A19-2B8F-4043-9F26-A34D32AE2DE6}" destId="{E2BD27A4-30CB-4AC1-8385-D5E5FBDED5EB}" srcOrd="3" destOrd="0" parTransId="{A921670C-CF85-4A54-90A9-FD09CE682992}" sibTransId="{37F6ABCB-7EDD-4485-A699-711B13BF725D}"/>
    <dgm:cxn modelId="{40F64BC5-C437-4A3B-8ACE-DEA7720BD4B7}" type="presParOf" srcId="{536AC9E1-C0C7-4C92-B70F-B2ABB0A1816B}" destId="{4A727487-0596-431F-AFBF-654F42BEB40A}" srcOrd="0" destOrd="0" presId="urn:microsoft.com/office/officeart/2005/8/layout/equation1"/>
    <dgm:cxn modelId="{045C8982-EAAE-4866-96D4-DFF9E7C24DB7}" type="presParOf" srcId="{536AC9E1-C0C7-4C92-B70F-B2ABB0A1816B}" destId="{1C37268A-48C6-4192-81F2-C919DF514213}" srcOrd="1" destOrd="0" presId="urn:microsoft.com/office/officeart/2005/8/layout/equation1"/>
    <dgm:cxn modelId="{38D2B143-7978-468D-B21E-E1FD0CC85243}" type="presParOf" srcId="{536AC9E1-C0C7-4C92-B70F-B2ABB0A1816B}" destId="{F4DCCF6B-2396-4BC9-BA3D-00AF8BD979D3}" srcOrd="2" destOrd="0" presId="urn:microsoft.com/office/officeart/2005/8/layout/equation1"/>
    <dgm:cxn modelId="{2A9799E6-A813-4197-9E18-5EA8CEBC90D4}" type="presParOf" srcId="{536AC9E1-C0C7-4C92-B70F-B2ABB0A1816B}" destId="{03B3596E-51C9-4F11-8072-3F209EA4DFE2}" srcOrd="3" destOrd="0" presId="urn:microsoft.com/office/officeart/2005/8/layout/equation1"/>
    <dgm:cxn modelId="{9F5B778A-2211-46C1-8B23-EB545AB2C56A}" type="presParOf" srcId="{536AC9E1-C0C7-4C92-B70F-B2ABB0A1816B}" destId="{8F593FDD-2339-4C29-A15F-7D6E106A588B}" srcOrd="4" destOrd="0" presId="urn:microsoft.com/office/officeart/2005/8/layout/equation1"/>
    <dgm:cxn modelId="{DCA5F3E6-828F-4732-A143-5A5939867BC4}" type="presParOf" srcId="{536AC9E1-C0C7-4C92-B70F-B2ABB0A1816B}" destId="{CCB142E3-79AE-4077-A117-B4D54FE8591C}" srcOrd="5" destOrd="0" presId="urn:microsoft.com/office/officeart/2005/8/layout/equation1"/>
    <dgm:cxn modelId="{EC7A84C3-1D86-4CCC-9AE1-5DA836568AB4}" type="presParOf" srcId="{536AC9E1-C0C7-4C92-B70F-B2ABB0A1816B}" destId="{E6B42D82-1BCE-406D-940A-D4D68472E12A}" srcOrd="6" destOrd="0" presId="urn:microsoft.com/office/officeart/2005/8/layout/equation1"/>
    <dgm:cxn modelId="{F5666C78-CF1E-4C5D-AD63-3AA2D103B937}" type="presParOf" srcId="{536AC9E1-C0C7-4C92-B70F-B2ABB0A1816B}" destId="{488BAAAF-29DD-4278-AEB3-8EBA24420E9A}" srcOrd="7" destOrd="0" presId="urn:microsoft.com/office/officeart/2005/8/layout/equation1"/>
    <dgm:cxn modelId="{0A0A4EC1-C390-4C8E-857B-DE3357CB17B1}" type="presParOf" srcId="{536AC9E1-C0C7-4C92-B70F-B2ABB0A1816B}" destId="{F60CEC7E-19AE-4B53-A1B9-5A44F8F94597}" srcOrd="8" destOrd="0" presId="urn:microsoft.com/office/officeart/2005/8/layout/equation1"/>
    <dgm:cxn modelId="{F0254E92-305C-4FFA-B252-51D6392D8D31}" type="presParOf" srcId="{536AC9E1-C0C7-4C92-B70F-B2ABB0A1816B}" destId="{0FA9BB2B-7FFA-4C00-9177-39CBCB76258E}" srcOrd="9" destOrd="0" presId="urn:microsoft.com/office/officeart/2005/8/layout/equation1"/>
    <dgm:cxn modelId="{C56A7477-A7C6-4E7E-85E8-21C83C04CCCE}" type="presParOf" srcId="{536AC9E1-C0C7-4C92-B70F-B2ABB0A1816B}" destId="{B55658A0-57A1-4AD9-A5D6-D68A5F82D284}" srcOrd="10" destOrd="0" presId="urn:microsoft.com/office/officeart/2005/8/layout/equation1"/>
    <dgm:cxn modelId="{0762F054-FE2F-40E3-BF9E-8966CE17CD3C}" type="presParOf" srcId="{536AC9E1-C0C7-4C92-B70F-B2ABB0A1816B}" destId="{BA5901D9-8041-4228-A3D1-71A73578260A}" srcOrd="11" destOrd="0" presId="urn:microsoft.com/office/officeart/2005/8/layout/equation1"/>
    <dgm:cxn modelId="{AF993D67-5E82-404B-889A-4F5A7A5F1F4A}" type="presParOf" srcId="{536AC9E1-C0C7-4C92-B70F-B2ABB0A1816B}" destId="{47D7D33B-4B9A-4D1C-9CFE-647645744671}" srcOrd="12" destOrd="0" presId="urn:microsoft.com/office/officeart/2005/8/layout/equation1"/>
  </dgm:cxnLst>
  <dgm:bg/>
  <dgm:whole>
    <a:ln>
      <a:noFill/>
    </a:ln>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D705A19-2B8F-4043-9F26-A34D32AE2DE6}" type="doc">
      <dgm:prSet loTypeId="urn:microsoft.com/office/officeart/2005/8/layout/equation1" loCatId="process" qsTypeId="urn:microsoft.com/office/officeart/2005/8/quickstyle/simple1" qsCatId="simple" csTypeId="urn:microsoft.com/office/officeart/2005/8/colors/accent0_2" csCatId="mainScheme" phldr="1"/>
      <dgm:spPr/>
    </dgm:pt>
    <dgm:pt modelId="{A4C203F2-B590-4FF3-A754-9D8358A543BD}">
      <dgm:prSet phldrT="[Text]" custT="1"/>
      <dgm:spPr>
        <a:solidFill>
          <a:srgbClr val="E0C1FF"/>
        </a:solidFill>
        <a:ln>
          <a:solidFill>
            <a:srgbClr val="330066"/>
          </a:solidFill>
        </a:ln>
      </dgm:spPr>
      <dgm:t>
        <a:bodyPr/>
        <a:lstStyle/>
        <a:p>
          <a:r>
            <a:rPr lang="en-GB"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Zero hours and short term</a:t>
          </a:r>
        </a:p>
      </dgm:t>
    </dgm:pt>
    <dgm:pt modelId="{6A99AC58-E831-410A-AB30-14BBF63FD6EC}" type="parTrans" cxnId="{8FEA5A08-62D0-4D2A-9A9E-6D7462903AD2}">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6D9F70DB-C62A-462E-85AF-80A7D4C37EEF}" type="sibTrans" cxnId="{8FEA5A08-62D0-4D2A-9A9E-6D7462903AD2}">
      <dgm:prSet/>
      <dgm:spPr>
        <a:solidFill>
          <a:srgbClr val="E0C1FF"/>
        </a:solidFill>
        <a:ln>
          <a:solidFill>
            <a:srgbClr val="330066"/>
          </a:solidFill>
        </a:ln>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0D4F5C74-6FD6-47DA-AA96-14D453118686}">
      <dgm:prSet phldrT="[Text]" custT="1"/>
      <dgm:spPr>
        <a:solidFill>
          <a:srgbClr val="E0C1FF"/>
        </a:solidFill>
        <a:ln>
          <a:solidFill>
            <a:srgbClr val="330066"/>
          </a:solidFill>
        </a:ln>
      </dgm:spPr>
      <dgm:t>
        <a:bodyPr/>
        <a:lstStyle/>
        <a:p>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Postgrads with worker status</a:t>
          </a:r>
        </a:p>
      </dgm:t>
    </dgm:pt>
    <dgm:pt modelId="{B6199FE1-8C1D-486B-BD10-C1B7C1053544}" type="parTrans" cxnId="{F9F7ED2D-C3D1-42FC-B6F3-BB6FC03B947F}">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B1F56BAE-1D65-4DD3-820F-0C67A69219FF}" type="sibTrans" cxnId="{F9F7ED2D-C3D1-42FC-B6F3-BB6FC03B947F}">
      <dgm:prSet/>
      <dgm:spPr>
        <a:solidFill>
          <a:srgbClr val="E0C1FF"/>
        </a:solidFill>
        <a:ln>
          <a:solidFill>
            <a:srgbClr val="330066"/>
          </a:solidFill>
        </a:ln>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E2BD27A4-30CB-4AC1-8385-D5E5FBDED5EB}">
      <dgm:prSet phldrT="[Text]" custT="1"/>
      <dgm:spPr>
        <a:solidFill>
          <a:srgbClr val="E0C1FF"/>
        </a:solidFill>
        <a:ln>
          <a:solidFill>
            <a:srgbClr val="330066"/>
          </a:solidFill>
        </a:ln>
      </dgm:spPr>
      <dgm:t>
        <a:bodyPr/>
        <a:lstStyle/>
        <a:p>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Moving staff to subsidiary </a:t>
          </a:r>
          <a:r>
            <a:rPr lang="en-GB" sz="9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companies</a:t>
          </a:r>
          <a:endPar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37F6ABCB-7EDD-4485-A699-711B13BF725D}" type="sibTrans" cxnId="{8A3CCAE8-FC22-49F0-B473-08E48E0ED76B}">
      <dgm:prSet/>
      <dgm:spPr>
        <a:solidFill>
          <a:srgbClr val="E0C1FF"/>
        </a:solidFill>
        <a:ln>
          <a:solidFill>
            <a:srgbClr val="330066"/>
          </a:solidFill>
        </a:ln>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A921670C-CF85-4A54-90A9-FD09CE682992}" type="parTrans" cxnId="{8A3CCAE8-FC22-49F0-B473-08E48E0ED76B}">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2F9DBA64-859D-4050-931A-D84B173A0A1F}">
      <dgm:prSet phldrT="[Text]" custT="1"/>
      <dgm:spPr>
        <a:solidFill>
          <a:srgbClr val="F7B7DA"/>
        </a:solidFill>
        <a:ln>
          <a:solidFill>
            <a:srgbClr val="DA1884"/>
          </a:solidFill>
        </a:ln>
      </dgm:spPr>
      <dgm:t>
        <a:bodyPr/>
        <a:lstStyle/>
        <a:p>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Insecure academic workforce</a:t>
          </a:r>
        </a:p>
      </dgm:t>
    </dgm:pt>
    <dgm:pt modelId="{8FEC3088-BDBC-4A86-A482-76B88EB443DC}" type="parTrans" cxnId="{EC023950-BC45-4E70-B44D-6A3715F5EC9F}">
      <dgm:prSet/>
      <dgm:spPr/>
      <dgm:t>
        <a:bodyPr/>
        <a:lstStyle/>
        <a:p>
          <a:endParaRPr lang="en-GB"/>
        </a:p>
      </dgm:t>
    </dgm:pt>
    <dgm:pt modelId="{20D551CE-8FFF-475C-B160-11D9567E2970}" type="sibTrans" cxnId="{EC023950-BC45-4E70-B44D-6A3715F5EC9F}">
      <dgm:prSet/>
      <dgm:spPr/>
      <dgm:t>
        <a:bodyPr/>
        <a:lstStyle/>
        <a:p>
          <a:endParaRPr lang="en-GB"/>
        </a:p>
      </dgm:t>
    </dgm:pt>
    <dgm:pt modelId="{536AC9E1-C0C7-4C92-B70F-B2ABB0A1816B}" type="pres">
      <dgm:prSet presAssocID="{DD705A19-2B8F-4043-9F26-A34D32AE2DE6}" presName="linearFlow" presStyleCnt="0">
        <dgm:presLayoutVars>
          <dgm:dir/>
          <dgm:resizeHandles val="exact"/>
        </dgm:presLayoutVars>
      </dgm:prSet>
      <dgm:spPr/>
    </dgm:pt>
    <dgm:pt modelId="{4A727487-0596-431F-AFBF-654F42BEB40A}" type="pres">
      <dgm:prSet presAssocID="{A4C203F2-B590-4FF3-A754-9D8358A543BD}" presName="node" presStyleLbl="node1" presStyleIdx="0" presStyleCnt="4" custLinFactNeighborX="-4432" custLinFactNeighborY="-1469">
        <dgm:presLayoutVars>
          <dgm:bulletEnabled val="1"/>
        </dgm:presLayoutVars>
      </dgm:prSet>
      <dgm:spPr/>
      <dgm:t>
        <a:bodyPr/>
        <a:lstStyle/>
        <a:p>
          <a:endParaRPr lang="en-GB"/>
        </a:p>
      </dgm:t>
    </dgm:pt>
    <dgm:pt modelId="{1C37268A-48C6-4192-81F2-C919DF514213}" type="pres">
      <dgm:prSet presAssocID="{6D9F70DB-C62A-462E-85AF-80A7D4C37EEF}" presName="spacerL" presStyleCnt="0"/>
      <dgm:spPr/>
    </dgm:pt>
    <dgm:pt modelId="{F4DCCF6B-2396-4BC9-BA3D-00AF8BD979D3}" type="pres">
      <dgm:prSet presAssocID="{6D9F70DB-C62A-462E-85AF-80A7D4C37EEF}" presName="sibTrans" presStyleLbl="sibTrans2D1" presStyleIdx="0" presStyleCnt="3" custLinFactNeighborX="-51117" custLinFactNeighborY="2863"/>
      <dgm:spPr/>
      <dgm:t>
        <a:bodyPr/>
        <a:lstStyle/>
        <a:p>
          <a:endParaRPr lang="en-GB"/>
        </a:p>
      </dgm:t>
    </dgm:pt>
    <dgm:pt modelId="{03B3596E-51C9-4F11-8072-3F209EA4DFE2}" type="pres">
      <dgm:prSet presAssocID="{6D9F70DB-C62A-462E-85AF-80A7D4C37EEF}" presName="spacerR" presStyleCnt="0"/>
      <dgm:spPr/>
    </dgm:pt>
    <dgm:pt modelId="{8F593FDD-2339-4C29-A15F-7D6E106A588B}" type="pres">
      <dgm:prSet presAssocID="{0D4F5C74-6FD6-47DA-AA96-14D453118686}" presName="node" presStyleLbl="node1" presStyleIdx="1" presStyleCnt="4">
        <dgm:presLayoutVars>
          <dgm:bulletEnabled val="1"/>
        </dgm:presLayoutVars>
      </dgm:prSet>
      <dgm:spPr/>
      <dgm:t>
        <a:bodyPr/>
        <a:lstStyle/>
        <a:p>
          <a:endParaRPr lang="en-GB"/>
        </a:p>
      </dgm:t>
    </dgm:pt>
    <dgm:pt modelId="{CCB142E3-79AE-4077-A117-B4D54FE8591C}" type="pres">
      <dgm:prSet presAssocID="{B1F56BAE-1D65-4DD3-820F-0C67A69219FF}" presName="spacerL" presStyleCnt="0"/>
      <dgm:spPr/>
    </dgm:pt>
    <dgm:pt modelId="{E6B42D82-1BCE-406D-940A-D4D68472E12A}" type="pres">
      <dgm:prSet presAssocID="{B1F56BAE-1D65-4DD3-820F-0C67A69219FF}" presName="sibTrans" presStyleLbl="sibTrans2D1" presStyleIdx="1" presStyleCnt="3"/>
      <dgm:spPr/>
      <dgm:t>
        <a:bodyPr/>
        <a:lstStyle/>
        <a:p>
          <a:endParaRPr lang="en-GB"/>
        </a:p>
      </dgm:t>
    </dgm:pt>
    <dgm:pt modelId="{488BAAAF-29DD-4278-AEB3-8EBA24420E9A}" type="pres">
      <dgm:prSet presAssocID="{B1F56BAE-1D65-4DD3-820F-0C67A69219FF}" presName="spacerR" presStyleCnt="0"/>
      <dgm:spPr/>
    </dgm:pt>
    <dgm:pt modelId="{47D7D33B-4B9A-4D1C-9CFE-647645744671}" type="pres">
      <dgm:prSet presAssocID="{E2BD27A4-30CB-4AC1-8385-D5E5FBDED5EB}" presName="node" presStyleLbl="node1" presStyleIdx="2" presStyleCnt="4">
        <dgm:presLayoutVars>
          <dgm:bulletEnabled val="1"/>
        </dgm:presLayoutVars>
      </dgm:prSet>
      <dgm:spPr/>
      <dgm:t>
        <a:bodyPr/>
        <a:lstStyle/>
        <a:p>
          <a:endParaRPr lang="en-GB"/>
        </a:p>
      </dgm:t>
    </dgm:pt>
    <dgm:pt modelId="{36467A0A-9852-40AA-9F5E-E0D6A969701E}" type="pres">
      <dgm:prSet presAssocID="{37F6ABCB-7EDD-4485-A699-711B13BF725D}" presName="spacerL" presStyleCnt="0"/>
      <dgm:spPr/>
    </dgm:pt>
    <dgm:pt modelId="{03119B58-4550-4ED2-82AF-206B6B7C640B}" type="pres">
      <dgm:prSet presAssocID="{37F6ABCB-7EDD-4485-A699-711B13BF725D}" presName="sibTrans" presStyleLbl="sibTrans2D1" presStyleIdx="2" presStyleCnt="3"/>
      <dgm:spPr/>
      <dgm:t>
        <a:bodyPr/>
        <a:lstStyle/>
        <a:p>
          <a:endParaRPr lang="en-GB"/>
        </a:p>
      </dgm:t>
    </dgm:pt>
    <dgm:pt modelId="{BD679AB2-395E-4390-9FC9-BCF45BE57B05}" type="pres">
      <dgm:prSet presAssocID="{37F6ABCB-7EDD-4485-A699-711B13BF725D}" presName="spacerR" presStyleCnt="0"/>
      <dgm:spPr/>
    </dgm:pt>
    <dgm:pt modelId="{71638174-93D4-4885-A6D5-EDDBB0E488E0}" type="pres">
      <dgm:prSet presAssocID="{2F9DBA64-859D-4050-931A-D84B173A0A1F}" presName="node" presStyleLbl="node1" presStyleIdx="3" presStyleCnt="4">
        <dgm:presLayoutVars>
          <dgm:bulletEnabled val="1"/>
        </dgm:presLayoutVars>
      </dgm:prSet>
      <dgm:spPr/>
      <dgm:t>
        <a:bodyPr/>
        <a:lstStyle/>
        <a:p>
          <a:endParaRPr lang="en-GB"/>
        </a:p>
      </dgm:t>
    </dgm:pt>
  </dgm:ptLst>
  <dgm:cxnLst>
    <dgm:cxn modelId="{E1FF5734-FD58-41FA-9624-299BB4798863}" type="presOf" srcId="{A4C203F2-B590-4FF3-A754-9D8358A543BD}" destId="{4A727487-0596-431F-AFBF-654F42BEB40A}" srcOrd="0" destOrd="0" presId="urn:microsoft.com/office/officeart/2005/8/layout/equation1"/>
    <dgm:cxn modelId="{EA4ACE0F-0BF5-4229-8C99-14B150D249F1}" type="presOf" srcId="{B1F56BAE-1D65-4DD3-820F-0C67A69219FF}" destId="{E6B42D82-1BCE-406D-940A-D4D68472E12A}" srcOrd="0" destOrd="0" presId="urn:microsoft.com/office/officeart/2005/8/layout/equation1"/>
    <dgm:cxn modelId="{C4D0DB12-7F4C-4FEE-85A8-5DD754E3B1FC}" type="presOf" srcId="{E2BD27A4-30CB-4AC1-8385-D5E5FBDED5EB}" destId="{47D7D33B-4B9A-4D1C-9CFE-647645744671}" srcOrd="0" destOrd="0" presId="urn:microsoft.com/office/officeart/2005/8/layout/equation1"/>
    <dgm:cxn modelId="{8FEA5A08-62D0-4D2A-9A9E-6D7462903AD2}" srcId="{DD705A19-2B8F-4043-9F26-A34D32AE2DE6}" destId="{A4C203F2-B590-4FF3-A754-9D8358A543BD}" srcOrd="0" destOrd="0" parTransId="{6A99AC58-E831-410A-AB30-14BBF63FD6EC}" sibTransId="{6D9F70DB-C62A-462E-85AF-80A7D4C37EEF}"/>
    <dgm:cxn modelId="{4D94FBBF-29DC-4120-8545-975869457D63}" type="presOf" srcId="{6D9F70DB-C62A-462E-85AF-80A7D4C37EEF}" destId="{F4DCCF6B-2396-4BC9-BA3D-00AF8BD979D3}" srcOrd="0" destOrd="0" presId="urn:microsoft.com/office/officeart/2005/8/layout/equation1"/>
    <dgm:cxn modelId="{37B1DA5F-B10C-4179-9E0C-78550ABA4447}" type="presOf" srcId="{0D4F5C74-6FD6-47DA-AA96-14D453118686}" destId="{8F593FDD-2339-4C29-A15F-7D6E106A588B}" srcOrd="0" destOrd="0" presId="urn:microsoft.com/office/officeart/2005/8/layout/equation1"/>
    <dgm:cxn modelId="{EC023950-BC45-4E70-B44D-6A3715F5EC9F}" srcId="{DD705A19-2B8F-4043-9F26-A34D32AE2DE6}" destId="{2F9DBA64-859D-4050-931A-D84B173A0A1F}" srcOrd="3" destOrd="0" parTransId="{8FEC3088-BDBC-4A86-A482-76B88EB443DC}" sibTransId="{20D551CE-8FFF-475C-B160-11D9567E2970}"/>
    <dgm:cxn modelId="{1045FE81-B975-4572-A019-ABD9F0DD78A4}" type="presOf" srcId="{37F6ABCB-7EDD-4485-A699-711B13BF725D}" destId="{03119B58-4550-4ED2-82AF-206B6B7C640B}" srcOrd="0" destOrd="0" presId="urn:microsoft.com/office/officeart/2005/8/layout/equation1"/>
    <dgm:cxn modelId="{521E4FA2-5554-4C05-9927-160EC0AF9DA9}" type="presOf" srcId="{2F9DBA64-859D-4050-931A-D84B173A0A1F}" destId="{71638174-93D4-4885-A6D5-EDDBB0E488E0}" srcOrd="0" destOrd="0" presId="urn:microsoft.com/office/officeart/2005/8/layout/equation1"/>
    <dgm:cxn modelId="{F9F7ED2D-C3D1-42FC-B6F3-BB6FC03B947F}" srcId="{DD705A19-2B8F-4043-9F26-A34D32AE2DE6}" destId="{0D4F5C74-6FD6-47DA-AA96-14D453118686}" srcOrd="1" destOrd="0" parTransId="{B6199FE1-8C1D-486B-BD10-C1B7C1053544}" sibTransId="{B1F56BAE-1D65-4DD3-820F-0C67A69219FF}"/>
    <dgm:cxn modelId="{8A3CCAE8-FC22-49F0-B473-08E48E0ED76B}" srcId="{DD705A19-2B8F-4043-9F26-A34D32AE2DE6}" destId="{E2BD27A4-30CB-4AC1-8385-D5E5FBDED5EB}" srcOrd="2" destOrd="0" parTransId="{A921670C-CF85-4A54-90A9-FD09CE682992}" sibTransId="{37F6ABCB-7EDD-4485-A699-711B13BF725D}"/>
    <dgm:cxn modelId="{750C7E40-69A1-4166-9302-2B53CF8B4F3E}" type="presOf" srcId="{DD705A19-2B8F-4043-9F26-A34D32AE2DE6}" destId="{536AC9E1-C0C7-4C92-B70F-B2ABB0A1816B}" srcOrd="0" destOrd="0" presId="urn:microsoft.com/office/officeart/2005/8/layout/equation1"/>
    <dgm:cxn modelId="{D983C31F-5805-4DC2-B1FB-2FAAFEFB4E66}" type="presParOf" srcId="{536AC9E1-C0C7-4C92-B70F-B2ABB0A1816B}" destId="{4A727487-0596-431F-AFBF-654F42BEB40A}" srcOrd="0" destOrd="0" presId="urn:microsoft.com/office/officeart/2005/8/layout/equation1"/>
    <dgm:cxn modelId="{D4F66F66-F942-497A-8695-F90E6301AE1F}" type="presParOf" srcId="{536AC9E1-C0C7-4C92-B70F-B2ABB0A1816B}" destId="{1C37268A-48C6-4192-81F2-C919DF514213}" srcOrd="1" destOrd="0" presId="urn:microsoft.com/office/officeart/2005/8/layout/equation1"/>
    <dgm:cxn modelId="{B849F4EC-01A9-41A5-84CE-888158DDCF68}" type="presParOf" srcId="{536AC9E1-C0C7-4C92-B70F-B2ABB0A1816B}" destId="{F4DCCF6B-2396-4BC9-BA3D-00AF8BD979D3}" srcOrd="2" destOrd="0" presId="urn:microsoft.com/office/officeart/2005/8/layout/equation1"/>
    <dgm:cxn modelId="{84DFB5D2-3879-4F28-AE56-B3060056EDC0}" type="presParOf" srcId="{536AC9E1-C0C7-4C92-B70F-B2ABB0A1816B}" destId="{03B3596E-51C9-4F11-8072-3F209EA4DFE2}" srcOrd="3" destOrd="0" presId="urn:microsoft.com/office/officeart/2005/8/layout/equation1"/>
    <dgm:cxn modelId="{FF94C78F-6F0D-45A6-B892-08EF105724A1}" type="presParOf" srcId="{536AC9E1-C0C7-4C92-B70F-B2ABB0A1816B}" destId="{8F593FDD-2339-4C29-A15F-7D6E106A588B}" srcOrd="4" destOrd="0" presId="urn:microsoft.com/office/officeart/2005/8/layout/equation1"/>
    <dgm:cxn modelId="{7AC15C57-25B7-4FA9-9437-67728B111CB0}" type="presParOf" srcId="{536AC9E1-C0C7-4C92-B70F-B2ABB0A1816B}" destId="{CCB142E3-79AE-4077-A117-B4D54FE8591C}" srcOrd="5" destOrd="0" presId="urn:microsoft.com/office/officeart/2005/8/layout/equation1"/>
    <dgm:cxn modelId="{27569CB5-DF11-4D1F-A39F-1ACA511707ED}" type="presParOf" srcId="{536AC9E1-C0C7-4C92-B70F-B2ABB0A1816B}" destId="{E6B42D82-1BCE-406D-940A-D4D68472E12A}" srcOrd="6" destOrd="0" presId="urn:microsoft.com/office/officeart/2005/8/layout/equation1"/>
    <dgm:cxn modelId="{53BFEA60-DC9E-407F-A82A-3018C9B7CB05}" type="presParOf" srcId="{536AC9E1-C0C7-4C92-B70F-B2ABB0A1816B}" destId="{488BAAAF-29DD-4278-AEB3-8EBA24420E9A}" srcOrd="7" destOrd="0" presId="urn:microsoft.com/office/officeart/2005/8/layout/equation1"/>
    <dgm:cxn modelId="{1AAA236D-9416-4E28-BCC4-07CD35296DD1}" type="presParOf" srcId="{536AC9E1-C0C7-4C92-B70F-B2ABB0A1816B}" destId="{47D7D33B-4B9A-4D1C-9CFE-647645744671}" srcOrd="8" destOrd="0" presId="urn:microsoft.com/office/officeart/2005/8/layout/equation1"/>
    <dgm:cxn modelId="{46BA9609-B048-46FD-9B47-2488EF5AC37D}" type="presParOf" srcId="{536AC9E1-C0C7-4C92-B70F-B2ABB0A1816B}" destId="{36467A0A-9852-40AA-9F5E-E0D6A969701E}" srcOrd="9" destOrd="0" presId="urn:microsoft.com/office/officeart/2005/8/layout/equation1"/>
    <dgm:cxn modelId="{5EDE51E2-DC3C-45DC-9EC1-6531642FD31E}" type="presParOf" srcId="{536AC9E1-C0C7-4C92-B70F-B2ABB0A1816B}" destId="{03119B58-4550-4ED2-82AF-206B6B7C640B}" srcOrd="10" destOrd="0" presId="urn:microsoft.com/office/officeart/2005/8/layout/equation1"/>
    <dgm:cxn modelId="{076DF831-A0A8-4FAF-9F6E-CB3CC6D035C7}" type="presParOf" srcId="{536AC9E1-C0C7-4C92-B70F-B2ABB0A1816B}" destId="{BD679AB2-395E-4390-9FC9-BCF45BE57B05}" srcOrd="11" destOrd="0" presId="urn:microsoft.com/office/officeart/2005/8/layout/equation1"/>
    <dgm:cxn modelId="{8A353468-CE14-4B1A-A63B-CA5AFFB7124C}" type="presParOf" srcId="{536AC9E1-C0C7-4C92-B70F-B2ABB0A1816B}" destId="{71638174-93D4-4885-A6D5-EDDBB0E488E0}" srcOrd="12" destOrd="0" presId="urn:microsoft.com/office/officeart/2005/8/layout/equati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D705A19-2B8F-4043-9F26-A34D32AE2DE6}" type="doc">
      <dgm:prSet loTypeId="urn:microsoft.com/office/officeart/2005/8/layout/equation1" loCatId="process" qsTypeId="urn:microsoft.com/office/officeart/2005/8/quickstyle/simple1" qsCatId="simple" csTypeId="urn:microsoft.com/office/officeart/2005/8/colors/accent0_2" csCatId="mainScheme" phldr="1"/>
      <dgm:spPr/>
    </dgm:pt>
    <dgm:pt modelId="{A4C203F2-B590-4FF3-A754-9D8358A543BD}">
      <dgm:prSet phldrT="[Text]" custT="1"/>
      <dgm:spPr>
        <a:solidFill>
          <a:srgbClr val="E0C1FF"/>
        </a:solidFill>
        <a:ln>
          <a:solidFill>
            <a:srgbClr val="330066"/>
          </a:solidFill>
        </a:ln>
      </dgm:spPr>
      <dgm:t>
        <a:bodyPr/>
        <a:lstStyle/>
        <a:p>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Multiple employers</a:t>
          </a:r>
        </a:p>
      </dgm:t>
    </dgm:pt>
    <dgm:pt modelId="{6A99AC58-E831-410A-AB30-14BBF63FD6EC}" type="parTrans" cxnId="{8FEA5A08-62D0-4D2A-9A9E-6D7462903AD2}">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6D9F70DB-C62A-462E-85AF-80A7D4C37EEF}" type="sibTrans" cxnId="{8FEA5A08-62D0-4D2A-9A9E-6D7462903AD2}">
      <dgm:prSet/>
      <dgm:spPr>
        <a:solidFill>
          <a:srgbClr val="E0C1FF"/>
        </a:solidFill>
        <a:ln>
          <a:solidFill>
            <a:srgbClr val="330066"/>
          </a:solidFill>
        </a:ln>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0D4F5C74-6FD6-47DA-AA96-14D453118686}">
      <dgm:prSet phldrT="[Text]" custT="1"/>
      <dgm:spPr>
        <a:solidFill>
          <a:srgbClr val="E0C1FF"/>
        </a:solidFill>
        <a:ln>
          <a:solidFill>
            <a:srgbClr val="330066"/>
          </a:solidFill>
        </a:ln>
      </dgm:spPr>
      <dgm:t>
        <a:bodyPr/>
        <a:lstStyle/>
        <a:p>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conditions</a:t>
          </a:r>
        </a:p>
      </dgm:t>
    </dgm:pt>
    <dgm:pt modelId="{B6199FE1-8C1D-486B-BD10-C1B7C1053544}" type="parTrans" cxnId="{F9F7ED2D-C3D1-42FC-B6F3-BB6FC03B947F}">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B1F56BAE-1D65-4DD3-820F-0C67A69219FF}" type="sibTrans" cxnId="{F9F7ED2D-C3D1-42FC-B6F3-BB6FC03B947F}">
      <dgm:prSet/>
      <dgm:spPr>
        <a:solidFill>
          <a:srgbClr val="E0C1FF"/>
        </a:solidFill>
        <a:ln>
          <a:solidFill>
            <a:srgbClr val="330066"/>
          </a:solidFill>
        </a:ln>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E2BD27A4-30CB-4AC1-8385-D5E5FBDED5EB}">
      <dgm:prSet phldrT="[Text]" custT="1"/>
      <dgm:spPr>
        <a:solidFill>
          <a:srgbClr val="E0C1FF"/>
        </a:solidFill>
        <a:ln>
          <a:solidFill>
            <a:srgbClr val="330066"/>
          </a:solidFill>
        </a:ln>
      </dgm:spPr>
      <dgm:t>
        <a:bodyPr/>
        <a:lstStyle/>
        <a:p>
          <a:r>
            <a:rPr lang="en-GB" sz="9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Competing </a:t>
          </a:r>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providers in HE</a:t>
          </a:r>
        </a:p>
      </dgm:t>
    </dgm:pt>
    <dgm:pt modelId="{A921670C-CF85-4A54-90A9-FD09CE682992}" type="parTrans" cxnId="{8A3CCAE8-FC22-49F0-B473-08E48E0ED76B}">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37F6ABCB-7EDD-4485-A699-711B13BF725D}" type="sibTrans" cxnId="{8A3CCAE8-FC22-49F0-B473-08E48E0ED76B}">
      <dgm:prSet/>
      <dgm:spPr>
        <a:solidFill>
          <a:srgbClr val="E0C1FF"/>
        </a:solidFill>
        <a:ln>
          <a:solidFill>
            <a:srgbClr val="330066"/>
          </a:solidFill>
        </a:ln>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B6EE7261-309F-4D29-8105-B1B94BF57AF4}">
      <dgm:prSet phldrT="[Text]" custT="1"/>
      <dgm:spPr>
        <a:solidFill>
          <a:srgbClr val="F7B7DA"/>
        </a:solidFill>
        <a:ln>
          <a:solidFill>
            <a:srgbClr val="DA1884"/>
          </a:solidFill>
        </a:ln>
      </dgm:spPr>
      <dgm:t>
        <a:bodyPr/>
        <a:lstStyle/>
        <a:p>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claim potential</a:t>
          </a:r>
        </a:p>
      </dgm:t>
    </dgm:pt>
    <dgm:pt modelId="{B95CA493-062D-420C-9F42-847E3C456492}" type="parTrans" cxnId="{8B786B82-85F4-46C8-A5A2-2583F2F64F64}">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3055D802-4799-46BB-91EB-74A7296F677C}" type="sibTrans" cxnId="{8B786B82-85F4-46C8-A5A2-2583F2F64F64}">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536AC9E1-C0C7-4C92-B70F-B2ABB0A1816B}" type="pres">
      <dgm:prSet presAssocID="{DD705A19-2B8F-4043-9F26-A34D32AE2DE6}" presName="linearFlow" presStyleCnt="0">
        <dgm:presLayoutVars>
          <dgm:dir/>
          <dgm:resizeHandles val="exact"/>
        </dgm:presLayoutVars>
      </dgm:prSet>
      <dgm:spPr/>
    </dgm:pt>
    <dgm:pt modelId="{4A727487-0596-431F-AFBF-654F42BEB40A}" type="pres">
      <dgm:prSet presAssocID="{A4C203F2-B590-4FF3-A754-9D8358A543BD}" presName="node" presStyleLbl="node1" presStyleIdx="0" presStyleCnt="4" custLinFactNeighborX="-4432" custLinFactNeighborY="2299">
        <dgm:presLayoutVars>
          <dgm:bulletEnabled val="1"/>
        </dgm:presLayoutVars>
      </dgm:prSet>
      <dgm:spPr/>
      <dgm:t>
        <a:bodyPr/>
        <a:lstStyle/>
        <a:p>
          <a:endParaRPr lang="en-GB"/>
        </a:p>
      </dgm:t>
    </dgm:pt>
    <dgm:pt modelId="{1C37268A-48C6-4192-81F2-C919DF514213}" type="pres">
      <dgm:prSet presAssocID="{6D9F70DB-C62A-462E-85AF-80A7D4C37EEF}" presName="spacerL" presStyleCnt="0"/>
      <dgm:spPr/>
    </dgm:pt>
    <dgm:pt modelId="{F4DCCF6B-2396-4BC9-BA3D-00AF8BD979D3}" type="pres">
      <dgm:prSet presAssocID="{6D9F70DB-C62A-462E-85AF-80A7D4C37EEF}" presName="sibTrans" presStyleLbl="sibTrans2D1" presStyleIdx="0" presStyleCnt="3" custLinFactNeighborX="-40894" custLinFactNeighborY="7156"/>
      <dgm:spPr/>
      <dgm:t>
        <a:bodyPr/>
        <a:lstStyle/>
        <a:p>
          <a:endParaRPr lang="en-GB"/>
        </a:p>
      </dgm:t>
    </dgm:pt>
    <dgm:pt modelId="{03B3596E-51C9-4F11-8072-3F209EA4DFE2}" type="pres">
      <dgm:prSet presAssocID="{6D9F70DB-C62A-462E-85AF-80A7D4C37EEF}" presName="spacerR" presStyleCnt="0"/>
      <dgm:spPr/>
    </dgm:pt>
    <dgm:pt modelId="{8F593FDD-2339-4C29-A15F-7D6E106A588B}" type="pres">
      <dgm:prSet presAssocID="{0D4F5C74-6FD6-47DA-AA96-14D453118686}" presName="node" presStyleLbl="node1" presStyleIdx="1" presStyleCnt="4" custLinFactNeighborX="-10223" custLinFactNeighborY="2299">
        <dgm:presLayoutVars>
          <dgm:bulletEnabled val="1"/>
        </dgm:presLayoutVars>
      </dgm:prSet>
      <dgm:spPr/>
      <dgm:t>
        <a:bodyPr/>
        <a:lstStyle/>
        <a:p>
          <a:endParaRPr lang="en-GB"/>
        </a:p>
      </dgm:t>
    </dgm:pt>
    <dgm:pt modelId="{CCB142E3-79AE-4077-A117-B4D54FE8591C}" type="pres">
      <dgm:prSet presAssocID="{B1F56BAE-1D65-4DD3-820F-0C67A69219FF}" presName="spacerL" presStyleCnt="0"/>
      <dgm:spPr/>
    </dgm:pt>
    <dgm:pt modelId="{E6B42D82-1BCE-406D-940A-D4D68472E12A}" type="pres">
      <dgm:prSet presAssocID="{B1F56BAE-1D65-4DD3-820F-0C67A69219FF}" presName="sibTrans" presStyleLbl="sibTrans2D1" presStyleIdx="1" presStyleCnt="3" custLinFactNeighborY="4294"/>
      <dgm:spPr/>
      <dgm:t>
        <a:bodyPr/>
        <a:lstStyle/>
        <a:p>
          <a:endParaRPr lang="en-GB"/>
        </a:p>
      </dgm:t>
    </dgm:pt>
    <dgm:pt modelId="{488BAAAF-29DD-4278-AEB3-8EBA24420E9A}" type="pres">
      <dgm:prSet presAssocID="{B1F56BAE-1D65-4DD3-820F-0C67A69219FF}" presName="spacerR" presStyleCnt="0"/>
      <dgm:spPr/>
    </dgm:pt>
    <dgm:pt modelId="{47D7D33B-4B9A-4D1C-9CFE-647645744671}" type="pres">
      <dgm:prSet presAssocID="{E2BD27A4-30CB-4AC1-8385-D5E5FBDED5EB}" presName="node" presStyleLbl="node1" presStyleIdx="2" presStyleCnt="4" custLinFactNeighborY="2299">
        <dgm:presLayoutVars>
          <dgm:bulletEnabled val="1"/>
        </dgm:presLayoutVars>
      </dgm:prSet>
      <dgm:spPr/>
      <dgm:t>
        <a:bodyPr/>
        <a:lstStyle/>
        <a:p>
          <a:endParaRPr lang="en-GB"/>
        </a:p>
      </dgm:t>
    </dgm:pt>
    <dgm:pt modelId="{36467A0A-9852-40AA-9F5E-E0D6A969701E}" type="pres">
      <dgm:prSet presAssocID="{37F6ABCB-7EDD-4485-A699-711B13BF725D}" presName="spacerL" presStyleCnt="0"/>
      <dgm:spPr/>
    </dgm:pt>
    <dgm:pt modelId="{03119B58-4550-4ED2-82AF-206B6B7C640B}" type="pres">
      <dgm:prSet presAssocID="{37F6ABCB-7EDD-4485-A699-711B13BF725D}" presName="sibTrans" presStyleLbl="sibTrans2D1" presStyleIdx="2" presStyleCnt="3" custLinFactNeighborY="5725"/>
      <dgm:spPr/>
      <dgm:t>
        <a:bodyPr/>
        <a:lstStyle/>
        <a:p>
          <a:endParaRPr lang="en-GB"/>
        </a:p>
      </dgm:t>
    </dgm:pt>
    <dgm:pt modelId="{BD679AB2-395E-4390-9FC9-BCF45BE57B05}" type="pres">
      <dgm:prSet presAssocID="{37F6ABCB-7EDD-4485-A699-711B13BF725D}" presName="spacerR" presStyleCnt="0"/>
      <dgm:spPr/>
    </dgm:pt>
    <dgm:pt modelId="{46FE91ED-F8FF-4940-96DD-D08C54C86187}" type="pres">
      <dgm:prSet presAssocID="{B6EE7261-309F-4D29-8105-B1B94BF57AF4}" presName="node" presStyleLbl="node1" presStyleIdx="3" presStyleCnt="4" custLinFactNeighborX="4434" custLinFactNeighborY="2299">
        <dgm:presLayoutVars>
          <dgm:bulletEnabled val="1"/>
        </dgm:presLayoutVars>
      </dgm:prSet>
      <dgm:spPr/>
      <dgm:t>
        <a:bodyPr/>
        <a:lstStyle/>
        <a:p>
          <a:endParaRPr lang="en-GB"/>
        </a:p>
      </dgm:t>
    </dgm:pt>
  </dgm:ptLst>
  <dgm:cxnLst>
    <dgm:cxn modelId="{CC604C6E-0EB2-420A-BCA6-998A37A43255}" type="presOf" srcId="{E2BD27A4-30CB-4AC1-8385-D5E5FBDED5EB}" destId="{47D7D33B-4B9A-4D1C-9CFE-647645744671}" srcOrd="0" destOrd="0" presId="urn:microsoft.com/office/officeart/2005/8/layout/equation1"/>
    <dgm:cxn modelId="{8FEA5A08-62D0-4D2A-9A9E-6D7462903AD2}" srcId="{DD705A19-2B8F-4043-9F26-A34D32AE2DE6}" destId="{A4C203F2-B590-4FF3-A754-9D8358A543BD}" srcOrd="0" destOrd="0" parTransId="{6A99AC58-E831-410A-AB30-14BBF63FD6EC}" sibTransId="{6D9F70DB-C62A-462E-85AF-80A7D4C37EEF}"/>
    <dgm:cxn modelId="{00A77A11-D532-4CDF-9B87-BCD0C05A8452}" type="presOf" srcId="{B6EE7261-309F-4D29-8105-B1B94BF57AF4}" destId="{46FE91ED-F8FF-4940-96DD-D08C54C86187}" srcOrd="0" destOrd="0" presId="urn:microsoft.com/office/officeart/2005/8/layout/equation1"/>
    <dgm:cxn modelId="{01D11D3D-5D3B-4421-90FA-3FDCADFA86BB}" type="presOf" srcId="{DD705A19-2B8F-4043-9F26-A34D32AE2DE6}" destId="{536AC9E1-C0C7-4C92-B70F-B2ABB0A1816B}" srcOrd="0" destOrd="0" presId="urn:microsoft.com/office/officeart/2005/8/layout/equation1"/>
    <dgm:cxn modelId="{8B786B82-85F4-46C8-A5A2-2583F2F64F64}" srcId="{DD705A19-2B8F-4043-9F26-A34D32AE2DE6}" destId="{B6EE7261-309F-4D29-8105-B1B94BF57AF4}" srcOrd="3" destOrd="0" parTransId="{B95CA493-062D-420C-9F42-847E3C456492}" sibTransId="{3055D802-4799-46BB-91EB-74A7296F677C}"/>
    <dgm:cxn modelId="{5ADA8D1A-2CB2-4B58-9891-597C3EFF281F}" type="presOf" srcId="{B1F56BAE-1D65-4DD3-820F-0C67A69219FF}" destId="{E6B42D82-1BCE-406D-940A-D4D68472E12A}" srcOrd="0" destOrd="0" presId="urn:microsoft.com/office/officeart/2005/8/layout/equation1"/>
    <dgm:cxn modelId="{2B52A115-CAD4-4C79-A2EF-DB3425A7D563}" type="presOf" srcId="{6D9F70DB-C62A-462E-85AF-80A7D4C37EEF}" destId="{F4DCCF6B-2396-4BC9-BA3D-00AF8BD979D3}" srcOrd="0" destOrd="0" presId="urn:microsoft.com/office/officeart/2005/8/layout/equation1"/>
    <dgm:cxn modelId="{F9F7ED2D-C3D1-42FC-B6F3-BB6FC03B947F}" srcId="{DD705A19-2B8F-4043-9F26-A34D32AE2DE6}" destId="{0D4F5C74-6FD6-47DA-AA96-14D453118686}" srcOrd="1" destOrd="0" parTransId="{B6199FE1-8C1D-486B-BD10-C1B7C1053544}" sibTransId="{B1F56BAE-1D65-4DD3-820F-0C67A69219FF}"/>
    <dgm:cxn modelId="{0FF45B5E-75A6-4E2E-8DAB-F35EE5F1F003}" type="presOf" srcId="{A4C203F2-B590-4FF3-A754-9D8358A543BD}" destId="{4A727487-0596-431F-AFBF-654F42BEB40A}" srcOrd="0" destOrd="0" presId="urn:microsoft.com/office/officeart/2005/8/layout/equation1"/>
    <dgm:cxn modelId="{91BB5899-8B71-4C54-A895-7DB0719DC0C3}" type="presOf" srcId="{37F6ABCB-7EDD-4485-A699-711B13BF725D}" destId="{03119B58-4550-4ED2-82AF-206B6B7C640B}" srcOrd="0" destOrd="0" presId="urn:microsoft.com/office/officeart/2005/8/layout/equation1"/>
    <dgm:cxn modelId="{8A3CCAE8-FC22-49F0-B473-08E48E0ED76B}" srcId="{DD705A19-2B8F-4043-9F26-A34D32AE2DE6}" destId="{E2BD27A4-30CB-4AC1-8385-D5E5FBDED5EB}" srcOrd="2" destOrd="0" parTransId="{A921670C-CF85-4A54-90A9-FD09CE682992}" sibTransId="{37F6ABCB-7EDD-4485-A699-711B13BF725D}"/>
    <dgm:cxn modelId="{C52D0F86-F276-4675-85F9-7FD09F39674E}" type="presOf" srcId="{0D4F5C74-6FD6-47DA-AA96-14D453118686}" destId="{8F593FDD-2339-4C29-A15F-7D6E106A588B}" srcOrd="0" destOrd="0" presId="urn:microsoft.com/office/officeart/2005/8/layout/equation1"/>
    <dgm:cxn modelId="{65FBEC4B-7CD6-4FFC-AAB0-AA5C2979D392}" type="presParOf" srcId="{536AC9E1-C0C7-4C92-B70F-B2ABB0A1816B}" destId="{4A727487-0596-431F-AFBF-654F42BEB40A}" srcOrd="0" destOrd="0" presId="urn:microsoft.com/office/officeart/2005/8/layout/equation1"/>
    <dgm:cxn modelId="{DF301D04-130D-47F9-818C-CF0373888040}" type="presParOf" srcId="{536AC9E1-C0C7-4C92-B70F-B2ABB0A1816B}" destId="{1C37268A-48C6-4192-81F2-C919DF514213}" srcOrd="1" destOrd="0" presId="urn:microsoft.com/office/officeart/2005/8/layout/equation1"/>
    <dgm:cxn modelId="{AD94EB2F-95C5-47C4-8D98-7976C73945A2}" type="presParOf" srcId="{536AC9E1-C0C7-4C92-B70F-B2ABB0A1816B}" destId="{F4DCCF6B-2396-4BC9-BA3D-00AF8BD979D3}" srcOrd="2" destOrd="0" presId="urn:microsoft.com/office/officeart/2005/8/layout/equation1"/>
    <dgm:cxn modelId="{BA569369-57B2-4046-8DE8-C9ED2311E622}" type="presParOf" srcId="{536AC9E1-C0C7-4C92-B70F-B2ABB0A1816B}" destId="{03B3596E-51C9-4F11-8072-3F209EA4DFE2}" srcOrd="3" destOrd="0" presId="urn:microsoft.com/office/officeart/2005/8/layout/equation1"/>
    <dgm:cxn modelId="{4B23C426-0F63-4CF9-A2B5-621939A34D7D}" type="presParOf" srcId="{536AC9E1-C0C7-4C92-B70F-B2ABB0A1816B}" destId="{8F593FDD-2339-4C29-A15F-7D6E106A588B}" srcOrd="4" destOrd="0" presId="urn:microsoft.com/office/officeart/2005/8/layout/equation1"/>
    <dgm:cxn modelId="{C668CFB5-E0F3-4F55-A34B-DBE2B3481A1C}" type="presParOf" srcId="{536AC9E1-C0C7-4C92-B70F-B2ABB0A1816B}" destId="{CCB142E3-79AE-4077-A117-B4D54FE8591C}" srcOrd="5" destOrd="0" presId="urn:microsoft.com/office/officeart/2005/8/layout/equation1"/>
    <dgm:cxn modelId="{70386F63-58DB-4C74-822C-3BACEB719622}" type="presParOf" srcId="{536AC9E1-C0C7-4C92-B70F-B2ABB0A1816B}" destId="{E6B42D82-1BCE-406D-940A-D4D68472E12A}" srcOrd="6" destOrd="0" presId="urn:microsoft.com/office/officeart/2005/8/layout/equation1"/>
    <dgm:cxn modelId="{D349EBED-5360-417D-94B5-5194BFBF3EF2}" type="presParOf" srcId="{536AC9E1-C0C7-4C92-B70F-B2ABB0A1816B}" destId="{488BAAAF-29DD-4278-AEB3-8EBA24420E9A}" srcOrd="7" destOrd="0" presId="urn:microsoft.com/office/officeart/2005/8/layout/equation1"/>
    <dgm:cxn modelId="{C2047227-0ADC-4099-856C-575BF5039717}" type="presParOf" srcId="{536AC9E1-C0C7-4C92-B70F-B2ABB0A1816B}" destId="{47D7D33B-4B9A-4D1C-9CFE-647645744671}" srcOrd="8" destOrd="0" presId="urn:microsoft.com/office/officeart/2005/8/layout/equation1"/>
    <dgm:cxn modelId="{7902AEDC-7753-4736-A611-39AB4040B43E}" type="presParOf" srcId="{536AC9E1-C0C7-4C92-B70F-B2ABB0A1816B}" destId="{36467A0A-9852-40AA-9F5E-E0D6A969701E}" srcOrd="9" destOrd="0" presId="urn:microsoft.com/office/officeart/2005/8/layout/equation1"/>
    <dgm:cxn modelId="{F5B6B53D-7BD8-4247-A674-30ECA22DB02E}" type="presParOf" srcId="{536AC9E1-C0C7-4C92-B70F-B2ABB0A1816B}" destId="{03119B58-4550-4ED2-82AF-206B6B7C640B}" srcOrd="10" destOrd="0" presId="urn:microsoft.com/office/officeart/2005/8/layout/equation1"/>
    <dgm:cxn modelId="{C871E513-C803-4EBF-84D1-33B7F327AF74}" type="presParOf" srcId="{536AC9E1-C0C7-4C92-B70F-B2ABB0A1816B}" destId="{BD679AB2-395E-4390-9FC9-BCF45BE57B05}" srcOrd="11" destOrd="0" presId="urn:microsoft.com/office/officeart/2005/8/layout/equation1"/>
    <dgm:cxn modelId="{4DD2A773-6EF3-468C-A454-82A1919A88B9}" type="presParOf" srcId="{536AC9E1-C0C7-4C92-B70F-B2ABB0A1816B}" destId="{46FE91ED-F8FF-4940-96DD-D08C54C86187}" srcOrd="12" destOrd="0" presId="urn:microsoft.com/office/officeart/2005/8/layout/equati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D705A19-2B8F-4043-9F26-A34D32AE2DE6}" type="doc">
      <dgm:prSet loTypeId="urn:microsoft.com/office/officeart/2005/8/layout/funnel1" loCatId="process" qsTypeId="urn:microsoft.com/office/officeart/2005/8/quickstyle/simple1" qsCatId="simple" csTypeId="urn:microsoft.com/office/officeart/2005/8/colors/accent0_2" csCatId="mainScheme" phldr="1"/>
      <dgm:spPr/>
    </dgm:pt>
    <dgm:pt modelId="{A4C203F2-B590-4FF3-A754-9D8358A543BD}">
      <dgm:prSet phldrT="[Text]"/>
      <dgm:spPr>
        <a:solidFill>
          <a:srgbClr val="F7B7DA"/>
        </a:solidFill>
        <a:ln>
          <a:solidFill>
            <a:srgbClr val="DA1884"/>
          </a:solidFill>
        </a:ln>
      </dgm:spPr>
      <dgm:t>
        <a:bodyPr/>
        <a:lstStyle/>
        <a:p>
          <a:r>
            <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Broken career path</a:t>
          </a:r>
        </a:p>
      </dgm:t>
    </dgm:pt>
    <dgm:pt modelId="{6A99AC58-E831-410A-AB30-14BBF63FD6EC}" type="parTrans" cxnId="{8FEA5A08-62D0-4D2A-9A9E-6D7462903AD2}">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6D9F70DB-C62A-462E-85AF-80A7D4C37EEF}" type="sibTrans" cxnId="{8FEA5A08-62D0-4D2A-9A9E-6D7462903AD2}">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0D4F5C74-6FD6-47DA-AA96-14D453118686}">
      <dgm:prSet phldrT="[Text]"/>
      <dgm:spPr>
        <a:solidFill>
          <a:srgbClr val="F7B7DA"/>
        </a:solidFill>
        <a:ln>
          <a:solidFill>
            <a:srgbClr val="DA1884"/>
          </a:solidFill>
        </a:ln>
      </dgm:spPr>
      <dgm:t>
        <a:bodyPr/>
        <a:lstStyle/>
        <a:p>
          <a:r>
            <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Insecure academic workforce</a:t>
          </a:r>
        </a:p>
      </dgm:t>
    </dgm:pt>
    <dgm:pt modelId="{B6199FE1-8C1D-486B-BD10-C1B7C1053544}" type="parTrans" cxnId="{F9F7ED2D-C3D1-42FC-B6F3-BB6FC03B947F}">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B1F56BAE-1D65-4DD3-820F-0C67A69219FF}" type="sibTrans" cxnId="{F9F7ED2D-C3D1-42FC-B6F3-BB6FC03B947F}">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E2BD27A4-30CB-4AC1-8385-D5E5FBDED5EB}">
      <dgm:prSet phldrT="[Text]"/>
      <dgm:spPr/>
      <dgm:t>
        <a:bodyPr/>
        <a:lstStyle/>
        <a:p>
          <a:r>
            <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claims, national support</a:t>
          </a:r>
        </a:p>
      </dgm:t>
    </dgm:pt>
    <dgm:pt modelId="{A921670C-CF85-4A54-90A9-FD09CE682992}" type="parTrans" cxnId="{8A3CCAE8-FC22-49F0-B473-08E48E0ED76B}">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37F6ABCB-7EDD-4485-A699-711B13BF725D}" type="sibTrans" cxnId="{8A3CCAE8-FC22-49F0-B473-08E48E0ED76B}">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DD14376E-2869-4C4A-B5E1-C0C166F19393}">
      <dgm:prSet phldrT="[Text]"/>
      <dgm:spPr>
        <a:solidFill>
          <a:srgbClr val="F7B7DA"/>
        </a:solidFill>
        <a:ln>
          <a:solidFill>
            <a:srgbClr val="DA1884"/>
          </a:solidFill>
        </a:ln>
      </dgm:spPr>
      <dgm:t>
        <a:bodyPr/>
        <a:lstStyle/>
        <a:p>
          <a:r>
            <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claim potential</a:t>
          </a:r>
        </a:p>
      </dgm:t>
    </dgm:pt>
    <dgm:pt modelId="{61646F04-D8C0-4473-BE20-F11D22A366A6}" type="parTrans" cxnId="{3799F057-D476-4AD4-92C7-1407BB4A6046}">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080516EE-181A-495C-93F5-07AF4AA0EE21}" type="sibTrans" cxnId="{3799F057-D476-4AD4-92C7-1407BB4A6046}">
      <dgm:prSet/>
      <dgm:spPr/>
      <dgm:t>
        <a:bodyPr/>
        <a:lstStyle/>
        <a:p>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28159D90-9C32-444A-BA33-F4B4F69BD3DD}" type="pres">
      <dgm:prSet presAssocID="{DD705A19-2B8F-4043-9F26-A34D32AE2DE6}" presName="Name0" presStyleCnt="0">
        <dgm:presLayoutVars>
          <dgm:chMax val="4"/>
          <dgm:resizeHandles val="exact"/>
        </dgm:presLayoutVars>
      </dgm:prSet>
      <dgm:spPr/>
    </dgm:pt>
    <dgm:pt modelId="{153C3F2F-DC83-4F55-BF32-0A43B5FFF01D}" type="pres">
      <dgm:prSet presAssocID="{DD705A19-2B8F-4043-9F26-A34D32AE2DE6}" presName="ellipse" presStyleLbl="trBgShp" presStyleIdx="0" presStyleCnt="1" custLinFactNeighborX="-2151" custLinFactNeighborY="2252"/>
      <dgm:spPr/>
    </dgm:pt>
    <dgm:pt modelId="{0369FA70-E23B-4E24-851B-4A947B719F9E}" type="pres">
      <dgm:prSet presAssocID="{DD705A19-2B8F-4043-9F26-A34D32AE2DE6}" presName="arrow1" presStyleLbl="fgShp" presStyleIdx="0" presStyleCnt="1"/>
      <dgm:spPr>
        <a:solidFill>
          <a:srgbClr val="E0C1FF"/>
        </a:solidFill>
        <a:ln>
          <a:solidFill>
            <a:srgbClr val="330066"/>
          </a:solidFill>
        </a:ln>
      </dgm:spPr>
    </dgm:pt>
    <dgm:pt modelId="{380C8A29-4CB1-4647-83C3-E8627F03D5C2}" type="pres">
      <dgm:prSet presAssocID="{DD705A19-2B8F-4043-9F26-A34D32AE2DE6}" presName="rectangle" presStyleLbl="revTx" presStyleIdx="0" presStyleCnt="1" custScaleX="146613">
        <dgm:presLayoutVars>
          <dgm:bulletEnabled val="1"/>
        </dgm:presLayoutVars>
      </dgm:prSet>
      <dgm:spPr/>
      <dgm:t>
        <a:bodyPr/>
        <a:lstStyle/>
        <a:p>
          <a:endParaRPr lang="en-GB"/>
        </a:p>
      </dgm:t>
    </dgm:pt>
    <dgm:pt modelId="{18B9EB01-1E01-4B93-BF05-B72070893173}" type="pres">
      <dgm:prSet presAssocID="{0D4F5C74-6FD6-47DA-AA96-14D453118686}" presName="item1" presStyleLbl="node1" presStyleIdx="0" presStyleCnt="3">
        <dgm:presLayoutVars>
          <dgm:bulletEnabled val="1"/>
        </dgm:presLayoutVars>
      </dgm:prSet>
      <dgm:spPr/>
      <dgm:t>
        <a:bodyPr/>
        <a:lstStyle/>
        <a:p>
          <a:endParaRPr lang="en-GB"/>
        </a:p>
      </dgm:t>
    </dgm:pt>
    <dgm:pt modelId="{9FAB1854-139D-4687-A825-B308BECCF68D}" type="pres">
      <dgm:prSet presAssocID="{DD14376E-2869-4C4A-B5E1-C0C166F19393}" presName="item2" presStyleLbl="node1" presStyleIdx="1" presStyleCnt="3">
        <dgm:presLayoutVars>
          <dgm:bulletEnabled val="1"/>
        </dgm:presLayoutVars>
      </dgm:prSet>
      <dgm:spPr/>
      <dgm:t>
        <a:bodyPr/>
        <a:lstStyle/>
        <a:p>
          <a:endParaRPr lang="en-GB"/>
        </a:p>
      </dgm:t>
    </dgm:pt>
    <dgm:pt modelId="{5BD44A09-5120-4790-B6F6-4DBAEBF9C8F3}" type="pres">
      <dgm:prSet presAssocID="{E2BD27A4-30CB-4AC1-8385-D5E5FBDED5EB}" presName="item3" presStyleLbl="node1" presStyleIdx="2" presStyleCnt="3">
        <dgm:presLayoutVars>
          <dgm:bulletEnabled val="1"/>
        </dgm:presLayoutVars>
      </dgm:prSet>
      <dgm:spPr/>
      <dgm:t>
        <a:bodyPr/>
        <a:lstStyle/>
        <a:p>
          <a:endParaRPr lang="en-GB"/>
        </a:p>
      </dgm:t>
    </dgm:pt>
    <dgm:pt modelId="{D4650A68-8CE6-44EC-9513-A617783EB502}" type="pres">
      <dgm:prSet presAssocID="{DD705A19-2B8F-4043-9F26-A34D32AE2DE6}" presName="funnel" presStyleLbl="trAlignAcc1" presStyleIdx="0" presStyleCnt="1" custLinFactNeighborX="-1865" custLinFactNeighborY="772"/>
      <dgm:spPr>
        <a:solidFill>
          <a:srgbClr val="E0C1FF">
            <a:alpha val="40000"/>
          </a:srgbClr>
        </a:solidFill>
        <a:ln>
          <a:solidFill>
            <a:srgbClr val="330066"/>
          </a:solidFill>
        </a:ln>
      </dgm:spPr>
    </dgm:pt>
  </dgm:ptLst>
  <dgm:cxnLst>
    <dgm:cxn modelId="{D3BAD1ED-6A44-466F-B4CE-012B417A5DFF}" type="presOf" srcId="{DD14376E-2869-4C4A-B5E1-C0C166F19393}" destId="{18B9EB01-1E01-4B93-BF05-B72070893173}" srcOrd="0" destOrd="0" presId="urn:microsoft.com/office/officeart/2005/8/layout/funnel1"/>
    <dgm:cxn modelId="{8A3CCAE8-FC22-49F0-B473-08E48E0ED76B}" srcId="{DD705A19-2B8F-4043-9F26-A34D32AE2DE6}" destId="{E2BD27A4-30CB-4AC1-8385-D5E5FBDED5EB}" srcOrd="3" destOrd="0" parTransId="{A921670C-CF85-4A54-90A9-FD09CE682992}" sibTransId="{37F6ABCB-7EDD-4485-A699-711B13BF725D}"/>
    <dgm:cxn modelId="{8FEA5A08-62D0-4D2A-9A9E-6D7462903AD2}" srcId="{DD705A19-2B8F-4043-9F26-A34D32AE2DE6}" destId="{A4C203F2-B590-4FF3-A754-9D8358A543BD}" srcOrd="0" destOrd="0" parTransId="{6A99AC58-E831-410A-AB30-14BBF63FD6EC}" sibTransId="{6D9F70DB-C62A-462E-85AF-80A7D4C37EEF}"/>
    <dgm:cxn modelId="{9B6E03EB-46E3-481E-BC1F-A4B35BE53198}" type="presOf" srcId="{DD705A19-2B8F-4043-9F26-A34D32AE2DE6}" destId="{28159D90-9C32-444A-BA33-F4B4F69BD3DD}" srcOrd="0" destOrd="0" presId="urn:microsoft.com/office/officeart/2005/8/layout/funnel1"/>
    <dgm:cxn modelId="{F9F7ED2D-C3D1-42FC-B6F3-BB6FC03B947F}" srcId="{DD705A19-2B8F-4043-9F26-A34D32AE2DE6}" destId="{0D4F5C74-6FD6-47DA-AA96-14D453118686}" srcOrd="1" destOrd="0" parTransId="{B6199FE1-8C1D-486B-BD10-C1B7C1053544}" sibTransId="{B1F56BAE-1D65-4DD3-820F-0C67A69219FF}"/>
    <dgm:cxn modelId="{3799F057-D476-4AD4-92C7-1407BB4A6046}" srcId="{DD705A19-2B8F-4043-9F26-A34D32AE2DE6}" destId="{DD14376E-2869-4C4A-B5E1-C0C166F19393}" srcOrd="2" destOrd="0" parTransId="{61646F04-D8C0-4473-BE20-F11D22A366A6}" sibTransId="{080516EE-181A-495C-93F5-07AF4AA0EE21}"/>
    <dgm:cxn modelId="{130C9705-475A-49AF-B083-0EBA6956F326}" type="presOf" srcId="{A4C203F2-B590-4FF3-A754-9D8358A543BD}" destId="{5BD44A09-5120-4790-B6F6-4DBAEBF9C8F3}" srcOrd="0" destOrd="0" presId="urn:microsoft.com/office/officeart/2005/8/layout/funnel1"/>
    <dgm:cxn modelId="{32504B5D-0632-468D-B5A2-99E280B74386}" type="presOf" srcId="{0D4F5C74-6FD6-47DA-AA96-14D453118686}" destId="{9FAB1854-139D-4687-A825-B308BECCF68D}" srcOrd="0" destOrd="0" presId="urn:microsoft.com/office/officeart/2005/8/layout/funnel1"/>
    <dgm:cxn modelId="{BE5E3C7A-5039-4028-8A9F-6B2F6D36ACDC}" type="presOf" srcId="{E2BD27A4-30CB-4AC1-8385-D5E5FBDED5EB}" destId="{380C8A29-4CB1-4647-83C3-E8627F03D5C2}" srcOrd="0" destOrd="0" presId="urn:microsoft.com/office/officeart/2005/8/layout/funnel1"/>
    <dgm:cxn modelId="{7912488D-93EA-43F7-9145-749E06EFF8EF}" type="presParOf" srcId="{28159D90-9C32-444A-BA33-F4B4F69BD3DD}" destId="{153C3F2F-DC83-4F55-BF32-0A43B5FFF01D}" srcOrd="0" destOrd="0" presId="urn:microsoft.com/office/officeart/2005/8/layout/funnel1"/>
    <dgm:cxn modelId="{A1718EE8-3C07-4C73-AF75-E2FF7925B1E9}" type="presParOf" srcId="{28159D90-9C32-444A-BA33-F4B4F69BD3DD}" destId="{0369FA70-E23B-4E24-851B-4A947B719F9E}" srcOrd="1" destOrd="0" presId="urn:microsoft.com/office/officeart/2005/8/layout/funnel1"/>
    <dgm:cxn modelId="{C22E4CAB-4D2B-4208-93CC-BDD7E676FB81}" type="presParOf" srcId="{28159D90-9C32-444A-BA33-F4B4F69BD3DD}" destId="{380C8A29-4CB1-4647-83C3-E8627F03D5C2}" srcOrd="2" destOrd="0" presId="urn:microsoft.com/office/officeart/2005/8/layout/funnel1"/>
    <dgm:cxn modelId="{23A50DCA-8D25-49FB-A711-43180E45F317}" type="presParOf" srcId="{28159D90-9C32-444A-BA33-F4B4F69BD3DD}" destId="{18B9EB01-1E01-4B93-BF05-B72070893173}" srcOrd="3" destOrd="0" presId="urn:microsoft.com/office/officeart/2005/8/layout/funnel1"/>
    <dgm:cxn modelId="{6BBA1794-73D8-4DA2-B7E8-F5C6D5BA8EA3}" type="presParOf" srcId="{28159D90-9C32-444A-BA33-F4B4F69BD3DD}" destId="{9FAB1854-139D-4687-A825-B308BECCF68D}" srcOrd="4" destOrd="0" presId="urn:microsoft.com/office/officeart/2005/8/layout/funnel1"/>
    <dgm:cxn modelId="{BF7FAF04-10E5-4819-9E26-FB54C4A2F139}" type="presParOf" srcId="{28159D90-9C32-444A-BA33-F4B4F69BD3DD}" destId="{5BD44A09-5120-4790-B6F6-4DBAEBF9C8F3}" srcOrd="5" destOrd="0" presId="urn:microsoft.com/office/officeart/2005/8/layout/funnel1"/>
    <dgm:cxn modelId="{2E326BA1-8A3E-42B8-B5C2-3D968828147C}" type="presParOf" srcId="{28159D90-9C32-444A-BA33-F4B4F69BD3DD}" destId="{D4650A68-8CE6-44EC-9513-A617783EB502}" srcOrd="6" destOrd="0" presId="urn:microsoft.com/office/officeart/2005/8/layout/funne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27487-0596-431F-AFBF-654F42BEB40A}">
      <dsp:nvSpPr>
        <dsp:cNvPr id="0" name=""/>
        <dsp:cNvSpPr/>
      </dsp:nvSpPr>
      <dsp:spPr>
        <a:xfrm>
          <a:off x="0" y="2039"/>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Verdana" panose="020B0604030504040204" pitchFamily="34" charset="0"/>
              <a:ea typeface="Verdana" panose="020B0604030504040204" pitchFamily="34" charset="0"/>
              <a:cs typeface="Verdana" panose="020B0604030504040204" pitchFamily="34" charset="0"/>
            </a:rPr>
            <a:t>54% academics insecure contracts</a:t>
          </a:r>
        </a:p>
      </dsp:txBody>
      <dsp:txXfrm>
        <a:off x="143494" y="145533"/>
        <a:ext cx="692849" cy="692849"/>
      </dsp:txXfrm>
    </dsp:sp>
    <dsp:sp modelId="{F4DCCF6B-2396-4BC9-BA3D-00AF8BD979D3}">
      <dsp:nvSpPr>
        <dsp:cNvPr id="0" name=""/>
        <dsp:cNvSpPr/>
      </dsp:nvSpPr>
      <dsp:spPr>
        <a:xfrm>
          <a:off x="1032504" y="242492"/>
          <a:ext cx="568305" cy="568305"/>
        </a:xfrm>
        <a:prstGeom prst="mathPlus">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latin typeface="Verdana" panose="020B0604030504040204" pitchFamily="34" charset="0"/>
            <a:ea typeface="Verdana" panose="020B0604030504040204" pitchFamily="34" charset="0"/>
            <a:cs typeface="Verdana" panose="020B0604030504040204" pitchFamily="34" charset="0"/>
          </a:endParaRPr>
        </a:p>
      </dsp:txBody>
      <dsp:txXfrm>
        <a:off x="1107833" y="459812"/>
        <a:ext cx="417647" cy="133665"/>
      </dsp:txXfrm>
    </dsp:sp>
    <dsp:sp modelId="{8F593FDD-2339-4C29-A15F-7D6E106A588B}">
      <dsp:nvSpPr>
        <dsp:cNvPr id="0" name=""/>
        <dsp:cNvSpPr/>
      </dsp:nvSpPr>
      <dsp:spPr>
        <a:xfrm>
          <a:off x="1710796" y="16443"/>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Verdana" panose="020B0604030504040204" pitchFamily="34" charset="0"/>
              <a:ea typeface="Verdana" panose="020B0604030504040204" pitchFamily="34" charset="0"/>
              <a:cs typeface="Verdana" panose="020B0604030504040204" pitchFamily="34" charset="0"/>
            </a:rPr>
            <a:t>Early/mid career staff on fixed term</a:t>
          </a:r>
        </a:p>
      </dsp:txBody>
      <dsp:txXfrm>
        <a:off x="1854290" y="159937"/>
        <a:ext cx="692849" cy="692849"/>
      </dsp:txXfrm>
    </dsp:sp>
    <dsp:sp modelId="{E6B42D82-1BCE-406D-940A-D4D68472E12A}">
      <dsp:nvSpPr>
        <dsp:cNvPr id="0" name=""/>
        <dsp:cNvSpPr/>
      </dsp:nvSpPr>
      <dsp:spPr>
        <a:xfrm>
          <a:off x="2770197" y="222209"/>
          <a:ext cx="568305" cy="568305"/>
        </a:xfrm>
        <a:prstGeom prst="mathPlus">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latin typeface="Verdana" panose="020B0604030504040204" pitchFamily="34" charset="0"/>
            <a:ea typeface="Verdana" panose="020B0604030504040204" pitchFamily="34" charset="0"/>
            <a:cs typeface="Verdana" panose="020B0604030504040204" pitchFamily="34" charset="0"/>
          </a:endParaRPr>
        </a:p>
      </dsp:txBody>
      <dsp:txXfrm>
        <a:off x="2845526" y="439529"/>
        <a:ext cx="417647" cy="133665"/>
      </dsp:txXfrm>
    </dsp:sp>
    <dsp:sp modelId="{F60CEC7E-19AE-4B53-A1B9-5A44F8F94597}">
      <dsp:nvSpPr>
        <dsp:cNvPr id="0" name=""/>
        <dsp:cNvSpPr/>
      </dsp:nvSpPr>
      <dsp:spPr>
        <a:xfrm>
          <a:off x="3418065" y="16443"/>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Verdana" panose="020B0604030504040204" pitchFamily="34" charset="0"/>
              <a:ea typeface="Verdana" panose="020B0604030504040204" pitchFamily="34" charset="0"/>
              <a:cs typeface="Verdana" panose="020B0604030504040204" pitchFamily="34" charset="0"/>
            </a:rPr>
            <a:t>Low, hourly pay</a:t>
          </a:r>
        </a:p>
      </dsp:txBody>
      <dsp:txXfrm>
        <a:off x="3561559" y="159937"/>
        <a:ext cx="692849" cy="692849"/>
      </dsp:txXfrm>
    </dsp:sp>
    <dsp:sp modelId="{B55658A0-57A1-4AD9-A5D6-D68A5F82D284}">
      <dsp:nvSpPr>
        <dsp:cNvPr id="0" name=""/>
        <dsp:cNvSpPr/>
      </dsp:nvSpPr>
      <dsp:spPr>
        <a:xfrm>
          <a:off x="4477466" y="222209"/>
          <a:ext cx="568305" cy="568305"/>
        </a:xfrm>
        <a:prstGeom prst="mathEqual">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latin typeface="Verdana" panose="020B0604030504040204" pitchFamily="34" charset="0"/>
            <a:ea typeface="Verdana" panose="020B0604030504040204" pitchFamily="34" charset="0"/>
            <a:cs typeface="Verdana" panose="020B0604030504040204" pitchFamily="34" charset="0"/>
          </a:endParaRPr>
        </a:p>
      </dsp:txBody>
      <dsp:txXfrm>
        <a:off x="4552795" y="339280"/>
        <a:ext cx="417647" cy="334163"/>
      </dsp:txXfrm>
    </dsp:sp>
    <dsp:sp modelId="{47D7D33B-4B9A-4D1C-9CFE-647645744671}">
      <dsp:nvSpPr>
        <dsp:cNvPr id="0" name=""/>
        <dsp:cNvSpPr/>
      </dsp:nvSpPr>
      <dsp:spPr>
        <a:xfrm>
          <a:off x="5125335" y="16443"/>
          <a:ext cx="979837" cy="979837"/>
        </a:xfrm>
        <a:prstGeom prst="ellipse">
          <a:avLst/>
        </a:prstGeom>
        <a:solidFill>
          <a:srgbClr val="F7B7DA"/>
        </a:solidFill>
        <a:ln w="12700" cap="flat" cmpd="sng" algn="ctr">
          <a:solidFill>
            <a:srgbClr val="DA188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Verdana" panose="020B0604030504040204" pitchFamily="34" charset="0"/>
              <a:ea typeface="Verdana" panose="020B0604030504040204" pitchFamily="34" charset="0"/>
              <a:cs typeface="Verdana" panose="020B0604030504040204" pitchFamily="34" charset="0"/>
            </a:rPr>
            <a:t>Broken career path</a:t>
          </a:r>
        </a:p>
      </dsp:txBody>
      <dsp:txXfrm>
        <a:off x="5268829" y="159937"/>
        <a:ext cx="692849" cy="6928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27487-0596-431F-AFBF-654F42BEB40A}">
      <dsp:nvSpPr>
        <dsp:cNvPr id="0" name=""/>
        <dsp:cNvSpPr/>
      </dsp:nvSpPr>
      <dsp:spPr>
        <a:xfrm>
          <a:off x="0" y="43003"/>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Zero hours and short term</a:t>
          </a:r>
        </a:p>
      </dsp:txBody>
      <dsp:txXfrm>
        <a:off x="143494" y="186497"/>
        <a:ext cx="692849" cy="692849"/>
      </dsp:txXfrm>
    </dsp:sp>
    <dsp:sp modelId="{F4DCCF6B-2396-4BC9-BA3D-00AF8BD979D3}">
      <dsp:nvSpPr>
        <dsp:cNvPr id="0" name=""/>
        <dsp:cNvSpPr/>
      </dsp:nvSpPr>
      <dsp:spPr>
        <a:xfrm>
          <a:off x="1022257" y="279433"/>
          <a:ext cx="568305" cy="568305"/>
        </a:xfrm>
        <a:prstGeom prst="mathPlus">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1097586" y="496753"/>
        <a:ext cx="417647" cy="133665"/>
      </dsp:txXfrm>
    </dsp:sp>
    <dsp:sp modelId="{8F593FDD-2339-4C29-A15F-7D6E106A588B}">
      <dsp:nvSpPr>
        <dsp:cNvPr id="0" name=""/>
        <dsp:cNvSpPr/>
      </dsp:nvSpPr>
      <dsp:spPr>
        <a:xfrm>
          <a:off x="1710796" y="57397"/>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Postgrads with worker status</a:t>
          </a:r>
        </a:p>
      </dsp:txBody>
      <dsp:txXfrm>
        <a:off x="1854290" y="200891"/>
        <a:ext cx="692849" cy="692849"/>
      </dsp:txXfrm>
    </dsp:sp>
    <dsp:sp modelId="{E6B42D82-1BCE-406D-940A-D4D68472E12A}">
      <dsp:nvSpPr>
        <dsp:cNvPr id="0" name=""/>
        <dsp:cNvSpPr/>
      </dsp:nvSpPr>
      <dsp:spPr>
        <a:xfrm>
          <a:off x="2770197" y="263163"/>
          <a:ext cx="568305" cy="568305"/>
        </a:xfrm>
        <a:prstGeom prst="mathPlus">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2845526" y="480483"/>
        <a:ext cx="417647" cy="133665"/>
      </dsp:txXfrm>
    </dsp:sp>
    <dsp:sp modelId="{47D7D33B-4B9A-4D1C-9CFE-647645744671}">
      <dsp:nvSpPr>
        <dsp:cNvPr id="0" name=""/>
        <dsp:cNvSpPr/>
      </dsp:nvSpPr>
      <dsp:spPr>
        <a:xfrm>
          <a:off x="3418065" y="57397"/>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Moving staff to subsidiary </a:t>
          </a:r>
          <a:r>
            <a:rPr lang="en-GB" sz="9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companies</a:t>
          </a:r>
          <a:endPar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3561559" y="200891"/>
        <a:ext cx="692849" cy="692849"/>
      </dsp:txXfrm>
    </dsp:sp>
    <dsp:sp modelId="{03119B58-4550-4ED2-82AF-206B6B7C640B}">
      <dsp:nvSpPr>
        <dsp:cNvPr id="0" name=""/>
        <dsp:cNvSpPr/>
      </dsp:nvSpPr>
      <dsp:spPr>
        <a:xfrm>
          <a:off x="4477466" y="263163"/>
          <a:ext cx="568305" cy="568305"/>
        </a:xfrm>
        <a:prstGeom prst="mathEqual">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4552795" y="380234"/>
        <a:ext cx="417647" cy="334163"/>
      </dsp:txXfrm>
    </dsp:sp>
    <dsp:sp modelId="{71638174-93D4-4885-A6D5-EDDBB0E488E0}">
      <dsp:nvSpPr>
        <dsp:cNvPr id="0" name=""/>
        <dsp:cNvSpPr/>
      </dsp:nvSpPr>
      <dsp:spPr>
        <a:xfrm>
          <a:off x="5125335" y="57397"/>
          <a:ext cx="979837" cy="979837"/>
        </a:xfrm>
        <a:prstGeom prst="ellipse">
          <a:avLst/>
        </a:prstGeom>
        <a:solidFill>
          <a:srgbClr val="F7B7DA"/>
        </a:solidFill>
        <a:ln w="12700" cap="flat" cmpd="sng" algn="ctr">
          <a:solidFill>
            <a:srgbClr val="DA188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Insecure academic workforce</a:t>
          </a:r>
        </a:p>
      </dsp:txBody>
      <dsp:txXfrm>
        <a:off x="5268829" y="200891"/>
        <a:ext cx="692849" cy="6928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27487-0596-431F-AFBF-654F42BEB40A}">
      <dsp:nvSpPr>
        <dsp:cNvPr id="0" name=""/>
        <dsp:cNvSpPr/>
      </dsp:nvSpPr>
      <dsp:spPr>
        <a:xfrm>
          <a:off x="0" y="47224"/>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Multiple employers</a:t>
          </a:r>
        </a:p>
      </dsp:txBody>
      <dsp:txXfrm>
        <a:off x="143494" y="190718"/>
        <a:ext cx="692849" cy="692849"/>
      </dsp:txXfrm>
    </dsp:sp>
    <dsp:sp modelId="{F4DCCF6B-2396-4BC9-BA3D-00AF8BD979D3}">
      <dsp:nvSpPr>
        <dsp:cNvPr id="0" name=""/>
        <dsp:cNvSpPr/>
      </dsp:nvSpPr>
      <dsp:spPr>
        <a:xfrm>
          <a:off x="1030391" y="271131"/>
          <a:ext cx="568305" cy="568305"/>
        </a:xfrm>
        <a:prstGeom prst="mathPlus">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1105720" y="488451"/>
        <a:ext cx="417647" cy="133665"/>
      </dsp:txXfrm>
    </dsp:sp>
    <dsp:sp modelId="{8F593FDD-2339-4C29-A15F-7D6E106A588B}">
      <dsp:nvSpPr>
        <dsp:cNvPr id="0" name=""/>
        <dsp:cNvSpPr/>
      </dsp:nvSpPr>
      <dsp:spPr>
        <a:xfrm>
          <a:off x="1702662" y="47224"/>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conditions</a:t>
          </a:r>
        </a:p>
      </dsp:txBody>
      <dsp:txXfrm>
        <a:off x="1846156" y="190718"/>
        <a:ext cx="692849" cy="692849"/>
      </dsp:txXfrm>
    </dsp:sp>
    <dsp:sp modelId="{E6B42D82-1BCE-406D-940A-D4D68472E12A}">
      <dsp:nvSpPr>
        <dsp:cNvPr id="0" name=""/>
        <dsp:cNvSpPr/>
      </dsp:nvSpPr>
      <dsp:spPr>
        <a:xfrm>
          <a:off x="2770197" y="254866"/>
          <a:ext cx="568305" cy="568305"/>
        </a:xfrm>
        <a:prstGeom prst="mathPlus">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2845526" y="472186"/>
        <a:ext cx="417647" cy="133665"/>
      </dsp:txXfrm>
    </dsp:sp>
    <dsp:sp modelId="{47D7D33B-4B9A-4D1C-9CFE-647645744671}">
      <dsp:nvSpPr>
        <dsp:cNvPr id="0" name=""/>
        <dsp:cNvSpPr/>
      </dsp:nvSpPr>
      <dsp:spPr>
        <a:xfrm>
          <a:off x="3418065" y="47224"/>
          <a:ext cx="979837" cy="979837"/>
        </a:xfrm>
        <a:prstGeom prst="ellipse">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Competing </a:t>
          </a:r>
          <a:r>
            <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providers in HE</a:t>
          </a:r>
        </a:p>
      </dsp:txBody>
      <dsp:txXfrm>
        <a:off x="3561559" y="190718"/>
        <a:ext cx="692849" cy="692849"/>
      </dsp:txXfrm>
    </dsp:sp>
    <dsp:sp modelId="{03119B58-4550-4ED2-82AF-206B6B7C640B}">
      <dsp:nvSpPr>
        <dsp:cNvPr id="0" name=""/>
        <dsp:cNvSpPr/>
      </dsp:nvSpPr>
      <dsp:spPr>
        <a:xfrm>
          <a:off x="4477466" y="262999"/>
          <a:ext cx="568305" cy="568305"/>
        </a:xfrm>
        <a:prstGeom prst="mathEqual">
          <a:avLst/>
        </a:prstGeom>
        <a:solidFill>
          <a:srgbClr val="E0C1FF"/>
        </a:solidFill>
        <a:ln>
          <a:solidFill>
            <a:srgbClr val="3300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4552795" y="380070"/>
        <a:ext cx="417647" cy="334163"/>
      </dsp:txXfrm>
    </dsp:sp>
    <dsp:sp modelId="{46FE91ED-F8FF-4940-96DD-D08C54C86187}">
      <dsp:nvSpPr>
        <dsp:cNvPr id="0" name=""/>
        <dsp:cNvSpPr/>
      </dsp:nvSpPr>
      <dsp:spPr>
        <a:xfrm>
          <a:off x="5128862" y="47224"/>
          <a:ext cx="979837" cy="979837"/>
        </a:xfrm>
        <a:prstGeom prst="ellipse">
          <a:avLst/>
        </a:prstGeom>
        <a:solidFill>
          <a:srgbClr val="F7B7DA"/>
        </a:solidFill>
        <a:ln w="12700" cap="flat" cmpd="sng" algn="ctr">
          <a:solidFill>
            <a:srgbClr val="DA188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claim potential</a:t>
          </a:r>
        </a:p>
      </dsp:txBody>
      <dsp:txXfrm>
        <a:off x="5272356" y="190718"/>
        <a:ext cx="692849" cy="6928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C3F2F-DC83-4F55-BF32-0A43B5FFF01D}">
      <dsp:nvSpPr>
        <dsp:cNvPr id="0" name=""/>
        <dsp:cNvSpPr/>
      </dsp:nvSpPr>
      <dsp:spPr>
        <a:xfrm>
          <a:off x="1853405" y="191768"/>
          <a:ext cx="3294518" cy="1144143"/>
        </a:xfrm>
        <a:prstGeom prst="ellipse">
          <a:avLst/>
        </a:prstGeom>
        <a:solidFill>
          <a:schemeClr val="dk2">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69FA70-E23B-4E24-851B-4A947B719F9E}">
      <dsp:nvSpPr>
        <dsp:cNvPr id="0" name=""/>
        <dsp:cNvSpPr/>
      </dsp:nvSpPr>
      <dsp:spPr>
        <a:xfrm>
          <a:off x="3257401" y="2967620"/>
          <a:ext cx="638472" cy="408622"/>
        </a:xfrm>
        <a:prstGeom prst="downArrow">
          <a:avLst/>
        </a:prstGeom>
        <a:solidFill>
          <a:srgbClr val="E0C1FF"/>
        </a:solidFill>
        <a:ln w="12700" cap="flat" cmpd="sng" algn="ctr">
          <a:solidFill>
            <a:srgbClr val="330066"/>
          </a:solidFill>
          <a:prstDash val="solid"/>
          <a:miter lim="800000"/>
        </a:ln>
        <a:effectLst/>
      </dsp:spPr>
      <dsp:style>
        <a:lnRef idx="2">
          <a:scrgbClr r="0" g="0" b="0"/>
        </a:lnRef>
        <a:fillRef idx="1">
          <a:scrgbClr r="0" g="0" b="0"/>
        </a:fillRef>
        <a:effectRef idx="0">
          <a:scrgbClr r="0" g="0" b="0"/>
        </a:effectRef>
        <a:fontRef idx="minor"/>
      </dsp:style>
    </dsp:sp>
    <dsp:sp modelId="{380C8A29-4CB1-4647-83C3-E8627F03D5C2}">
      <dsp:nvSpPr>
        <dsp:cNvPr id="0" name=""/>
        <dsp:cNvSpPr/>
      </dsp:nvSpPr>
      <dsp:spPr>
        <a:xfrm>
          <a:off x="1330036" y="3294518"/>
          <a:ext cx="4493202" cy="766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GB" sz="21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claims, national support</a:t>
          </a:r>
        </a:p>
      </dsp:txBody>
      <dsp:txXfrm>
        <a:off x="1330036" y="3294518"/>
        <a:ext cx="4493202" cy="766167"/>
      </dsp:txXfrm>
    </dsp:sp>
    <dsp:sp modelId="{18B9EB01-1E01-4B93-BF05-B72070893173}">
      <dsp:nvSpPr>
        <dsp:cNvPr id="0" name=""/>
        <dsp:cNvSpPr/>
      </dsp:nvSpPr>
      <dsp:spPr>
        <a:xfrm>
          <a:off x="3122044" y="1398510"/>
          <a:ext cx="1149250" cy="1149250"/>
        </a:xfrm>
        <a:prstGeom prst="ellipse">
          <a:avLst/>
        </a:prstGeom>
        <a:solidFill>
          <a:srgbClr val="F7B7DA"/>
        </a:solidFill>
        <a:ln w="12700" cap="flat" cmpd="sng" algn="ctr">
          <a:solidFill>
            <a:srgbClr val="DA188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claim potential</a:t>
          </a:r>
        </a:p>
      </dsp:txBody>
      <dsp:txXfrm>
        <a:off x="3290348" y="1566814"/>
        <a:ext cx="812642" cy="812642"/>
      </dsp:txXfrm>
    </dsp:sp>
    <dsp:sp modelId="{9FAB1854-139D-4687-A825-B308BECCF68D}">
      <dsp:nvSpPr>
        <dsp:cNvPr id="0" name=""/>
        <dsp:cNvSpPr/>
      </dsp:nvSpPr>
      <dsp:spPr>
        <a:xfrm>
          <a:off x="2299692" y="536317"/>
          <a:ext cx="1149250" cy="1149250"/>
        </a:xfrm>
        <a:prstGeom prst="ellipse">
          <a:avLst/>
        </a:prstGeom>
        <a:solidFill>
          <a:srgbClr val="F7B7DA"/>
        </a:solidFill>
        <a:ln w="12700" cap="flat" cmpd="sng" algn="ctr">
          <a:solidFill>
            <a:srgbClr val="DA188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Insecure academic workforce</a:t>
          </a:r>
        </a:p>
      </dsp:txBody>
      <dsp:txXfrm>
        <a:off x="2467996" y="704621"/>
        <a:ext cx="812642" cy="812642"/>
      </dsp:txXfrm>
    </dsp:sp>
    <dsp:sp modelId="{5BD44A09-5120-4790-B6F6-4DBAEBF9C8F3}">
      <dsp:nvSpPr>
        <dsp:cNvPr id="0" name=""/>
        <dsp:cNvSpPr/>
      </dsp:nvSpPr>
      <dsp:spPr>
        <a:xfrm>
          <a:off x="3474481" y="258453"/>
          <a:ext cx="1149250" cy="1149250"/>
        </a:xfrm>
        <a:prstGeom prst="ellipse">
          <a:avLst/>
        </a:prstGeom>
        <a:solidFill>
          <a:srgbClr val="F7B7DA"/>
        </a:solidFill>
        <a:ln w="12700" cap="flat" cmpd="sng" algn="ctr">
          <a:solidFill>
            <a:srgbClr val="DA188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Broken career path</a:t>
          </a:r>
        </a:p>
      </dsp:txBody>
      <dsp:txXfrm>
        <a:off x="3642785" y="426757"/>
        <a:ext cx="812642" cy="812642"/>
      </dsp:txXfrm>
    </dsp:sp>
    <dsp:sp modelId="{D4650A68-8CE6-44EC-9513-A617783EB502}">
      <dsp:nvSpPr>
        <dsp:cNvPr id="0" name=""/>
        <dsp:cNvSpPr/>
      </dsp:nvSpPr>
      <dsp:spPr>
        <a:xfrm>
          <a:off x="1722231" y="47620"/>
          <a:ext cx="3575446" cy="2860357"/>
        </a:xfrm>
        <a:prstGeom prst="funnel">
          <a:avLst/>
        </a:prstGeom>
        <a:solidFill>
          <a:srgbClr val="E0C1FF">
            <a:alpha val="40000"/>
          </a:srgbClr>
        </a:solidFill>
        <a:ln w="6350" cap="flat" cmpd="sng" algn="ctr">
          <a:solidFill>
            <a:srgbClr val="330066"/>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E5CF-67DE-4595-8D63-39589A4E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83D544A4</Template>
  <TotalTime>1</TotalTime>
  <Pages>32</Pages>
  <Words>5689</Words>
  <Characters>32430</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White</dc:creator>
  <cp:keywords/>
  <dc:description/>
  <cp:lastModifiedBy>Joe McCrory</cp:lastModifiedBy>
  <cp:revision>2</cp:revision>
  <cp:lastPrinted>2018-05-24T17:42:00Z</cp:lastPrinted>
  <dcterms:created xsi:type="dcterms:W3CDTF">2018-05-25T08:01:00Z</dcterms:created>
  <dcterms:modified xsi:type="dcterms:W3CDTF">2018-05-25T08:01:00Z</dcterms:modified>
</cp:coreProperties>
</file>